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B" w:rsidRPr="00D7575A" w:rsidRDefault="009249CB" w:rsidP="00D7575A">
      <w:pPr>
        <w:jc w:val="center"/>
        <w:rPr>
          <w:rFonts w:ascii="標楷體" w:eastAsia="標楷體" w:hAnsi="標楷體"/>
          <w:sz w:val="144"/>
          <w:szCs w:val="1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4pt;margin-top:-63pt;width:12in;height:612pt;z-index:-251658240" fillcolor="#cff" stroked="f">
            <v:textbox>
              <w:txbxContent>
                <w:p w:rsidR="009249CB" w:rsidRDefault="009249CB"/>
              </w:txbxContent>
            </v:textbox>
          </v:shape>
        </w:pict>
      </w:r>
      <w:r w:rsidRPr="00D7575A">
        <w:rPr>
          <w:rFonts w:ascii="標楷體" w:eastAsia="標楷體" w:hAnsi="標楷體" w:hint="eastAsia"/>
          <w:sz w:val="144"/>
          <w:szCs w:val="144"/>
        </w:rPr>
        <w:t>垃圾場遷移公告</w:t>
      </w:r>
    </w:p>
    <w:p w:rsidR="009249CB" w:rsidRPr="000E3C2B" w:rsidRDefault="009249CB" w:rsidP="00D7575A">
      <w:pPr>
        <w:jc w:val="both"/>
        <w:rPr>
          <w:rFonts w:ascii="標楷體" w:eastAsia="標楷體" w:hAnsi="標楷體"/>
          <w:sz w:val="80"/>
          <w:szCs w:val="80"/>
        </w:rPr>
      </w:pPr>
      <w:r w:rsidRPr="000E3C2B">
        <w:rPr>
          <w:rFonts w:ascii="標楷體" w:eastAsia="標楷體" w:hAnsi="標楷體" w:hint="eastAsia"/>
          <w:sz w:val="80"/>
          <w:szCs w:val="80"/>
        </w:rPr>
        <w:t>因應「研究生宿舍」開工與興建，本校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原女一舍後方垃圾場</w:t>
      </w:r>
      <w:r w:rsidRPr="000E3C2B">
        <w:rPr>
          <w:rFonts w:ascii="標楷體" w:eastAsia="標楷體" w:hAnsi="標楷體" w:hint="eastAsia"/>
          <w:sz w:val="80"/>
          <w:szCs w:val="80"/>
        </w:rPr>
        <w:t>將於</w:t>
      </w:r>
      <w:r w:rsidRPr="000E3C2B">
        <w:rPr>
          <w:rFonts w:ascii="標楷體" w:eastAsia="標楷體" w:hAnsi="標楷體"/>
          <w:sz w:val="80"/>
          <w:szCs w:val="80"/>
          <w:u w:val="thick" w:color="0000FF"/>
        </w:rPr>
        <w:t>105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年</w:t>
      </w:r>
      <w:r w:rsidRPr="000E3C2B">
        <w:rPr>
          <w:rFonts w:ascii="標楷體" w:eastAsia="標楷體" w:hAnsi="標楷體"/>
          <w:sz w:val="80"/>
          <w:szCs w:val="80"/>
          <w:u w:val="thick" w:color="0000FF"/>
        </w:rPr>
        <w:t>3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月</w:t>
      </w:r>
      <w:r w:rsidRPr="000E3C2B">
        <w:rPr>
          <w:rFonts w:ascii="標楷體" w:eastAsia="標楷體" w:hAnsi="標楷體"/>
          <w:sz w:val="80"/>
          <w:szCs w:val="80"/>
          <w:u w:val="thick" w:color="0000FF"/>
        </w:rPr>
        <w:t>23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日起移至展演中心後方</w:t>
      </w:r>
      <w:r w:rsidRPr="000E3C2B">
        <w:rPr>
          <w:rFonts w:ascii="標楷體" w:eastAsia="標楷體" w:hAnsi="標楷體" w:hint="eastAsia"/>
          <w:sz w:val="80"/>
          <w:szCs w:val="80"/>
          <w:u w:color="0000FF"/>
        </w:rPr>
        <w:t>，</w:t>
      </w:r>
      <w:r w:rsidRPr="000E3C2B">
        <w:rPr>
          <w:rFonts w:ascii="標楷體" w:eastAsia="標楷體" w:hAnsi="標楷體" w:hint="eastAsia"/>
          <w:sz w:val="80"/>
          <w:szCs w:val="80"/>
        </w:rPr>
        <w:t>並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留置</w:t>
      </w:r>
      <w:r w:rsidRPr="000E3C2B">
        <w:rPr>
          <w:rFonts w:ascii="標楷體" w:eastAsia="標楷體" w:hAnsi="標楷體"/>
          <w:sz w:val="80"/>
          <w:szCs w:val="80"/>
          <w:u w:val="thick" w:color="0000FF"/>
        </w:rPr>
        <w:t>3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輛子車</w:t>
      </w:r>
      <w:r w:rsidRPr="000E3C2B">
        <w:rPr>
          <w:rFonts w:ascii="標楷體" w:eastAsia="標楷體" w:hAnsi="標楷體" w:hint="eastAsia"/>
          <w:sz w:val="80"/>
          <w:szCs w:val="80"/>
        </w:rPr>
        <w:t>於原垃圾場</w:t>
      </w:r>
      <w:r w:rsidRPr="000E3C2B">
        <w:rPr>
          <w:rFonts w:ascii="標楷體" w:eastAsia="標楷體" w:hAnsi="標楷體" w:hint="eastAsia"/>
          <w:sz w:val="80"/>
          <w:szCs w:val="80"/>
          <w:u w:val="thick" w:color="0000FF"/>
        </w:rPr>
        <w:t>斜對面關子嶺工務所旁</w:t>
      </w:r>
      <w:r w:rsidRPr="000E3C2B">
        <w:rPr>
          <w:rFonts w:ascii="標楷體" w:eastAsia="標楷體" w:hAnsi="標楷體" w:hint="eastAsia"/>
          <w:sz w:val="80"/>
          <w:szCs w:val="80"/>
        </w:rPr>
        <w:t>供住宿生使用</w:t>
      </w:r>
      <w:r>
        <w:rPr>
          <w:rFonts w:ascii="標楷體" w:eastAsia="標楷體" w:hAnsi="標楷體" w:hint="eastAsia"/>
          <w:sz w:val="80"/>
          <w:szCs w:val="80"/>
        </w:rPr>
        <w:t>，</w:t>
      </w:r>
      <w:r w:rsidRPr="000E3C2B">
        <w:rPr>
          <w:rFonts w:ascii="標楷體" w:eastAsia="標楷體" w:hAnsi="標楷體" w:hint="eastAsia"/>
          <w:sz w:val="80"/>
          <w:szCs w:val="80"/>
        </w:rPr>
        <w:t>造成不便，敬請見諒。</w:t>
      </w:r>
    </w:p>
    <w:p w:rsidR="009249CB" w:rsidRDefault="009249CB" w:rsidP="00D7575A">
      <w:pPr>
        <w:jc w:val="both"/>
        <w:rPr>
          <w:rFonts w:ascii="標楷體" w:eastAsia="標楷體" w:hAnsi="標楷體"/>
          <w:sz w:val="72"/>
          <w:szCs w:val="72"/>
        </w:rPr>
      </w:pPr>
    </w:p>
    <w:p w:rsidR="009249CB" w:rsidRDefault="009249CB" w:rsidP="000B1484">
      <w:pPr>
        <w:ind w:right="66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72"/>
          <w:szCs w:val="72"/>
        </w:rPr>
        <w:t>總務處保管組敬啟</w:t>
      </w:r>
      <w:r w:rsidRPr="00D7575A">
        <w:rPr>
          <w:rFonts w:ascii="標楷體" w:eastAsia="標楷體" w:hAnsi="標楷體"/>
          <w:sz w:val="40"/>
          <w:szCs w:val="40"/>
        </w:rPr>
        <w:t>105.3.18</w:t>
      </w:r>
      <w:r>
        <w:rPr>
          <w:rFonts w:ascii="標楷體" w:eastAsia="標楷體" w:hAnsi="標楷體" w:hint="eastAsia"/>
          <w:sz w:val="40"/>
          <w:szCs w:val="40"/>
        </w:rPr>
        <w:t>，校內分機</w:t>
      </w:r>
      <w:r>
        <w:rPr>
          <w:rFonts w:ascii="標楷體" w:eastAsia="標楷體" w:hAnsi="標楷體"/>
          <w:sz w:val="40"/>
          <w:szCs w:val="40"/>
        </w:rPr>
        <w:t>1558</w:t>
      </w:r>
    </w:p>
    <w:sectPr w:rsidR="009249CB" w:rsidSect="00D7575A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CB" w:rsidRDefault="009249CB" w:rsidP="000E3C2B">
      <w:r>
        <w:separator/>
      </w:r>
    </w:p>
  </w:endnote>
  <w:endnote w:type="continuationSeparator" w:id="0">
    <w:p w:rsidR="009249CB" w:rsidRDefault="009249CB" w:rsidP="000E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CB" w:rsidRDefault="009249CB" w:rsidP="000E3C2B">
      <w:r>
        <w:separator/>
      </w:r>
    </w:p>
  </w:footnote>
  <w:footnote w:type="continuationSeparator" w:id="0">
    <w:p w:rsidR="009249CB" w:rsidRDefault="009249CB" w:rsidP="000E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5A"/>
    <w:rsid w:val="000B1484"/>
    <w:rsid w:val="000E3C2B"/>
    <w:rsid w:val="00114BC6"/>
    <w:rsid w:val="0021044E"/>
    <w:rsid w:val="00213B78"/>
    <w:rsid w:val="00223DFF"/>
    <w:rsid w:val="0045216C"/>
    <w:rsid w:val="007D3D93"/>
    <w:rsid w:val="007E5C3B"/>
    <w:rsid w:val="009249CB"/>
    <w:rsid w:val="009759CC"/>
    <w:rsid w:val="00B12504"/>
    <w:rsid w:val="00BC255C"/>
    <w:rsid w:val="00D24214"/>
    <w:rsid w:val="00D7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C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E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C2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垃圾場遷移公告</dc:title>
  <dc:subject/>
  <dc:creator>EDWARD</dc:creator>
  <cp:keywords/>
  <dc:description/>
  <cp:lastModifiedBy>evelina</cp:lastModifiedBy>
  <cp:revision>2</cp:revision>
  <cp:lastPrinted>2016-03-18T08:07:00Z</cp:lastPrinted>
  <dcterms:created xsi:type="dcterms:W3CDTF">2016-03-20T23:38:00Z</dcterms:created>
  <dcterms:modified xsi:type="dcterms:W3CDTF">2016-03-20T23:38:00Z</dcterms:modified>
</cp:coreProperties>
</file>