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212"/>
        <w:gridCol w:w="7374"/>
      </w:tblGrid>
      <w:tr w:rsidR="00DE46FD" w:rsidRPr="00591B71" w:rsidTr="00591B71">
        <w:trPr>
          <w:trHeight w:val="624"/>
        </w:trPr>
        <w:tc>
          <w:tcPr>
            <w:tcW w:w="2212" w:type="dxa"/>
            <w:vAlign w:val="center"/>
          </w:tcPr>
          <w:p w:rsidR="00DE46FD" w:rsidRPr="00591B71" w:rsidRDefault="00DE46FD" w:rsidP="003E0056">
            <w:pPr>
              <w:pStyle w:val="Default"/>
              <w:spacing w:line="600" w:lineRule="exact"/>
              <w:ind w:right="-6"/>
              <w:jc w:val="distribute"/>
              <w:rPr>
                <w:b/>
                <w:color w:val="0000FF"/>
                <w:sz w:val="40"/>
                <w:szCs w:val="40"/>
              </w:rPr>
            </w:pPr>
            <w:r w:rsidRPr="00591B71">
              <w:rPr>
                <w:b/>
                <w:color w:val="0000FF"/>
                <w:sz w:val="40"/>
                <w:szCs w:val="40"/>
              </w:rPr>
              <w:t>104</w:t>
            </w: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學年</w:t>
            </w:r>
          </w:p>
        </w:tc>
        <w:tc>
          <w:tcPr>
            <w:tcW w:w="7374" w:type="dxa"/>
            <w:vMerge w:val="restart"/>
            <w:vAlign w:val="center"/>
          </w:tcPr>
          <w:p w:rsidR="00DE46FD" w:rsidRPr="00591B71" w:rsidRDefault="00DE46FD" w:rsidP="003E0056">
            <w:pPr>
              <w:pStyle w:val="Default"/>
              <w:ind w:right="-6"/>
              <w:jc w:val="distribute"/>
              <w:rPr>
                <w:b/>
                <w:color w:val="0000FF"/>
                <w:sz w:val="40"/>
                <w:szCs w:val="40"/>
              </w:rPr>
            </w:pP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宿舍空床位遞補</w:t>
            </w:r>
            <w:r w:rsidRPr="00237487">
              <w:rPr>
                <w:rFonts w:hint="eastAsia"/>
                <w:b/>
                <w:color w:val="FF0000"/>
                <w:sz w:val="40"/>
                <w:szCs w:val="40"/>
              </w:rPr>
              <w:t>（</w:t>
            </w:r>
            <w:r w:rsidRPr="00237487">
              <w:rPr>
                <w:rFonts w:hint="eastAsia"/>
                <w:b/>
                <w:color w:val="FF0000"/>
                <w:sz w:val="40"/>
                <w:szCs w:val="40"/>
                <w:highlight w:val="yellow"/>
              </w:rPr>
              <w:t>女生</w:t>
            </w:r>
            <w:r w:rsidRPr="00237487">
              <w:rPr>
                <w:rFonts w:hint="eastAsia"/>
                <w:b/>
                <w:color w:val="FF0000"/>
                <w:sz w:val="40"/>
                <w:szCs w:val="40"/>
              </w:rPr>
              <w:t>）</w:t>
            </w: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抽籤結果公告</w:t>
            </w:r>
          </w:p>
        </w:tc>
      </w:tr>
      <w:tr w:rsidR="00DE46FD" w:rsidRPr="00591B71" w:rsidTr="00591B71">
        <w:trPr>
          <w:trHeight w:val="624"/>
        </w:trPr>
        <w:tc>
          <w:tcPr>
            <w:tcW w:w="2212" w:type="dxa"/>
            <w:vAlign w:val="center"/>
          </w:tcPr>
          <w:p w:rsidR="00DE46FD" w:rsidRPr="00591B71" w:rsidRDefault="00DE46FD" w:rsidP="003E0056">
            <w:pPr>
              <w:pStyle w:val="Default"/>
              <w:spacing w:line="600" w:lineRule="exact"/>
              <w:ind w:right="-6"/>
              <w:jc w:val="distribute"/>
              <w:rPr>
                <w:b/>
                <w:color w:val="0000FF"/>
                <w:sz w:val="40"/>
                <w:szCs w:val="40"/>
              </w:rPr>
            </w:pP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第</w:t>
            </w:r>
            <w:r w:rsidRPr="00591B71">
              <w:rPr>
                <w:b/>
                <w:color w:val="0000FF"/>
                <w:sz w:val="40"/>
                <w:szCs w:val="40"/>
              </w:rPr>
              <w:t>2</w:t>
            </w: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學期</w:t>
            </w:r>
          </w:p>
        </w:tc>
        <w:tc>
          <w:tcPr>
            <w:tcW w:w="7374" w:type="dxa"/>
            <w:vMerge/>
            <w:vAlign w:val="center"/>
          </w:tcPr>
          <w:p w:rsidR="00DE46FD" w:rsidRPr="00591B71" w:rsidRDefault="00DE46FD" w:rsidP="003E0056">
            <w:pPr>
              <w:pStyle w:val="Default"/>
              <w:ind w:right="-6"/>
              <w:jc w:val="center"/>
              <w:rPr>
                <w:b/>
                <w:color w:val="0000FF"/>
                <w:sz w:val="40"/>
                <w:szCs w:val="40"/>
              </w:rPr>
            </w:pPr>
          </w:p>
        </w:tc>
      </w:tr>
    </w:tbl>
    <w:p w:rsidR="00DE46FD" w:rsidRPr="00391244" w:rsidRDefault="00DE46FD" w:rsidP="00C330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E46FD" w:rsidRDefault="00DE46FD" w:rsidP="00391244">
      <w:pPr>
        <w:spacing w:before="120" w:after="120" w:line="400" w:lineRule="exact"/>
        <w:ind w:left="630" w:hanging="62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C33029">
        <w:rPr>
          <w:rFonts w:ascii="標楷體" w:eastAsia="標楷體" w:hAnsi="標楷體" w:hint="eastAsia"/>
          <w:sz w:val="32"/>
          <w:szCs w:val="32"/>
        </w:rPr>
        <w:t>、為求公平、公正作業，已於</w:t>
      </w:r>
      <w:r>
        <w:rPr>
          <w:rFonts w:ascii="標楷體" w:eastAsia="標楷體" w:hAnsi="標楷體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C33029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C33029">
        <w:rPr>
          <w:rFonts w:ascii="標楷體" w:eastAsia="標楷體" w:hAnsi="標楷體" w:hint="eastAsia"/>
          <w:sz w:val="32"/>
          <w:szCs w:val="32"/>
        </w:rPr>
        <w:t>中午</w:t>
      </w:r>
      <w:r w:rsidRPr="00C33029">
        <w:rPr>
          <w:rFonts w:ascii="標楷體" w:eastAsia="標楷體" w:hAnsi="標楷體"/>
          <w:sz w:val="32"/>
          <w:szCs w:val="32"/>
        </w:rPr>
        <w:t>12:30</w:t>
      </w:r>
      <w:r w:rsidRPr="00C33029">
        <w:rPr>
          <w:rFonts w:ascii="標楷體" w:eastAsia="標楷體" w:hAnsi="標楷體" w:hint="eastAsia"/>
          <w:sz w:val="32"/>
          <w:szCs w:val="32"/>
        </w:rPr>
        <w:t>，委請宿舍自治幹部代表公開完成抽籤。各舍空床數遞補住宿</w:t>
      </w:r>
      <w:r>
        <w:rPr>
          <w:rFonts w:ascii="標楷體" w:eastAsia="標楷體" w:hAnsi="標楷體" w:hint="eastAsia"/>
          <w:sz w:val="32"/>
          <w:szCs w:val="32"/>
        </w:rPr>
        <w:t>人員</w:t>
      </w:r>
      <w:r w:rsidRPr="00C33029">
        <w:rPr>
          <w:rFonts w:ascii="標楷體" w:eastAsia="標楷體" w:hAnsi="標楷體" w:hint="eastAsia"/>
          <w:sz w:val="32"/>
          <w:szCs w:val="32"/>
        </w:rPr>
        <w:t>如下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DE46FD" w:rsidRDefault="00DE46FD" w:rsidP="00237487">
      <w:pPr>
        <w:spacing w:before="360" w:after="120" w:line="400" w:lineRule="exact"/>
        <w:ind w:left="533" w:hanging="629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>
        <w:rPr>
          <w:rFonts w:ascii="標楷體" w:eastAsia="標楷體" w:hAnsi="標楷體"/>
          <w:b/>
          <w:color w:val="FF0000"/>
          <w:spacing w:val="10"/>
          <w:sz w:val="32"/>
          <w:szCs w:val="32"/>
        </w:rPr>
        <w:t xml:space="preserve">  </w:t>
      </w:r>
      <w:r w:rsidRPr="00237487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女生名單：</w:t>
      </w:r>
      <w:r w:rsidRPr="00C33029">
        <w:rPr>
          <w:rFonts w:ascii="標楷體" w:eastAsia="標楷體" w:hAnsi="標楷體" w:hint="eastAsia"/>
          <w:sz w:val="32"/>
          <w:szCs w:val="32"/>
        </w:rPr>
        <w:t>（釋放床位數</w:t>
      </w:r>
      <w:r>
        <w:rPr>
          <w:rFonts w:ascii="標楷體" w:eastAsia="標楷體" w:hAnsi="標楷體"/>
          <w:sz w:val="32"/>
          <w:szCs w:val="32"/>
        </w:rPr>
        <w:t>24</w:t>
      </w:r>
      <w:r w:rsidRPr="00DF7142">
        <w:rPr>
          <w:rFonts w:ascii="標楷體" w:eastAsia="標楷體" w:hAnsi="標楷體" w:hint="eastAsia"/>
          <w:sz w:val="32"/>
          <w:szCs w:val="32"/>
        </w:rPr>
        <w:t>床，申請人數</w:t>
      </w:r>
      <w:r>
        <w:rPr>
          <w:rFonts w:ascii="標楷體" w:eastAsia="標楷體" w:hAnsi="標楷體"/>
          <w:sz w:val="32"/>
          <w:szCs w:val="32"/>
        </w:rPr>
        <w:t>29</w:t>
      </w:r>
      <w:r w:rsidRPr="00DF7142">
        <w:rPr>
          <w:rFonts w:ascii="標楷體" w:eastAsia="標楷體" w:hAnsi="標楷體" w:hint="eastAsia"/>
          <w:sz w:val="32"/>
          <w:szCs w:val="32"/>
        </w:rPr>
        <w:t>人</w:t>
      </w:r>
      <w:r w:rsidRPr="00C33029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865"/>
        <w:gridCol w:w="1865"/>
        <w:gridCol w:w="1865"/>
        <w:gridCol w:w="1865"/>
      </w:tblGrid>
      <w:tr w:rsidR="00DE46FD" w:rsidRPr="00391244" w:rsidTr="00237487">
        <w:trPr>
          <w:trHeight w:val="680"/>
        </w:trPr>
        <w:tc>
          <w:tcPr>
            <w:tcW w:w="1865" w:type="dxa"/>
            <w:vAlign w:val="center"/>
          </w:tcPr>
          <w:p w:rsidR="00DE46FD" w:rsidRPr="00391244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A8732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原登記序號</w:t>
            </w:r>
          </w:p>
        </w:tc>
        <w:tc>
          <w:tcPr>
            <w:tcW w:w="1865" w:type="dxa"/>
            <w:vAlign w:val="center"/>
          </w:tcPr>
          <w:p w:rsidR="00DE46FD" w:rsidRPr="00E63CFA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學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DE46FD" w:rsidRPr="00E63CFA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姓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865" w:type="dxa"/>
            <w:vAlign w:val="center"/>
          </w:tcPr>
          <w:p w:rsidR="00DE46FD" w:rsidRPr="00E63CFA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籤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DE46FD" w:rsidRPr="00E63CFA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遞補宿舍別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18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110161007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潘○安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</w:rPr>
              <w:t>女一舍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13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210246027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林○淯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210162021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藍○聰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3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24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110332033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馬○倢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4</w:t>
            </w:r>
          </w:p>
        </w:tc>
        <w:tc>
          <w:tcPr>
            <w:tcW w:w="1865" w:type="dxa"/>
            <w:vAlign w:val="center"/>
          </w:tcPr>
          <w:p w:rsidR="00DE46FD" w:rsidRDefault="00DE46FD" w:rsidP="00237487">
            <w:pPr>
              <w:spacing w:line="400" w:lineRule="exact"/>
              <w:jc w:val="center"/>
            </w:pPr>
            <w:r w:rsidRPr="006B7819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</w:rPr>
              <w:t>女一舍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110311061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陳○碩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5</w:t>
            </w:r>
          </w:p>
        </w:tc>
        <w:tc>
          <w:tcPr>
            <w:tcW w:w="1865" w:type="dxa"/>
            <w:vAlign w:val="center"/>
          </w:tcPr>
          <w:p w:rsidR="00DE46FD" w:rsidRDefault="00DE46FD" w:rsidP="00237487">
            <w:pPr>
              <w:spacing w:line="400" w:lineRule="exact"/>
              <w:jc w:val="center"/>
            </w:pPr>
            <w:r w:rsidRPr="006B7819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</w:rPr>
              <w:t>女一舍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28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110161003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趙○郡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6</w:t>
            </w:r>
          </w:p>
        </w:tc>
        <w:tc>
          <w:tcPr>
            <w:tcW w:w="1865" w:type="dxa"/>
            <w:vAlign w:val="center"/>
          </w:tcPr>
          <w:p w:rsidR="00DE46FD" w:rsidRDefault="00DE46FD" w:rsidP="00237487">
            <w:pPr>
              <w:spacing w:line="400" w:lineRule="exact"/>
              <w:jc w:val="center"/>
            </w:pPr>
            <w:r w:rsidRPr="006B7819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</w:rPr>
              <w:t>女一舍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15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49941006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王○蓁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7</w:t>
            </w:r>
          </w:p>
        </w:tc>
        <w:tc>
          <w:tcPr>
            <w:tcW w:w="1865" w:type="dxa"/>
            <w:vAlign w:val="center"/>
          </w:tcPr>
          <w:p w:rsidR="00DE46FD" w:rsidRDefault="00DE46FD" w:rsidP="00237487">
            <w:pPr>
              <w:spacing w:line="400" w:lineRule="exact"/>
              <w:jc w:val="center"/>
            </w:pPr>
            <w:r w:rsidRPr="006B7819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</w:rPr>
              <w:t>女一舍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210413025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鄧○芸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8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17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110161028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王○璞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9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2"/>
                <w:szCs w:val="32"/>
              </w:rPr>
            </w:pPr>
            <w:r w:rsidRPr="00B344C7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</w:rPr>
              <w:t>女一舍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4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110321038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張○甄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10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2"/>
                <w:szCs w:val="32"/>
              </w:rPr>
            </w:pPr>
            <w:r w:rsidRPr="00B344C7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</w:rPr>
              <w:t>女一舍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14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110311049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簡○安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11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2"/>
                <w:szCs w:val="32"/>
              </w:rPr>
            </w:pPr>
            <w:r w:rsidRPr="00B344C7">
              <w:rPr>
                <w:rFonts w:ascii="標楷體" w:eastAsia="標楷體" w:hAnsi="標楷體" w:cs="新細明體" w:hint="eastAsia"/>
                <w:b/>
                <w:bCs/>
                <w:color w:val="FF0000"/>
                <w:sz w:val="32"/>
                <w:szCs w:val="32"/>
              </w:rPr>
              <w:t>女一舍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22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210432008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黃○君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12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9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49941002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戴</w:t>
            </w:r>
            <w:r w:rsidRPr="00CD5298"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  <w:t xml:space="preserve">  </w:t>
            </w: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○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13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12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210246020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陳○薇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14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27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110161032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賴○融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15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91244" w:rsidTr="003E0056">
        <w:trPr>
          <w:trHeight w:val="680"/>
        </w:trPr>
        <w:tc>
          <w:tcPr>
            <w:tcW w:w="1865" w:type="dxa"/>
            <w:vAlign w:val="center"/>
          </w:tcPr>
          <w:p w:rsidR="00DE46FD" w:rsidRPr="00391244" w:rsidRDefault="00DE46FD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A8732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原登記序號</w:t>
            </w:r>
          </w:p>
        </w:tc>
        <w:tc>
          <w:tcPr>
            <w:tcW w:w="1865" w:type="dxa"/>
            <w:vAlign w:val="center"/>
          </w:tcPr>
          <w:p w:rsidR="00DE46FD" w:rsidRPr="00E63CFA" w:rsidRDefault="00DE46FD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學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DE46FD" w:rsidRPr="00E63CFA" w:rsidRDefault="00DE46FD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姓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865" w:type="dxa"/>
            <w:vAlign w:val="center"/>
          </w:tcPr>
          <w:p w:rsidR="00DE46FD" w:rsidRPr="00E63CFA" w:rsidRDefault="00DE46FD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籤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DE46FD" w:rsidRPr="00E63CFA" w:rsidRDefault="00DE46FD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遞補宿舍別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16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110332014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蔣○珊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16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6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110332026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林</w:t>
            </w:r>
            <w:r w:rsidRPr="00CD5298"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  <w:t xml:space="preserve">  </w:t>
            </w: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○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17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5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210214002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林○怡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18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110332029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郭○欣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19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29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210061014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鄭○盈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20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19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110212022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張○婷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21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25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210332002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潘○君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22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20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110311036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賴○璇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23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3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110321003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楊婕妤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24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800080"/>
                <w:sz w:val="32"/>
                <w:szCs w:val="32"/>
              </w:rPr>
              <w:t>女二舍</w:t>
            </w:r>
          </w:p>
        </w:tc>
      </w:tr>
      <w:tr w:rsidR="00DE46FD" w:rsidRPr="003061C8" w:rsidTr="00237487">
        <w:trPr>
          <w:trHeight w:val="680"/>
        </w:trPr>
        <w:tc>
          <w:tcPr>
            <w:tcW w:w="9325" w:type="dxa"/>
            <w:gridSpan w:val="5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800080"/>
                <w:sz w:val="32"/>
                <w:szCs w:val="32"/>
              </w:rPr>
            </w:pPr>
            <w:r w:rsidRPr="00A87328">
              <w:rPr>
                <w:rFonts w:ascii="標楷體" w:eastAsia="標楷體" w:hAnsi="標楷體" w:cs="新細明體" w:hint="eastAsia"/>
                <w:b/>
                <w:color w:val="0000FF"/>
                <w:sz w:val="32"/>
                <w:szCs w:val="32"/>
              </w:rPr>
              <w:t>籤號</w:t>
            </w:r>
            <w:r>
              <w:rPr>
                <w:rFonts w:ascii="標楷體" w:eastAsia="標楷體" w:hAnsi="標楷體" w:cs="新細明體"/>
                <w:b/>
                <w:color w:val="0000FF"/>
                <w:sz w:val="32"/>
                <w:szCs w:val="32"/>
              </w:rPr>
              <w:t>25</w:t>
            </w:r>
            <w:r w:rsidRPr="00A87328">
              <w:rPr>
                <w:rFonts w:ascii="標楷體" w:eastAsia="標楷體" w:hAnsi="標楷體" w:cs="新細明體" w:hint="eastAsia"/>
                <w:b/>
                <w:color w:val="0000FF"/>
                <w:sz w:val="32"/>
                <w:szCs w:val="32"/>
              </w:rPr>
              <w:t>至</w:t>
            </w:r>
            <w:r>
              <w:rPr>
                <w:rFonts w:ascii="標楷體" w:eastAsia="標楷體" w:hAnsi="標楷體" w:cs="新細明體"/>
                <w:b/>
                <w:color w:val="0000FF"/>
                <w:sz w:val="32"/>
                <w:szCs w:val="32"/>
              </w:rPr>
              <w:t>29</w:t>
            </w:r>
            <w:r w:rsidRPr="00A87328">
              <w:rPr>
                <w:rFonts w:ascii="標楷體" w:eastAsia="標楷體" w:hAnsi="標楷體" w:cs="新細明體" w:hint="eastAsia"/>
                <w:b/>
                <w:color w:val="0000FF"/>
                <w:sz w:val="32"/>
                <w:szCs w:val="32"/>
              </w:rPr>
              <w:t>號為床位後補名單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7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110262002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李○育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25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4006F7">
              <w:rPr>
                <w:rFonts w:ascii="標楷體" w:eastAsia="標楷體" w:hAnsi="標楷體" w:hint="eastAsia"/>
                <w:b/>
                <w:sz w:val="32"/>
                <w:szCs w:val="32"/>
              </w:rPr>
              <w:t>後補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8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310311006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林○荷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26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4006F7">
              <w:rPr>
                <w:rFonts w:ascii="標楷體" w:eastAsia="標楷體" w:hAnsi="標楷體" w:hint="eastAsia"/>
                <w:b/>
                <w:sz w:val="32"/>
                <w:szCs w:val="32"/>
              </w:rPr>
              <w:t>後補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10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210413006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陳○汝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27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4006F7">
              <w:rPr>
                <w:rFonts w:ascii="標楷體" w:eastAsia="標楷體" w:hAnsi="標楷體" w:hint="eastAsia"/>
                <w:b/>
                <w:sz w:val="32"/>
                <w:szCs w:val="32"/>
              </w:rPr>
              <w:t>後補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26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210246024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黃○喬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28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4006F7">
              <w:rPr>
                <w:rFonts w:ascii="標楷體" w:eastAsia="標楷體" w:hAnsi="標楷體" w:hint="eastAsia"/>
                <w:b/>
                <w:sz w:val="32"/>
                <w:szCs w:val="32"/>
              </w:rPr>
              <w:t>後補</w:t>
            </w:r>
          </w:p>
        </w:tc>
      </w:tr>
      <w:tr w:rsidR="00DE46FD" w:rsidRPr="003061C8" w:rsidTr="00237487">
        <w:trPr>
          <w:trHeight w:val="680"/>
        </w:trPr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23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Cs/>
                <w:sz w:val="32"/>
                <w:szCs w:val="32"/>
              </w:rPr>
              <w:t>110111032</w:t>
            </w:r>
          </w:p>
        </w:tc>
        <w:tc>
          <w:tcPr>
            <w:tcW w:w="1865" w:type="dxa"/>
            <w:vAlign w:val="center"/>
          </w:tcPr>
          <w:p w:rsidR="00DE46FD" w:rsidRPr="00CD5298" w:rsidRDefault="00DE46FD" w:rsidP="00237487">
            <w:pPr>
              <w:spacing w:line="400" w:lineRule="exact"/>
              <w:ind w:left="-68" w:right="-79"/>
              <w:jc w:val="center"/>
              <w:rPr>
                <w:rFonts w:ascii="標楷體" w:eastAsia="標楷體" w:hAnsi="標楷體" w:cs="新細明體"/>
                <w:bCs/>
                <w:spacing w:val="20"/>
                <w:sz w:val="32"/>
                <w:szCs w:val="32"/>
              </w:rPr>
            </w:pPr>
            <w:r w:rsidRPr="00CD5298">
              <w:rPr>
                <w:rFonts w:ascii="標楷體" w:eastAsia="標楷體" w:hAnsi="標楷體" w:cs="新細明體" w:hint="eastAsia"/>
                <w:bCs/>
                <w:spacing w:val="20"/>
                <w:sz w:val="32"/>
                <w:szCs w:val="32"/>
              </w:rPr>
              <w:t>賴○安</w:t>
            </w:r>
          </w:p>
        </w:tc>
        <w:tc>
          <w:tcPr>
            <w:tcW w:w="1865" w:type="dxa"/>
            <w:vAlign w:val="center"/>
          </w:tcPr>
          <w:p w:rsidR="00DE46FD" w:rsidRPr="009A50B1" w:rsidRDefault="00DE46FD" w:rsidP="00237487">
            <w:pPr>
              <w:spacing w:line="400" w:lineRule="exact"/>
              <w:ind w:left="-66" w:right="-80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A50B1"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  <w:t>29</w:t>
            </w:r>
          </w:p>
        </w:tc>
        <w:tc>
          <w:tcPr>
            <w:tcW w:w="1865" w:type="dxa"/>
            <w:vAlign w:val="center"/>
          </w:tcPr>
          <w:p w:rsidR="00DE46FD" w:rsidRPr="004006F7" w:rsidRDefault="00DE46FD" w:rsidP="002374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4006F7">
              <w:rPr>
                <w:rFonts w:ascii="標楷體" w:eastAsia="標楷體" w:hAnsi="標楷體" w:hint="eastAsia"/>
                <w:b/>
                <w:sz w:val="32"/>
                <w:szCs w:val="32"/>
              </w:rPr>
              <w:t>後補</w:t>
            </w:r>
          </w:p>
        </w:tc>
      </w:tr>
    </w:tbl>
    <w:p w:rsidR="00DE46FD" w:rsidRPr="005B1D93" w:rsidRDefault="00DE46FD" w:rsidP="00DF7142">
      <w:pPr>
        <w:pStyle w:val="Default"/>
        <w:spacing w:before="360" w:line="400" w:lineRule="exact"/>
        <w:jc w:val="both"/>
        <w:rPr>
          <w:rFonts w:hAnsi="標楷體" w:cs="Times New Roman"/>
          <w:b/>
          <w:color w:val="FFFFFF"/>
          <w:kern w:val="2"/>
          <w:sz w:val="32"/>
          <w:szCs w:val="32"/>
          <w:shd w:val="clear" w:color="auto" w:fill="800000"/>
        </w:rPr>
      </w:pPr>
      <w:r w:rsidRPr="00A57770">
        <w:rPr>
          <w:rFonts w:hAnsi="標楷體" w:cs="Times New Roman" w:hint="eastAsia"/>
          <w:b/>
          <w:color w:val="auto"/>
          <w:kern w:val="2"/>
          <w:sz w:val="32"/>
          <w:szCs w:val="32"/>
        </w:rPr>
        <w:t>二、</w:t>
      </w:r>
      <w:r w:rsidRPr="005B1D93">
        <w:rPr>
          <w:rFonts w:hAnsi="標楷體" w:cs="Times New Roman" w:hint="eastAsia"/>
          <w:b/>
          <w:color w:val="FFFFFF"/>
          <w:kern w:val="2"/>
          <w:sz w:val="32"/>
          <w:szCs w:val="32"/>
          <w:shd w:val="clear" w:color="auto" w:fill="800000"/>
        </w:rPr>
        <w:t>特別提醒：</w:t>
      </w:r>
    </w:p>
    <w:p w:rsidR="00DE46FD" w:rsidRPr="00591B71" w:rsidRDefault="00DE46FD" w:rsidP="00E63CFA">
      <w:pPr>
        <w:spacing w:before="120" w:after="120" w:line="400" w:lineRule="exact"/>
        <w:ind w:left="812" w:hanging="476"/>
        <w:jc w:val="both"/>
        <w:rPr>
          <w:rFonts w:ascii="標楷體" w:eastAsia="標楷體" w:hAnsi="標楷體"/>
          <w:sz w:val="32"/>
          <w:szCs w:val="32"/>
        </w:rPr>
      </w:pPr>
      <w:r w:rsidRPr="00591B71">
        <w:rPr>
          <w:rFonts w:ascii="標楷體" w:eastAsia="標楷體" w:hAnsi="標楷體" w:hint="eastAsia"/>
          <w:b/>
          <w:color w:val="FF0000"/>
          <w:sz w:val="32"/>
          <w:szCs w:val="32"/>
        </w:rPr>
        <w:t>◎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45405B">
        <w:rPr>
          <w:rFonts w:ascii="標楷體" w:eastAsia="標楷體" w:hAnsi="標楷體" w:hint="eastAsia"/>
          <w:sz w:val="32"/>
          <w:szCs w:val="32"/>
        </w:rPr>
        <w:t>遞補床位同學請於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10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（星期二）</w:t>
      </w:r>
      <w:r>
        <w:rPr>
          <w:rFonts w:ascii="標楷體" w:eastAsia="標楷體" w:hAnsi="標楷體"/>
          <w:b/>
          <w:color w:val="FF0000"/>
          <w:sz w:val="32"/>
          <w:szCs w:val="32"/>
        </w:rPr>
        <w:t>16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時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前</w:t>
      </w:r>
      <w:r w:rsidRPr="0045405B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45405B">
        <w:rPr>
          <w:rFonts w:ascii="標楷體" w:eastAsia="標楷體" w:hAnsi="標楷體" w:hint="eastAsia"/>
          <w:sz w:val="32"/>
          <w:szCs w:val="32"/>
        </w:rPr>
        <w:t>住宿中心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繳交保證金</w:t>
      </w:r>
      <w:r w:rsidRPr="0045405B">
        <w:rPr>
          <w:rFonts w:ascii="標楷體" w:eastAsia="標楷體" w:hAnsi="標楷體" w:hint="eastAsia"/>
          <w:sz w:val="32"/>
          <w:szCs w:val="32"/>
        </w:rPr>
        <w:t>或以電話方式確認住宿並洽詢繳費方式。</w:t>
      </w:r>
    </w:p>
    <w:p w:rsidR="00DE46FD" w:rsidRPr="00DF7142" w:rsidRDefault="00DE46FD" w:rsidP="00DF7142">
      <w:pPr>
        <w:spacing w:before="120" w:after="120" w:line="400" w:lineRule="exact"/>
        <w:ind w:left="812" w:hanging="476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rect id="_x0000_s1026" style="position:absolute;left:0;text-align:left;margin-left:83pt;margin-top:36.15pt;width:426pt;height:65.3pt;z-index:251658240" filled="f" stroked="f">
            <v:textbox style="mso-next-textbox:#_x0000_s1026">
              <w:txbxContent>
                <w:p w:rsidR="00DE46FD" w:rsidRPr="00E63CFA" w:rsidRDefault="00DE46FD" w:rsidP="00E63CFA">
                  <w:pPr>
                    <w:spacing w:line="720" w:lineRule="auto"/>
                    <w:jc w:val="right"/>
                    <w:rPr>
                      <w:sz w:val="32"/>
                      <w:szCs w:val="3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3.6pt;height:34.8pt">
                        <v:imagedata r:id="rId5" o:title=""/>
                      </v:shape>
                    </w:pict>
                  </w:r>
                  <w:r>
                    <w:t xml:space="preserve">  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10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5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年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月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12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日</w:t>
                  </w:r>
                </w:p>
                <w:p w:rsidR="00DE46FD" w:rsidRDefault="00DE46FD" w:rsidP="00E63CFA"/>
              </w:txbxContent>
            </v:textbox>
          </v:rect>
        </w:pict>
      </w:r>
      <w:r w:rsidRPr="00591B71">
        <w:rPr>
          <w:rFonts w:ascii="標楷體" w:eastAsia="標楷體" w:hAnsi="標楷體" w:hint="eastAsia"/>
          <w:b/>
          <w:color w:val="FF0000"/>
          <w:sz w:val="32"/>
          <w:szCs w:val="32"/>
        </w:rPr>
        <w:t>◎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45405B">
        <w:rPr>
          <w:rFonts w:ascii="標楷體" w:eastAsia="標楷體" w:hAnsi="標楷體" w:hint="eastAsia"/>
          <w:sz w:val="32"/>
          <w:szCs w:val="32"/>
        </w:rPr>
        <w:t>聯絡方法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5405B">
        <w:rPr>
          <w:rFonts w:ascii="標楷體" w:eastAsia="標楷體" w:hAnsi="標楷體"/>
          <w:sz w:val="32"/>
          <w:szCs w:val="32"/>
        </w:rPr>
        <w:t>2896</w:t>
      </w:r>
      <w:r>
        <w:rPr>
          <w:rFonts w:ascii="標楷體" w:eastAsia="標楷體" w:hAnsi="標楷體"/>
          <w:sz w:val="32"/>
          <w:szCs w:val="32"/>
        </w:rPr>
        <w:t>-</w:t>
      </w:r>
      <w:r w:rsidRPr="0045405B">
        <w:rPr>
          <w:rFonts w:ascii="標楷體" w:eastAsia="標楷體" w:hAnsi="標楷體"/>
          <w:sz w:val="32"/>
          <w:szCs w:val="32"/>
        </w:rPr>
        <w:t>1000</w:t>
      </w:r>
      <w:r w:rsidRPr="0045405B">
        <w:rPr>
          <w:rFonts w:ascii="標楷體" w:eastAsia="標楷體" w:hAnsi="標楷體" w:hint="eastAsia"/>
          <w:sz w:val="32"/>
          <w:szCs w:val="32"/>
        </w:rPr>
        <w:t>轉</w:t>
      </w:r>
      <w:r w:rsidRPr="0045405B">
        <w:rPr>
          <w:rFonts w:ascii="標楷體" w:eastAsia="標楷體" w:hAnsi="標楷體"/>
          <w:sz w:val="32"/>
          <w:szCs w:val="32"/>
        </w:rPr>
        <w:t xml:space="preserve">1363 </w:t>
      </w:r>
      <w:r w:rsidRPr="0045405B">
        <w:rPr>
          <w:rFonts w:ascii="標楷體" w:eastAsia="標楷體" w:hAnsi="標楷體" w:hint="eastAsia"/>
          <w:sz w:val="32"/>
          <w:szCs w:val="32"/>
        </w:rPr>
        <w:t>陳小姐</w:t>
      </w:r>
    </w:p>
    <w:sectPr w:rsidR="00DE46FD" w:rsidRPr="00DF7142" w:rsidSect="0023748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E6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F8"/>
    <w:rsid w:val="00020DF4"/>
    <w:rsid w:val="0003020F"/>
    <w:rsid w:val="0004371D"/>
    <w:rsid w:val="00084CCD"/>
    <w:rsid w:val="000F48BB"/>
    <w:rsid w:val="0010035D"/>
    <w:rsid w:val="00125CB1"/>
    <w:rsid w:val="001C627D"/>
    <w:rsid w:val="00224DAA"/>
    <w:rsid w:val="00233D8D"/>
    <w:rsid w:val="0023493A"/>
    <w:rsid w:val="00237487"/>
    <w:rsid w:val="0025336C"/>
    <w:rsid w:val="002A4F14"/>
    <w:rsid w:val="002A6AAF"/>
    <w:rsid w:val="002C143C"/>
    <w:rsid w:val="002D3761"/>
    <w:rsid w:val="003061C8"/>
    <w:rsid w:val="003235AE"/>
    <w:rsid w:val="00331B6E"/>
    <w:rsid w:val="003332FA"/>
    <w:rsid w:val="00346518"/>
    <w:rsid w:val="003504E6"/>
    <w:rsid w:val="00352F31"/>
    <w:rsid w:val="00353268"/>
    <w:rsid w:val="003838B9"/>
    <w:rsid w:val="00387123"/>
    <w:rsid w:val="00391244"/>
    <w:rsid w:val="003A0B96"/>
    <w:rsid w:val="003C0BEB"/>
    <w:rsid w:val="003C5FBC"/>
    <w:rsid w:val="003E0056"/>
    <w:rsid w:val="004006F7"/>
    <w:rsid w:val="0045405B"/>
    <w:rsid w:val="00464849"/>
    <w:rsid w:val="004A0E93"/>
    <w:rsid w:val="004A4C25"/>
    <w:rsid w:val="004B52F2"/>
    <w:rsid w:val="004D386B"/>
    <w:rsid w:val="004D54F7"/>
    <w:rsid w:val="00506615"/>
    <w:rsid w:val="00514357"/>
    <w:rsid w:val="00555542"/>
    <w:rsid w:val="00591B71"/>
    <w:rsid w:val="005949EB"/>
    <w:rsid w:val="00595EF2"/>
    <w:rsid w:val="005B1C82"/>
    <w:rsid w:val="005B1D93"/>
    <w:rsid w:val="005E3A94"/>
    <w:rsid w:val="00603229"/>
    <w:rsid w:val="006061F1"/>
    <w:rsid w:val="006249F2"/>
    <w:rsid w:val="006361C9"/>
    <w:rsid w:val="0064725D"/>
    <w:rsid w:val="006A3B94"/>
    <w:rsid w:val="006B1295"/>
    <w:rsid w:val="006B7819"/>
    <w:rsid w:val="006C4367"/>
    <w:rsid w:val="006F4CF8"/>
    <w:rsid w:val="0072397B"/>
    <w:rsid w:val="007656E0"/>
    <w:rsid w:val="00793902"/>
    <w:rsid w:val="007955D0"/>
    <w:rsid w:val="00796E93"/>
    <w:rsid w:val="007D0904"/>
    <w:rsid w:val="007E148B"/>
    <w:rsid w:val="00800DEB"/>
    <w:rsid w:val="008373E5"/>
    <w:rsid w:val="008464E6"/>
    <w:rsid w:val="00874364"/>
    <w:rsid w:val="008B099A"/>
    <w:rsid w:val="008B3C56"/>
    <w:rsid w:val="00903C43"/>
    <w:rsid w:val="00912EBF"/>
    <w:rsid w:val="00986EDA"/>
    <w:rsid w:val="009A50B1"/>
    <w:rsid w:val="00A36A10"/>
    <w:rsid w:val="00A4069B"/>
    <w:rsid w:val="00A57770"/>
    <w:rsid w:val="00A87328"/>
    <w:rsid w:val="00A92BB1"/>
    <w:rsid w:val="00AD3A46"/>
    <w:rsid w:val="00AE5220"/>
    <w:rsid w:val="00AF4670"/>
    <w:rsid w:val="00B344C7"/>
    <w:rsid w:val="00B516C2"/>
    <w:rsid w:val="00BC7C4C"/>
    <w:rsid w:val="00BD5E1C"/>
    <w:rsid w:val="00BF7499"/>
    <w:rsid w:val="00C33029"/>
    <w:rsid w:val="00C414AC"/>
    <w:rsid w:val="00C64823"/>
    <w:rsid w:val="00C90B70"/>
    <w:rsid w:val="00CD5298"/>
    <w:rsid w:val="00D04136"/>
    <w:rsid w:val="00D1674B"/>
    <w:rsid w:val="00D64258"/>
    <w:rsid w:val="00DA7DA1"/>
    <w:rsid w:val="00DE46FD"/>
    <w:rsid w:val="00DF7142"/>
    <w:rsid w:val="00E11076"/>
    <w:rsid w:val="00E11274"/>
    <w:rsid w:val="00E3651B"/>
    <w:rsid w:val="00E36550"/>
    <w:rsid w:val="00E42078"/>
    <w:rsid w:val="00E52462"/>
    <w:rsid w:val="00E54520"/>
    <w:rsid w:val="00E63CFA"/>
    <w:rsid w:val="00E7238E"/>
    <w:rsid w:val="00EA7F85"/>
    <w:rsid w:val="00F005CE"/>
    <w:rsid w:val="00F009DC"/>
    <w:rsid w:val="00F53E5F"/>
    <w:rsid w:val="00F616E4"/>
    <w:rsid w:val="00FA4907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95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4C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8B3C5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330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148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subject/>
  <dc:creator>chien</dc:creator>
  <cp:keywords/>
  <dc:description/>
  <cp:lastModifiedBy>evelina</cp:lastModifiedBy>
  <cp:revision>2</cp:revision>
  <dcterms:created xsi:type="dcterms:W3CDTF">2016-01-12T06:33:00Z</dcterms:created>
  <dcterms:modified xsi:type="dcterms:W3CDTF">2016-01-12T06:33:00Z</dcterms:modified>
</cp:coreProperties>
</file>