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92" w:rsidRPr="002977DB" w:rsidRDefault="00453B92" w:rsidP="002977DB">
      <w:pPr>
        <w:spacing w:line="440" w:lineRule="exact"/>
        <w:jc w:val="center"/>
        <w:rPr>
          <w:rFonts w:ascii="Times New Roman" w:eastAsia="標楷體" w:hAnsi="Times New Roman"/>
          <w:b/>
          <w:spacing w:val="20"/>
          <w:sz w:val="36"/>
          <w:szCs w:val="36"/>
        </w:rPr>
      </w:pPr>
      <w:r w:rsidRPr="002977DB">
        <w:rPr>
          <w:rFonts w:ascii="Times New Roman" w:eastAsia="標楷體" w:hAnsi="Times New Roman"/>
          <w:b/>
          <w:spacing w:val="20"/>
          <w:sz w:val="36"/>
          <w:szCs w:val="36"/>
        </w:rPr>
        <w:t>We need your help to work with student dormitory self-regulatory committee ~</w:t>
      </w:r>
    </w:p>
    <w:p w:rsidR="00453B92" w:rsidRPr="00577242" w:rsidRDefault="00453B92" w:rsidP="002977DB">
      <w:pPr>
        <w:spacing w:line="440" w:lineRule="exact"/>
        <w:jc w:val="center"/>
        <w:rPr>
          <w:rFonts w:ascii="Times New Roman" w:eastAsia="標楷體" w:hAnsi="Times New Roman"/>
          <w:b/>
          <w:spacing w:val="20"/>
          <w:sz w:val="36"/>
          <w:szCs w:val="36"/>
        </w:rPr>
      </w:pPr>
      <w:r w:rsidRPr="00577242">
        <w:rPr>
          <w:rFonts w:ascii="Times New Roman" w:eastAsia="標楷體" w:hAnsi="Times New Roman"/>
          <w:b/>
          <w:spacing w:val="20"/>
          <w:sz w:val="36"/>
          <w:szCs w:val="36"/>
        </w:rPr>
        <w:t xml:space="preserve">The followings are the rules for </w:t>
      </w:r>
      <w:r w:rsidRPr="00577242">
        <w:rPr>
          <w:rFonts w:ascii="Times New Roman" w:eastAsia="標楷體" w:hAnsi="Times New Roman"/>
          <w:b/>
          <w:spacing w:val="20"/>
          <w:sz w:val="36"/>
          <w:szCs w:val="36"/>
          <w:highlight w:val="yellow"/>
        </w:rPr>
        <w:t>using refrigerator</w:t>
      </w:r>
    </w:p>
    <w:p w:rsidR="00453B92" w:rsidRPr="00151516" w:rsidRDefault="00453B92" w:rsidP="002977DB">
      <w:pPr>
        <w:pStyle w:val="ListParagraph"/>
        <w:spacing w:before="120" w:line="440" w:lineRule="exact"/>
        <w:ind w:leftChars="0" w:left="0"/>
        <w:jc w:val="center"/>
        <w:rPr>
          <w:rFonts w:ascii="Times New Roman" w:eastAsia="微軟正黑體" w:hAnsi="Times New Roman"/>
          <w:b/>
          <w:color w:val="0000FF"/>
          <w:sz w:val="36"/>
          <w:szCs w:val="36"/>
        </w:rPr>
      </w:pPr>
      <w:r w:rsidRPr="00151516">
        <w:rPr>
          <w:rFonts w:ascii="Times New Roman" w:eastAsia="微軟正黑體" w:hAnsi="Times New Roman"/>
          <w:b/>
          <w:color w:val="0000FF"/>
          <w:sz w:val="36"/>
          <w:szCs w:val="36"/>
        </w:rPr>
        <w:t>Please read the instructions carefully</w:t>
      </w:r>
      <w:r>
        <w:rPr>
          <w:rFonts w:ascii="Times New Roman" w:eastAsia="微軟正黑體" w:hAnsi="Times New Roman" w:hint="eastAsia"/>
          <w:b/>
          <w:color w:val="0000FF"/>
          <w:sz w:val="36"/>
          <w:szCs w:val="36"/>
        </w:rPr>
        <w:t>！！！</w:t>
      </w:r>
    </w:p>
    <w:p w:rsidR="00453B92" w:rsidRDefault="00453B92" w:rsidP="007B7776">
      <w:pPr>
        <w:pStyle w:val="ListParagraph"/>
        <w:numPr>
          <w:ilvl w:val="0"/>
          <w:numId w:val="5"/>
        </w:numPr>
        <w:spacing w:before="180" w:line="420" w:lineRule="exact"/>
        <w:ind w:leftChars="0" w:left="374" w:hanging="374"/>
        <w:jc w:val="both"/>
        <w:rPr>
          <w:rFonts w:ascii="Times New Roman" w:eastAsia="微軟正黑體" w:hAnsi="Times New Roman"/>
          <w:sz w:val="36"/>
          <w:szCs w:val="36"/>
        </w:rPr>
      </w:pPr>
      <w:r w:rsidRPr="002977DB">
        <w:rPr>
          <w:rFonts w:ascii="Times New Roman" w:eastAsia="微軟正黑體" w:hAnsi="Times New Roman"/>
          <w:sz w:val="36"/>
          <w:szCs w:val="36"/>
        </w:rPr>
        <w:t>The committee members will</w:t>
      </w:r>
      <w:r w:rsidRPr="00577242">
        <w:rPr>
          <w:rFonts w:ascii="Times New Roman" w:eastAsia="微軟正黑體" w:hAnsi="Times New Roman"/>
          <w:sz w:val="36"/>
          <w:szCs w:val="36"/>
        </w:rPr>
        <w:t xml:space="preserve"> </w:t>
      </w:r>
      <w:r w:rsidRPr="00F25A11">
        <w:rPr>
          <w:rFonts w:ascii="Times New Roman" w:eastAsia="微軟正黑體" w:hAnsi="Times New Roman"/>
          <w:sz w:val="36"/>
          <w:szCs w:val="36"/>
        </w:rPr>
        <w:t>“</w:t>
      </w:r>
      <w:r>
        <w:rPr>
          <w:rFonts w:ascii="Times New Roman" w:eastAsia="微軟正黑體" w:hAnsi="Times New Roman"/>
          <w:sz w:val="36"/>
          <w:szCs w:val="36"/>
        </w:rPr>
        <w:t xml:space="preserve"> </w:t>
      </w:r>
      <w:r w:rsidRPr="002977DB">
        <w:rPr>
          <w:rFonts w:ascii="Times New Roman" w:eastAsia="微軟正黑體" w:hAnsi="Times New Roman"/>
          <w:b/>
          <w:color w:val="FF0000"/>
          <w:sz w:val="36"/>
          <w:szCs w:val="36"/>
        </w:rPr>
        <w:t xml:space="preserve">Irregular </w:t>
      </w:r>
      <w:r w:rsidRPr="00F25A11">
        <w:rPr>
          <w:rFonts w:ascii="Times New Roman" w:eastAsia="微軟正黑體" w:hAnsi="Times New Roman"/>
          <w:b/>
          <w:color w:val="FF0000"/>
          <w:sz w:val="36"/>
          <w:szCs w:val="36"/>
        </w:rPr>
        <w:t xml:space="preserve">clean the refrigerator </w:t>
      </w:r>
      <w:r w:rsidRPr="002977DB">
        <w:rPr>
          <w:rFonts w:ascii="Times New Roman" w:eastAsia="微軟正黑體" w:hAnsi="Times New Roman"/>
          <w:b/>
          <w:color w:val="FF0000"/>
          <w:sz w:val="36"/>
          <w:szCs w:val="36"/>
        </w:rPr>
        <w:t xml:space="preserve">at the last third part of </w:t>
      </w:r>
      <w:r w:rsidRPr="00F25A11">
        <w:rPr>
          <w:rFonts w:ascii="Times New Roman" w:eastAsia="微軟正黑體" w:hAnsi="Times New Roman"/>
          <w:b/>
          <w:color w:val="FF0000"/>
          <w:sz w:val="36"/>
          <w:szCs w:val="36"/>
        </w:rPr>
        <w:t>each month</w:t>
      </w:r>
      <w:r w:rsidRPr="00F25A11">
        <w:rPr>
          <w:rFonts w:ascii="Times New Roman" w:eastAsia="微軟正黑體" w:hAnsi="Times New Roman"/>
          <w:sz w:val="36"/>
          <w:szCs w:val="36"/>
        </w:rPr>
        <w:t>”</w:t>
      </w:r>
      <w:r>
        <w:rPr>
          <w:rFonts w:ascii="Times New Roman" w:eastAsia="微軟正黑體" w:hAnsi="Times New Roman"/>
          <w:sz w:val="36"/>
          <w:szCs w:val="36"/>
        </w:rPr>
        <w:t xml:space="preserve"> </w:t>
      </w:r>
      <w:r w:rsidRPr="00F25A11">
        <w:rPr>
          <w:rFonts w:ascii="Times New Roman" w:eastAsia="微軟正黑體" w:hAnsi="Times New Roman"/>
          <w:sz w:val="36"/>
          <w:szCs w:val="36"/>
        </w:rPr>
        <w:t xml:space="preserve">, we </w:t>
      </w:r>
      <w:r>
        <w:rPr>
          <w:rFonts w:ascii="Times New Roman" w:eastAsia="微軟正黑體" w:hAnsi="Times New Roman"/>
          <w:sz w:val="36"/>
          <w:szCs w:val="36"/>
        </w:rPr>
        <w:t>will throw away the food that are against the regulation</w:t>
      </w:r>
      <w:r>
        <w:rPr>
          <w:rFonts w:ascii="Times New Roman" w:eastAsia="微軟正黑體" w:hAnsi="Times New Roman" w:hint="eastAsia"/>
          <w:sz w:val="36"/>
          <w:szCs w:val="36"/>
        </w:rPr>
        <w:t>！</w:t>
      </w:r>
      <w:r>
        <w:rPr>
          <w:rFonts w:ascii="Times New Roman" w:eastAsia="微軟正黑體" w:hAnsi="Times New Roman"/>
          <w:sz w:val="36"/>
          <w:szCs w:val="36"/>
        </w:rPr>
        <w:t xml:space="preserve"> </w:t>
      </w:r>
    </w:p>
    <w:p w:rsidR="00453B92" w:rsidRPr="002977DB" w:rsidRDefault="00453B92" w:rsidP="007B7776">
      <w:pPr>
        <w:pStyle w:val="ListParagraph"/>
        <w:spacing w:line="420" w:lineRule="exact"/>
        <w:ind w:leftChars="0" w:left="372"/>
        <w:jc w:val="both"/>
        <w:rPr>
          <w:rFonts w:ascii="Times New Roman" w:eastAsia="微軟正黑體" w:hAnsi="Times New Roman"/>
          <w:b/>
          <w:color w:val="0000FF"/>
          <w:sz w:val="36"/>
          <w:szCs w:val="36"/>
        </w:rPr>
      </w:pPr>
      <w:r w:rsidRPr="002977DB">
        <w:rPr>
          <w:rFonts w:ascii="Times New Roman" w:eastAsia="微軟正黑體" w:hAnsi="Times New Roman"/>
          <w:b/>
          <w:color w:val="0000FF"/>
          <w:sz w:val="36"/>
          <w:szCs w:val="36"/>
        </w:rPr>
        <w:t>Please read the following regulations</w:t>
      </w:r>
      <w:r w:rsidRPr="002977DB">
        <w:rPr>
          <w:rFonts w:ascii="Times New Roman" w:eastAsia="微軟正黑體" w:hAnsi="Times New Roman" w:hint="eastAsia"/>
          <w:b/>
          <w:color w:val="0000FF"/>
          <w:sz w:val="36"/>
          <w:szCs w:val="36"/>
        </w:rPr>
        <w:t>：</w:t>
      </w:r>
    </w:p>
    <w:p w:rsidR="00453B92" w:rsidRDefault="00453B92" w:rsidP="007B7776">
      <w:pPr>
        <w:pStyle w:val="ListParagraph"/>
        <w:numPr>
          <w:ilvl w:val="0"/>
          <w:numId w:val="5"/>
        </w:numPr>
        <w:spacing w:before="180" w:line="420" w:lineRule="exact"/>
        <w:ind w:leftChars="0" w:left="374" w:hanging="374"/>
        <w:jc w:val="both"/>
        <w:rPr>
          <w:rFonts w:ascii="Times New Roman" w:eastAsia="微軟正黑體" w:hAnsi="Times New Roman"/>
          <w:sz w:val="36"/>
          <w:szCs w:val="36"/>
        </w:rPr>
      </w:pPr>
      <w:r>
        <w:rPr>
          <w:rFonts w:ascii="Times New Roman" w:eastAsia="微軟正黑體" w:hAnsi="Times New Roman"/>
          <w:sz w:val="36"/>
          <w:szCs w:val="36"/>
        </w:rPr>
        <w:t>“</w:t>
      </w:r>
      <w:r w:rsidRPr="00F25A11">
        <w:rPr>
          <w:rFonts w:ascii="Times New Roman" w:eastAsia="微軟正黑體" w:hAnsi="Times New Roman"/>
          <w:b/>
          <w:color w:val="FF0000"/>
          <w:sz w:val="36"/>
          <w:szCs w:val="36"/>
        </w:rPr>
        <w:t xml:space="preserve">All the Food are required to put into the </w:t>
      </w:r>
      <w:r w:rsidRPr="00B1461B">
        <w:rPr>
          <w:rFonts w:ascii="Times New Roman" w:eastAsia="微軟正黑體" w:hAnsi="Times New Roman"/>
          <w:b/>
          <w:color w:val="FF0000"/>
          <w:sz w:val="36"/>
          <w:szCs w:val="36"/>
        </w:rPr>
        <w:t>crisper</w:t>
      </w:r>
      <w:r>
        <w:rPr>
          <w:rFonts w:ascii="Times New Roman" w:eastAsia="微軟正黑體" w:hAnsi="Times New Roman" w:hint="eastAsia"/>
          <w:sz w:val="36"/>
          <w:szCs w:val="36"/>
        </w:rPr>
        <w:t>（</w:t>
      </w:r>
      <w:r>
        <w:rPr>
          <w:rFonts w:ascii="Times New Roman" w:eastAsia="微軟正黑體" w:hAnsi="Times New Roman"/>
          <w:sz w:val="36"/>
          <w:szCs w:val="36"/>
        </w:rPr>
        <w:t>included eggs</w:t>
      </w:r>
      <w:r>
        <w:rPr>
          <w:rFonts w:ascii="Times New Roman" w:eastAsia="微軟正黑體" w:hAnsi="Times New Roman" w:hint="eastAsia"/>
          <w:sz w:val="36"/>
          <w:szCs w:val="36"/>
        </w:rPr>
        <w:t>）</w:t>
      </w:r>
      <w:r>
        <w:rPr>
          <w:rFonts w:ascii="Times New Roman" w:eastAsia="微軟正黑體" w:hAnsi="Times New Roman"/>
          <w:sz w:val="36"/>
          <w:szCs w:val="36"/>
        </w:rPr>
        <w:t>” , but the bottles and some vegetable are excluded, such as drinks, soy sauce, canned food, and c</w:t>
      </w:r>
      <w:r w:rsidRPr="00F25A11">
        <w:rPr>
          <w:rFonts w:ascii="Times New Roman" w:eastAsia="微軟正黑體" w:hAnsi="Times New Roman"/>
          <w:sz w:val="36"/>
          <w:szCs w:val="36"/>
        </w:rPr>
        <w:t>abbage</w:t>
      </w:r>
      <w:r>
        <w:rPr>
          <w:rFonts w:ascii="Times New Roman" w:eastAsia="微軟正黑體" w:hAnsi="Times New Roman"/>
          <w:sz w:val="36"/>
          <w:szCs w:val="36"/>
        </w:rPr>
        <w:t xml:space="preserve"> etc.</w:t>
      </w:r>
    </w:p>
    <w:p w:rsidR="00453B92" w:rsidRDefault="00453B92" w:rsidP="007B7776">
      <w:pPr>
        <w:pStyle w:val="ListParagraph"/>
        <w:numPr>
          <w:ilvl w:val="0"/>
          <w:numId w:val="5"/>
        </w:numPr>
        <w:spacing w:before="180" w:line="420" w:lineRule="exact"/>
        <w:ind w:leftChars="0" w:left="374" w:hanging="374"/>
        <w:jc w:val="both"/>
        <w:rPr>
          <w:rFonts w:ascii="Times New Roman" w:eastAsia="微軟正黑體" w:hAnsi="Times New Roman"/>
          <w:sz w:val="36"/>
          <w:szCs w:val="36"/>
        </w:rPr>
      </w:pPr>
      <w:r w:rsidRPr="00CE2C3A">
        <w:rPr>
          <w:rFonts w:ascii="Times New Roman" w:eastAsia="微軟正黑體" w:hAnsi="Times New Roman"/>
          <w:sz w:val="36"/>
          <w:szCs w:val="36"/>
        </w:rPr>
        <w:t>All the Food</w:t>
      </w:r>
      <w:r>
        <w:rPr>
          <w:rFonts w:ascii="Times New Roman" w:eastAsia="微軟正黑體" w:hAnsi="Times New Roman"/>
          <w:sz w:val="36"/>
          <w:szCs w:val="36"/>
        </w:rPr>
        <w:t>s</w:t>
      </w:r>
      <w:r w:rsidRPr="00CE2C3A">
        <w:rPr>
          <w:rFonts w:ascii="Times New Roman" w:eastAsia="微軟正黑體" w:hAnsi="Times New Roman"/>
          <w:sz w:val="36"/>
          <w:szCs w:val="36"/>
        </w:rPr>
        <w:t xml:space="preserve"> are required to have a</w:t>
      </w:r>
      <w:r>
        <w:rPr>
          <w:rFonts w:ascii="Times New Roman" w:eastAsia="微軟正黑體" w:hAnsi="Times New Roman"/>
          <w:b/>
          <w:color w:val="FF0000"/>
          <w:sz w:val="36"/>
          <w:szCs w:val="36"/>
        </w:rPr>
        <w:t xml:space="preserve"> “name tag on it”</w:t>
      </w:r>
      <w:r w:rsidRPr="00CE2C3A">
        <w:rPr>
          <w:rFonts w:ascii="Times New Roman" w:eastAsia="微軟正黑體" w:hAnsi="Times New Roman"/>
          <w:b/>
          <w:sz w:val="36"/>
          <w:szCs w:val="36"/>
        </w:rPr>
        <w:t xml:space="preserve">, </w:t>
      </w:r>
      <w:r w:rsidRPr="00CE2C3A">
        <w:rPr>
          <w:rFonts w:ascii="Times New Roman" w:eastAsia="微軟正黑體" w:hAnsi="Times New Roman"/>
          <w:sz w:val="36"/>
          <w:szCs w:val="36"/>
        </w:rPr>
        <w:t xml:space="preserve">included </w:t>
      </w:r>
      <w:r>
        <w:rPr>
          <w:rFonts w:ascii="Times New Roman" w:eastAsia="微軟正黑體" w:hAnsi="Times New Roman"/>
          <w:b/>
          <w:sz w:val="36"/>
          <w:szCs w:val="36"/>
        </w:rPr>
        <w:t>“</w:t>
      </w:r>
      <w:r>
        <w:rPr>
          <w:rFonts w:ascii="Times New Roman" w:eastAsia="微軟正黑體" w:hAnsi="Times New Roman"/>
          <w:b/>
          <w:color w:val="FF0000"/>
          <w:sz w:val="36"/>
          <w:szCs w:val="36"/>
        </w:rPr>
        <w:t>Name, Room N</w:t>
      </w:r>
      <w:r w:rsidRPr="00CE2C3A">
        <w:rPr>
          <w:rFonts w:ascii="Times New Roman" w:eastAsia="微軟正黑體" w:hAnsi="Times New Roman"/>
          <w:b/>
          <w:color w:val="FF0000"/>
          <w:sz w:val="36"/>
          <w:szCs w:val="36"/>
        </w:rPr>
        <w:t>umber, the</w:t>
      </w:r>
      <w:r>
        <w:rPr>
          <w:rFonts w:ascii="Times New Roman" w:eastAsia="微軟正黑體" w:hAnsi="Times New Roman"/>
          <w:b/>
          <w:color w:val="FF0000"/>
          <w:sz w:val="36"/>
          <w:szCs w:val="36"/>
        </w:rPr>
        <w:t xml:space="preserve"> D</w:t>
      </w:r>
      <w:r w:rsidRPr="00CE2C3A">
        <w:rPr>
          <w:rFonts w:ascii="Times New Roman" w:eastAsia="微軟正黑體" w:hAnsi="Times New Roman"/>
          <w:b/>
          <w:color w:val="FF0000"/>
          <w:sz w:val="36"/>
          <w:szCs w:val="36"/>
        </w:rPr>
        <w:t>ate you put in</w:t>
      </w:r>
      <w:r>
        <w:rPr>
          <w:rFonts w:ascii="Times New Roman" w:eastAsia="微軟正黑體" w:hAnsi="Times New Roman"/>
          <w:b/>
          <w:sz w:val="36"/>
          <w:szCs w:val="36"/>
        </w:rPr>
        <w:t>”</w:t>
      </w:r>
      <w:r w:rsidRPr="00CE2C3A">
        <w:rPr>
          <w:rFonts w:ascii="Times New Roman" w:eastAsia="微軟正黑體" w:hAnsi="Times New Roman"/>
          <w:sz w:val="36"/>
          <w:szCs w:val="36"/>
        </w:rPr>
        <w:t>.</w:t>
      </w:r>
      <w:r>
        <w:rPr>
          <w:rFonts w:ascii="Times New Roman" w:eastAsia="微軟正黑體" w:hAnsi="Times New Roman"/>
          <w:b/>
          <w:sz w:val="36"/>
          <w:szCs w:val="36"/>
        </w:rPr>
        <w:t xml:space="preserve"> </w:t>
      </w:r>
      <w:r w:rsidRPr="002977DB">
        <w:rPr>
          <w:rFonts w:ascii="Times New Roman" w:eastAsia="微軟正黑體" w:hAnsi="Times New Roman"/>
          <w:sz w:val="36"/>
          <w:szCs w:val="36"/>
          <w:u w:val="thick" w:color="FF0000"/>
        </w:rPr>
        <w:t>Please make sure to paste the name tag carefully</w:t>
      </w:r>
      <w:r>
        <w:rPr>
          <w:rFonts w:ascii="Times New Roman" w:eastAsia="微軟正黑體" w:hAnsi="Times New Roman"/>
          <w:sz w:val="36"/>
          <w:szCs w:val="36"/>
        </w:rPr>
        <w:t>, if you lost your tag, then your food will have to be removed from the refrigerator. Please visit the dormitory office to pick up the name tag, thank you.</w:t>
      </w:r>
    </w:p>
    <w:p w:rsidR="00453B92" w:rsidRDefault="00453B92" w:rsidP="007B7776">
      <w:pPr>
        <w:pStyle w:val="ListParagraph"/>
        <w:spacing w:before="120" w:line="420" w:lineRule="exact"/>
        <w:ind w:leftChars="0" w:left="1008" w:hanging="672"/>
        <w:jc w:val="both"/>
        <w:rPr>
          <w:rFonts w:ascii="Times New Roman" w:eastAsia="微軟正黑體" w:hAnsi="Times New Roman"/>
          <w:sz w:val="36"/>
          <w:szCs w:val="36"/>
        </w:rPr>
      </w:pPr>
      <w:r w:rsidRPr="00FE7A6A">
        <w:rPr>
          <w:rFonts w:ascii="Times New Roman" w:eastAsia="微軟正黑體" w:hAnsi="Times New Roman"/>
          <w:b/>
          <w:color w:val="0000FF"/>
          <w:sz w:val="36"/>
          <w:szCs w:val="36"/>
        </w:rPr>
        <w:t xml:space="preserve">P.S. </w:t>
      </w:r>
      <w:r>
        <w:rPr>
          <w:rFonts w:ascii="Times New Roman" w:eastAsia="微軟正黑體" w:hAnsi="Times New Roman"/>
          <w:sz w:val="36"/>
          <w:szCs w:val="36"/>
        </w:rPr>
        <w:t>T</w:t>
      </w:r>
      <w:r w:rsidRPr="00CE2C3A">
        <w:rPr>
          <w:rFonts w:ascii="Times New Roman" w:eastAsia="微軟正黑體" w:hAnsi="Times New Roman"/>
          <w:sz w:val="36"/>
          <w:szCs w:val="36"/>
        </w:rPr>
        <w:t>he crisper</w:t>
      </w:r>
      <w:r>
        <w:rPr>
          <w:rFonts w:ascii="Times New Roman" w:eastAsia="微軟正黑體" w:hAnsi="Times New Roman"/>
          <w:sz w:val="36"/>
          <w:szCs w:val="36"/>
        </w:rPr>
        <w:t xml:space="preserve"> without the name tag will be put on the table, please come by and pick it up.</w:t>
      </w:r>
    </w:p>
    <w:p w:rsidR="00453B92" w:rsidRPr="002977DB" w:rsidRDefault="00453B92" w:rsidP="007B7776">
      <w:pPr>
        <w:pStyle w:val="ListParagraph"/>
        <w:numPr>
          <w:ilvl w:val="0"/>
          <w:numId w:val="5"/>
        </w:numPr>
        <w:spacing w:before="180" w:line="420" w:lineRule="exact"/>
        <w:ind w:leftChars="0" w:left="374" w:hanging="374"/>
        <w:jc w:val="both"/>
        <w:rPr>
          <w:rFonts w:ascii="Times New Roman" w:eastAsia="微軟正黑體" w:hAnsi="Times New Roman"/>
          <w:sz w:val="36"/>
          <w:szCs w:val="36"/>
        </w:rPr>
      </w:pPr>
      <w:r w:rsidRPr="00C67D85">
        <w:rPr>
          <w:rFonts w:ascii="Times New Roman" w:eastAsia="微軟正黑體" w:hAnsi="Times New Roman"/>
          <w:sz w:val="36"/>
          <w:szCs w:val="36"/>
        </w:rPr>
        <w:t xml:space="preserve">If the date on the name tag is already </w:t>
      </w:r>
      <w:r w:rsidRPr="00C67D85">
        <w:rPr>
          <w:rFonts w:ascii="Times New Roman" w:eastAsia="微軟正黑體" w:hAnsi="Times New Roman"/>
          <w:b/>
          <w:color w:val="FF0000"/>
          <w:sz w:val="36"/>
          <w:szCs w:val="36"/>
        </w:rPr>
        <w:t>expired for more than 2 weeks</w:t>
      </w:r>
      <w:r w:rsidRPr="00C67D85">
        <w:rPr>
          <w:rFonts w:ascii="Times New Roman" w:eastAsia="微軟正黑體" w:hAnsi="Times New Roman"/>
          <w:sz w:val="36"/>
          <w:szCs w:val="36"/>
        </w:rPr>
        <w:t>, then we will remove the crisper and put it on the table,</w:t>
      </w:r>
      <w:r w:rsidRPr="002977DB">
        <w:rPr>
          <w:rFonts w:ascii="Times New Roman" w:eastAsia="微軟正黑體" w:hAnsi="Times New Roman"/>
          <w:sz w:val="36"/>
          <w:szCs w:val="36"/>
        </w:rPr>
        <w:t xml:space="preserve"> if you want keep your food(not expire or stale food), please paste name tag anew. </w:t>
      </w:r>
    </w:p>
    <w:p w:rsidR="00453B92" w:rsidRDefault="00453B92" w:rsidP="007B7776">
      <w:pPr>
        <w:pStyle w:val="ListParagraph"/>
        <w:numPr>
          <w:ilvl w:val="0"/>
          <w:numId w:val="5"/>
        </w:numPr>
        <w:spacing w:before="180" w:line="420" w:lineRule="exact"/>
        <w:ind w:leftChars="0" w:left="374" w:hanging="374"/>
        <w:jc w:val="both"/>
        <w:rPr>
          <w:rFonts w:ascii="Times New Roman" w:eastAsia="微軟正黑體" w:hAnsi="Times New Roman"/>
          <w:sz w:val="36"/>
          <w:szCs w:val="36"/>
        </w:rPr>
      </w:pPr>
      <w:r>
        <w:rPr>
          <w:rFonts w:ascii="Times New Roman" w:eastAsia="微軟正黑體" w:hAnsi="Times New Roman"/>
          <w:sz w:val="36"/>
          <w:szCs w:val="36"/>
        </w:rPr>
        <w:t xml:space="preserve">If the foods are rotten or expired, then we will remove the </w:t>
      </w:r>
      <w:r w:rsidRPr="00CE2C3A">
        <w:rPr>
          <w:rFonts w:ascii="Times New Roman" w:eastAsia="微軟正黑體" w:hAnsi="Times New Roman"/>
          <w:sz w:val="36"/>
          <w:szCs w:val="36"/>
        </w:rPr>
        <w:t>crisper</w:t>
      </w:r>
      <w:r>
        <w:rPr>
          <w:rFonts w:ascii="Times New Roman" w:eastAsia="微軟正黑體" w:hAnsi="Times New Roman"/>
          <w:sz w:val="36"/>
          <w:szCs w:val="36"/>
        </w:rPr>
        <w:t>.</w:t>
      </w:r>
    </w:p>
    <w:p w:rsidR="00453B92" w:rsidRDefault="00453B92" w:rsidP="007B7776">
      <w:pPr>
        <w:pStyle w:val="ListParagraph"/>
        <w:numPr>
          <w:ilvl w:val="0"/>
          <w:numId w:val="5"/>
        </w:numPr>
        <w:spacing w:before="180" w:line="420" w:lineRule="exact"/>
        <w:ind w:leftChars="0" w:left="374" w:hanging="374"/>
        <w:jc w:val="both"/>
        <w:rPr>
          <w:rFonts w:ascii="Times New Roman" w:eastAsia="微軟正黑體" w:hAnsi="Times New Roman"/>
          <w:sz w:val="36"/>
          <w:szCs w:val="36"/>
        </w:rPr>
      </w:pPr>
      <w:r>
        <w:rPr>
          <w:rFonts w:ascii="Times New Roman" w:eastAsia="微軟正黑體" w:hAnsi="Times New Roman"/>
          <w:sz w:val="36"/>
          <w:szCs w:val="36"/>
        </w:rPr>
        <w:t>T</w:t>
      </w:r>
      <w:r w:rsidRPr="00CE2C3A">
        <w:rPr>
          <w:rFonts w:ascii="Times New Roman" w:eastAsia="微軟正黑體" w:hAnsi="Times New Roman"/>
          <w:sz w:val="36"/>
          <w:szCs w:val="36"/>
        </w:rPr>
        <w:t>he</w:t>
      </w:r>
      <w:r>
        <w:rPr>
          <w:rFonts w:ascii="Times New Roman" w:eastAsia="微軟正黑體" w:hAnsi="Times New Roman"/>
          <w:sz w:val="36"/>
          <w:szCs w:val="36"/>
        </w:rPr>
        <w:t xml:space="preserve"> </w:t>
      </w:r>
      <w:r w:rsidRPr="00CE2C3A">
        <w:rPr>
          <w:rFonts w:ascii="Times New Roman" w:eastAsia="微軟正黑體" w:hAnsi="Times New Roman"/>
          <w:sz w:val="36"/>
          <w:szCs w:val="36"/>
        </w:rPr>
        <w:t>crisper</w:t>
      </w:r>
      <w:r>
        <w:rPr>
          <w:rFonts w:ascii="Times New Roman" w:eastAsia="微軟正黑體" w:hAnsi="Times New Roman"/>
          <w:sz w:val="36"/>
          <w:szCs w:val="36"/>
        </w:rPr>
        <w:t xml:space="preserve"> that we remove from the refrigerator will be</w:t>
      </w:r>
      <w:r w:rsidRPr="00EF3266">
        <w:rPr>
          <w:rFonts w:ascii="Times New Roman" w:eastAsia="微軟正黑體" w:hAnsi="Times New Roman"/>
          <w:b/>
          <w:color w:val="FF0000"/>
          <w:sz w:val="36"/>
          <w:szCs w:val="36"/>
        </w:rPr>
        <w:t xml:space="preserve"> put on the table for 1 day only</w:t>
      </w:r>
      <w:r>
        <w:rPr>
          <w:rFonts w:ascii="Times New Roman" w:eastAsia="微軟正黑體" w:hAnsi="Times New Roman"/>
          <w:sz w:val="36"/>
          <w:szCs w:val="36"/>
        </w:rPr>
        <w:t xml:space="preserve">, if you did not pick it up, then the next day we will throw the food away. </w:t>
      </w:r>
    </w:p>
    <w:p w:rsidR="00453B92" w:rsidRDefault="00453B92" w:rsidP="007B7776">
      <w:pPr>
        <w:pStyle w:val="ListParagraph"/>
        <w:numPr>
          <w:ilvl w:val="0"/>
          <w:numId w:val="5"/>
        </w:numPr>
        <w:spacing w:before="180" w:line="420" w:lineRule="exact"/>
        <w:ind w:leftChars="0" w:left="374" w:hanging="374"/>
        <w:jc w:val="both"/>
        <w:rPr>
          <w:rFonts w:ascii="Times New Roman" w:eastAsia="微軟正黑體" w:hAnsi="Times New Roman"/>
          <w:sz w:val="36"/>
          <w:szCs w:val="36"/>
        </w:rPr>
      </w:pPr>
      <w:r w:rsidRPr="00EF3266">
        <w:rPr>
          <w:rFonts w:ascii="Times New Roman" w:eastAsia="微軟正黑體" w:hAnsi="Times New Roman"/>
          <w:b/>
          <w:color w:val="FF0000"/>
          <w:sz w:val="36"/>
          <w:szCs w:val="36"/>
        </w:rPr>
        <w:t>Please do not pick up the foods that are not belongs to you</w:t>
      </w:r>
      <w:r>
        <w:rPr>
          <w:rFonts w:ascii="Times New Roman" w:eastAsia="微軟正黑體" w:hAnsi="Times New Roman"/>
          <w:sz w:val="36"/>
          <w:szCs w:val="36"/>
        </w:rPr>
        <w:t>, even the crispers that we put on the table.</w:t>
      </w:r>
    </w:p>
    <w:p w:rsidR="00453B92" w:rsidRPr="002977DB" w:rsidRDefault="00453B92" w:rsidP="007B7776">
      <w:pPr>
        <w:pStyle w:val="ListParagraph"/>
        <w:numPr>
          <w:ilvl w:val="0"/>
          <w:numId w:val="5"/>
        </w:numPr>
        <w:spacing w:before="180" w:line="420" w:lineRule="exact"/>
        <w:ind w:leftChars="0" w:left="374" w:hanging="374"/>
        <w:jc w:val="both"/>
        <w:rPr>
          <w:rFonts w:ascii="微軟正黑體" w:eastAsia="微軟正黑體" w:hAnsi="微軟正黑體"/>
          <w:b/>
          <w:color w:val="0000FF"/>
          <w:spacing w:val="-20"/>
          <w:sz w:val="32"/>
          <w:szCs w:val="32"/>
        </w:rPr>
      </w:pPr>
      <w:r>
        <w:rPr>
          <w:rFonts w:ascii="Times New Roman" w:eastAsia="微軟正黑體" w:hAnsi="Times New Roman"/>
          <w:sz w:val="36"/>
          <w:szCs w:val="36"/>
        </w:rPr>
        <w:t xml:space="preserve">The size of the crisper is </w:t>
      </w:r>
      <w:r w:rsidRPr="00E25F0C">
        <w:rPr>
          <w:rFonts w:ascii="Times New Roman" w:eastAsia="微軟正黑體" w:hAnsi="Times New Roman"/>
          <w:b/>
          <w:sz w:val="36"/>
          <w:szCs w:val="36"/>
        </w:rPr>
        <w:t>“</w:t>
      </w:r>
      <w:r w:rsidRPr="00885A82">
        <w:rPr>
          <w:rFonts w:ascii="Times New Roman" w:eastAsia="微軟正黑體" w:hAnsi="Times New Roman"/>
          <w:b/>
          <w:color w:val="FF0000"/>
          <w:sz w:val="36"/>
          <w:szCs w:val="36"/>
        </w:rPr>
        <w:t xml:space="preserve">Tall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8"/>
          <w:attr w:name="UnitName" w:val="cm"/>
        </w:smartTagPr>
        <w:r w:rsidRPr="00885A82">
          <w:rPr>
            <w:rFonts w:ascii="Times New Roman" w:eastAsia="微軟正黑體" w:hAnsi="Times New Roman"/>
            <w:b/>
            <w:color w:val="FF0000"/>
            <w:sz w:val="36"/>
            <w:szCs w:val="36"/>
          </w:rPr>
          <w:t>13 cm</w:t>
        </w:r>
      </w:smartTag>
      <w:r w:rsidRPr="00A63CAD">
        <w:rPr>
          <w:rFonts w:ascii="微軟正黑體" w:eastAsia="微軟正黑體" w:hAnsi="微軟正黑體"/>
          <w:b/>
          <w:color w:val="FF0000"/>
          <w:sz w:val="36"/>
          <w:szCs w:val="36"/>
        </w:rPr>
        <w:t xml:space="preserve"> </w:t>
      </w:r>
      <w:r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×</w:t>
      </w:r>
      <w:r w:rsidRPr="00885A82">
        <w:rPr>
          <w:rFonts w:ascii="Times New Roman" w:eastAsia="微軟正黑體" w:hAnsi="Times New Roman"/>
          <w:b/>
          <w:color w:val="FF0000"/>
          <w:sz w:val="36"/>
          <w:szCs w:val="36"/>
        </w:rPr>
        <w:t xml:space="preserve"> Length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8"/>
          <w:attr w:name="UnitName" w:val="cm"/>
        </w:smartTagPr>
        <w:r w:rsidRPr="00885A82">
          <w:rPr>
            <w:rFonts w:ascii="Times New Roman" w:eastAsia="微軟正黑體" w:hAnsi="Times New Roman"/>
            <w:b/>
            <w:color w:val="FF0000"/>
            <w:sz w:val="36"/>
            <w:szCs w:val="36"/>
          </w:rPr>
          <w:t>29 cm</w:t>
        </w:r>
      </w:smartTag>
      <w:r w:rsidRPr="00A63CAD">
        <w:rPr>
          <w:rFonts w:ascii="微軟正黑體" w:eastAsia="微軟正黑體" w:hAnsi="微軟正黑體"/>
          <w:b/>
          <w:color w:val="FF0000"/>
          <w:sz w:val="36"/>
          <w:szCs w:val="36"/>
        </w:rPr>
        <w:t xml:space="preserve"> </w:t>
      </w:r>
      <w:r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×</w:t>
      </w:r>
      <w:r w:rsidRPr="00885A82">
        <w:rPr>
          <w:rFonts w:ascii="Times New Roman" w:eastAsia="微軟正黑體" w:hAnsi="Times New Roman"/>
          <w:b/>
          <w:color w:val="FF0000"/>
          <w:sz w:val="36"/>
          <w:szCs w:val="36"/>
        </w:rPr>
        <w:t xml:space="preserve"> Width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8"/>
          <w:attr w:name="UnitName" w:val="cm"/>
        </w:smartTagPr>
        <w:r w:rsidRPr="00885A82">
          <w:rPr>
            <w:rFonts w:ascii="Times New Roman" w:eastAsia="微軟正黑體" w:hAnsi="Times New Roman"/>
            <w:b/>
            <w:color w:val="FF0000"/>
            <w:sz w:val="36"/>
            <w:szCs w:val="36"/>
          </w:rPr>
          <w:t>18 cm</w:t>
        </w:r>
      </w:smartTag>
      <w:r w:rsidRPr="00E25F0C">
        <w:rPr>
          <w:rFonts w:ascii="Times New Roman" w:eastAsia="微軟正黑體" w:hAnsi="Times New Roman"/>
          <w:b/>
          <w:sz w:val="36"/>
          <w:szCs w:val="36"/>
        </w:rPr>
        <w:t>”</w:t>
      </w:r>
      <w:r>
        <w:rPr>
          <w:rFonts w:ascii="Times New Roman" w:eastAsia="微軟正黑體" w:hAnsi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eastAsia="微軟正黑體" w:hAnsi="Times New Roman"/>
          <w:sz w:val="36"/>
          <w:szCs w:val="36"/>
        </w:rPr>
        <w:t>, thank you for your cooperation</w:t>
      </w:r>
      <w:r>
        <w:rPr>
          <w:rFonts w:ascii="Times New Roman" w:eastAsia="微軟正黑體" w:hAnsi="Times New Roman" w:hint="eastAsia"/>
          <w:sz w:val="36"/>
          <w:szCs w:val="36"/>
        </w:rPr>
        <w:t>！</w:t>
      </w:r>
      <w:r w:rsidRPr="002977DB">
        <w:rPr>
          <w:rFonts w:ascii="微軟正黑體" w:eastAsia="微軟正黑體" w:hAnsi="微軟正黑體" w:hint="eastAsia"/>
          <w:b/>
          <w:color w:val="0000FF"/>
          <w:spacing w:val="-20"/>
          <w:sz w:val="32"/>
          <w:szCs w:val="32"/>
        </w:rPr>
        <w:t>（</w:t>
      </w:r>
      <w:r w:rsidRPr="002977DB">
        <w:rPr>
          <w:rFonts w:ascii="微軟正黑體" w:eastAsia="微軟正黑體" w:hAnsi="微軟正黑體"/>
          <w:b/>
          <w:color w:val="0000FF"/>
          <w:spacing w:val="-20"/>
          <w:sz w:val="32"/>
          <w:szCs w:val="32"/>
        </w:rPr>
        <w:t>^_^</w:t>
      </w:r>
      <w:r w:rsidRPr="002977DB">
        <w:rPr>
          <w:rFonts w:ascii="微軟正黑體" w:eastAsia="微軟正黑體" w:hAnsi="微軟正黑體" w:hint="eastAsia"/>
          <w:b/>
          <w:color w:val="0000FF"/>
          <w:spacing w:val="-20"/>
          <w:sz w:val="32"/>
          <w:szCs w:val="32"/>
        </w:rPr>
        <w:t>）</w:t>
      </w:r>
    </w:p>
    <w:p w:rsidR="00453B92" w:rsidRDefault="00453B92" w:rsidP="00577242">
      <w:pPr>
        <w:pStyle w:val="ListParagraph"/>
        <w:spacing w:before="120" w:line="420" w:lineRule="exact"/>
        <w:ind w:leftChars="0" w:left="0"/>
        <w:rPr>
          <w:rFonts w:ascii="Times New Roman" w:eastAsia="微軟正黑體" w:hAnsi="Times New Roman"/>
          <w:sz w:val="36"/>
          <w:szCs w:val="36"/>
        </w:rPr>
      </w:pPr>
    </w:p>
    <w:p w:rsidR="00453B92" w:rsidRPr="00E25F0C" w:rsidRDefault="00453B92" w:rsidP="00885A82">
      <w:pPr>
        <w:pStyle w:val="ListParagraph"/>
        <w:spacing w:before="120" w:line="420" w:lineRule="exact"/>
        <w:ind w:leftChars="0" w:left="0"/>
        <w:jc w:val="right"/>
        <w:rPr>
          <w:rFonts w:ascii="Times New Roman" w:eastAsia="微軟正黑體" w:hAnsi="Times New Roman"/>
          <w:b/>
          <w:sz w:val="36"/>
          <w:szCs w:val="36"/>
        </w:rPr>
      </w:pPr>
      <w:r w:rsidRPr="00E25F0C">
        <w:rPr>
          <w:rFonts w:ascii="Times New Roman" w:eastAsia="微軟正黑體" w:hAnsi="Times New Roman"/>
          <w:b/>
          <w:sz w:val="36"/>
          <w:szCs w:val="36"/>
        </w:rPr>
        <w:t>Student Dormitory Association</w:t>
      </w:r>
      <w:r w:rsidRPr="00E25F0C">
        <w:rPr>
          <w:rFonts w:ascii="Times New Roman" w:eastAsia="微軟正黑體" w:hAnsi="Times New Roman" w:hint="eastAsia"/>
          <w:b/>
          <w:sz w:val="36"/>
          <w:szCs w:val="36"/>
        </w:rPr>
        <w:t xml:space="preserve">　</w:t>
      </w:r>
      <w:r w:rsidRPr="00E25F0C">
        <w:rPr>
          <w:rFonts w:ascii="Times New Roman" w:eastAsia="微軟正黑體" w:hAnsi="Times New Roman"/>
          <w:b/>
          <w:sz w:val="36"/>
          <w:szCs w:val="36"/>
        </w:rPr>
        <w:t xml:space="preserve"> 2015.09.25</w:t>
      </w:r>
      <w:bookmarkStart w:id="0" w:name="_GoBack"/>
      <w:bookmarkEnd w:id="0"/>
      <w:r w:rsidRPr="00E25F0C">
        <w:rPr>
          <w:rFonts w:ascii="Times New Roman" w:eastAsia="微軟正黑體" w:hAnsi="Times New Roman"/>
          <w:b/>
          <w:sz w:val="36"/>
          <w:szCs w:val="36"/>
        </w:rPr>
        <w:t xml:space="preserve">  </w:t>
      </w:r>
    </w:p>
    <w:sectPr w:rsidR="00453B92" w:rsidRPr="00E25F0C" w:rsidSect="006C1C43">
      <w:pgSz w:w="11906" w:h="16838"/>
      <w:pgMar w:top="680" w:right="794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B92" w:rsidRDefault="00453B92" w:rsidP="00615AAB">
      <w:r>
        <w:separator/>
      </w:r>
    </w:p>
  </w:endnote>
  <w:endnote w:type="continuationSeparator" w:id="0">
    <w:p w:rsidR="00453B92" w:rsidRDefault="00453B92" w:rsidP="0061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B92" w:rsidRDefault="00453B92" w:rsidP="00615AAB">
      <w:r>
        <w:separator/>
      </w:r>
    </w:p>
  </w:footnote>
  <w:footnote w:type="continuationSeparator" w:id="0">
    <w:p w:rsidR="00453B92" w:rsidRDefault="00453B92" w:rsidP="00615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7E83"/>
    <w:multiLevelType w:val="hybridMultilevel"/>
    <w:tmpl w:val="F51008F8"/>
    <w:lvl w:ilvl="0" w:tplc="FED00B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D1F64CF"/>
    <w:multiLevelType w:val="hybridMultilevel"/>
    <w:tmpl w:val="363062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6B23E8F"/>
    <w:multiLevelType w:val="hybridMultilevel"/>
    <w:tmpl w:val="0194F542"/>
    <w:lvl w:ilvl="0" w:tplc="5588C6E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E881B01"/>
    <w:multiLevelType w:val="hybridMultilevel"/>
    <w:tmpl w:val="6BECD7AA"/>
    <w:lvl w:ilvl="0" w:tplc="D26E436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F665C71"/>
    <w:multiLevelType w:val="hybridMultilevel"/>
    <w:tmpl w:val="A63E027E"/>
    <w:lvl w:ilvl="0" w:tplc="0BA65CC6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7BC"/>
    <w:rsid w:val="00000F68"/>
    <w:rsid w:val="0001544D"/>
    <w:rsid w:val="000267BC"/>
    <w:rsid w:val="000B4911"/>
    <w:rsid w:val="0014124B"/>
    <w:rsid w:val="00151516"/>
    <w:rsid w:val="001A69EA"/>
    <w:rsid w:val="001B7426"/>
    <w:rsid w:val="001B77BC"/>
    <w:rsid w:val="001F5CEA"/>
    <w:rsid w:val="00276944"/>
    <w:rsid w:val="002977DB"/>
    <w:rsid w:val="00301F18"/>
    <w:rsid w:val="00307A34"/>
    <w:rsid w:val="00317687"/>
    <w:rsid w:val="0036301B"/>
    <w:rsid w:val="003E33BB"/>
    <w:rsid w:val="004117C9"/>
    <w:rsid w:val="004246E6"/>
    <w:rsid w:val="00453B92"/>
    <w:rsid w:val="00456285"/>
    <w:rsid w:val="004933B6"/>
    <w:rsid w:val="004C275A"/>
    <w:rsid w:val="004C3C4F"/>
    <w:rsid w:val="004C6FE3"/>
    <w:rsid w:val="00505875"/>
    <w:rsid w:val="005252B9"/>
    <w:rsid w:val="00577242"/>
    <w:rsid w:val="00597868"/>
    <w:rsid w:val="00615AAB"/>
    <w:rsid w:val="006C1C43"/>
    <w:rsid w:val="00714910"/>
    <w:rsid w:val="00750A5C"/>
    <w:rsid w:val="00751CF5"/>
    <w:rsid w:val="007B7776"/>
    <w:rsid w:val="007C3039"/>
    <w:rsid w:val="007D779B"/>
    <w:rsid w:val="0084073E"/>
    <w:rsid w:val="00847FED"/>
    <w:rsid w:val="00885A82"/>
    <w:rsid w:val="008B5957"/>
    <w:rsid w:val="00934908"/>
    <w:rsid w:val="009B3C73"/>
    <w:rsid w:val="009F50AB"/>
    <w:rsid w:val="009F5995"/>
    <w:rsid w:val="00A1089F"/>
    <w:rsid w:val="00A63CAD"/>
    <w:rsid w:val="00AC1DE3"/>
    <w:rsid w:val="00AE4E0D"/>
    <w:rsid w:val="00B1461B"/>
    <w:rsid w:val="00BA4762"/>
    <w:rsid w:val="00C00F69"/>
    <w:rsid w:val="00C67D85"/>
    <w:rsid w:val="00C75B4C"/>
    <w:rsid w:val="00CA6C1D"/>
    <w:rsid w:val="00CB190A"/>
    <w:rsid w:val="00CE18C0"/>
    <w:rsid w:val="00CE2C3A"/>
    <w:rsid w:val="00D32911"/>
    <w:rsid w:val="00D33466"/>
    <w:rsid w:val="00D6498A"/>
    <w:rsid w:val="00D66A48"/>
    <w:rsid w:val="00D7552F"/>
    <w:rsid w:val="00E25F0C"/>
    <w:rsid w:val="00E33738"/>
    <w:rsid w:val="00E41529"/>
    <w:rsid w:val="00E46D1F"/>
    <w:rsid w:val="00EF3266"/>
    <w:rsid w:val="00F231CA"/>
    <w:rsid w:val="00F25A11"/>
    <w:rsid w:val="00FE7A6A"/>
    <w:rsid w:val="00FF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6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67BC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615AA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5AAB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615AA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5AAB"/>
    <w:rPr>
      <w:rFonts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247</Words>
  <Characters>1409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我們需要您們與宿舍自治會幹部配合一些小規則~</dc:title>
  <dc:subject/>
  <dc:creator>S.IM</dc:creator>
  <cp:keywords/>
  <dc:description/>
  <cp:lastModifiedBy>evelina</cp:lastModifiedBy>
  <cp:revision>2</cp:revision>
  <cp:lastPrinted>2015-10-13T05:41:00Z</cp:lastPrinted>
  <dcterms:created xsi:type="dcterms:W3CDTF">2015-10-16T08:35:00Z</dcterms:created>
  <dcterms:modified xsi:type="dcterms:W3CDTF">2015-10-16T08:35:00Z</dcterms:modified>
</cp:coreProperties>
</file>