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40" w:rsidRPr="00974CE3" w:rsidRDefault="00821740" w:rsidP="00974CE3">
      <w:pPr>
        <w:tabs>
          <w:tab w:val="num" w:pos="-284"/>
        </w:tabs>
        <w:spacing w:after="120" w:line="480" w:lineRule="exact"/>
        <w:ind w:leftChars="-5" w:left="2" w:hangingChars="4" w:hanging="14"/>
        <w:jc w:val="distribute"/>
        <w:rPr>
          <w:rFonts w:ascii="標楷體" w:eastAsia="標楷體" w:hAnsi="標楷體"/>
          <w:sz w:val="34"/>
          <w:szCs w:val="34"/>
        </w:rPr>
      </w:pPr>
      <w:r w:rsidRPr="00974CE3">
        <w:rPr>
          <w:rFonts w:ascii="標楷體" w:eastAsia="標楷體" w:hAnsi="標楷體"/>
          <w:sz w:val="34"/>
          <w:szCs w:val="34"/>
        </w:rPr>
        <w:t>104</w:t>
      </w:r>
      <w:r w:rsidRPr="00974CE3">
        <w:rPr>
          <w:rFonts w:ascii="標楷體" w:eastAsia="標楷體" w:hAnsi="標楷體" w:hint="eastAsia"/>
          <w:sz w:val="34"/>
          <w:szCs w:val="34"/>
        </w:rPr>
        <w:t>學年第</w:t>
      </w:r>
      <w:r>
        <w:rPr>
          <w:rFonts w:ascii="標楷體" w:eastAsia="標楷體" w:hAnsi="標楷體"/>
          <w:sz w:val="34"/>
          <w:szCs w:val="34"/>
        </w:rPr>
        <w:t>2</w:t>
      </w:r>
      <w:r w:rsidRPr="00974CE3">
        <w:rPr>
          <w:rFonts w:ascii="標楷體" w:eastAsia="標楷體" w:hAnsi="標楷體" w:hint="eastAsia"/>
          <w:sz w:val="34"/>
          <w:szCs w:val="34"/>
        </w:rPr>
        <w:t>學期教學增能計畫「夢想實驗室」相關期程</w:t>
      </w:r>
    </w:p>
    <w:tbl>
      <w:tblPr>
        <w:tblpPr w:leftFromText="180" w:rightFromText="180" w:vertAnchor="text" w:horzAnchor="margin" w:tblpX="122" w:tblpY="104"/>
        <w:tblW w:w="96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2"/>
        <w:gridCol w:w="1912"/>
        <w:gridCol w:w="3381"/>
        <w:gridCol w:w="2436"/>
      </w:tblGrid>
      <w:tr w:rsidR="00821740" w:rsidRPr="00B26D3F" w:rsidTr="00974CE3">
        <w:trPr>
          <w:trHeight w:val="1504"/>
        </w:trPr>
        <w:tc>
          <w:tcPr>
            <w:tcW w:w="1912" w:type="dxa"/>
            <w:tcBorders>
              <w:top w:val="single" w:sz="18" w:space="0" w:color="auto"/>
            </w:tcBorders>
            <w:vAlign w:val="center"/>
          </w:tcPr>
          <w:p w:rsidR="00821740" w:rsidRPr="00EC7FF9" w:rsidRDefault="00821740" w:rsidP="00EC7FF9">
            <w:pPr>
              <w:spacing w:line="3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C7FF9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1912" w:type="dxa"/>
            <w:tcBorders>
              <w:top w:val="single" w:sz="18" w:space="0" w:color="auto"/>
            </w:tcBorders>
            <w:vAlign w:val="center"/>
          </w:tcPr>
          <w:p w:rsidR="00821740" w:rsidRPr="00EC7FF9" w:rsidRDefault="00821740" w:rsidP="00EC7FF9">
            <w:pPr>
              <w:spacing w:line="3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C7FF9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3381" w:type="dxa"/>
            <w:tcBorders>
              <w:top w:val="single" w:sz="18" w:space="0" w:color="auto"/>
            </w:tcBorders>
            <w:vAlign w:val="center"/>
          </w:tcPr>
          <w:p w:rsidR="00821740" w:rsidRPr="00EC7FF9" w:rsidRDefault="00821740" w:rsidP="00EC7FF9">
            <w:pPr>
              <w:spacing w:line="3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C7FF9">
              <w:rPr>
                <w:rFonts w:ascii="標楷體" w:eastAsia="標楷體" w:hAnsi="標楷體" w:hint="eastAsia"/>
                <w:sz w:val="32"/>
                <w:szCs w:val="32"/>
              </w:rPr>
              <w:t>進度</w:t>
            </w:r>
          </w:p>
        </w:tc>
        <w:tc>
          <w:tcPr>
            <w:tcW w:w="2436" w:type="dxa"/>
            <w:tcBorders>
              <w:top w:val="single" w:sz="18" w:space="0" w:color="auto"/>
            </w:tcBorders>
            <w:vAlign w:val="center"/>
          </w:tcPr>
          <w:p w:rsidR="00821740" w:rsidRPr="00EC7FF9" w:rsidRDefault="00821740" w:rsidP="00EC7FF9">
            <w:pPr>
              <w:spacing w:line="3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C7FF9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</w:tr>
      <w:tr w:rsidR="00821740" w:rsidRPr="00B26D3F" w:rsidTr="00974CE3">
        <w:trPr>
          <w:trHeight w:val="1504"/>
        </w:trPr>
        <w:tc>
          <w:tcPr>
            <w:tcW w:w="1912" w:type="dxa"/>
            <w:vAlign w:val="center"/>
          </w:tcPr>
          <w:p w:rsidR="00821740" w:rsidRDefault="00821740" w:rsidP="00213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03</w:t>
            </w:r>
            <w:r w:rsidRPr="007F34A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03</w:t>
            </w:r>
          </w:p>
          <w:p w:rsidR="00821740" w:rsidRPr="007F34A5" w:rsidRDefault="00821740" w:rsidP="00213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34A5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7F34A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912" w:type="dxa"/>
            <w:vAlign w:val="center"/>
          </w:tcPr>
          <w:p w:rsidR="00821740" w:rsidRPr="00FE190D" w:rsidRDefault="00821740" w:rsidP="002133BB">
            <w:pPr>
              <w:spacing w:line="360" w:lineRule="exact"/>
              <w:ind w:left="-22" w:right="24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90D">
              <w:rPr>
                <w:rFonts w:ascii="標楷體" w:eastAsia="標楷體" w:hAnsi="標楷體"/>
                <w:spacing w:val="-20"/>
                <w:sz w:val="28"/>
                <w:szCs w:val="28"/>
              </w:rPr>
              <w:t>18</w:t>
            </w:r>
            <w:r w:rsidRPr="00FE190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 w:rsidRPr="00FE190D">
              <w:rPr>
                <w:rFonts w:ascii="標楷體" w:eastAsia="標楷體" w:hAnsi="標楷體"/>
                <w:spacing w:val="-20"/>
                <w:sz w:val="28"/>
                <w:szCs w:val="28"/>
              </w:rPr>
              <w:t xml:space="preserve">00 </w:t>
            </w:r>
            <w:r w:rsidRPr="00FE190D"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  <w:t xml:space="preserve">~ </w:t>
            </w:r>
            <w:r w:rsidRPr="00FE190D">
              <w:rPr>
                <w:rFonts w:ascii="標楷體" w:eastAsia="標楷體" w:hAnsi="標楷體"/>
                <w:spacing w:val="-20"/>
                <w:sz w:val="28"/>
                <w:szCs w:val="28"/>
              </w:rPr>
              <w:t>20</w:t>
            </w:r>
            <w:r w:rsidRPr="00FE190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 w:rsidRPr="00FE190D">
              <w:rPr>
                <w:rFonts w:ascii="標楷體" w:eastAsia="標楷體" w:hAnsi="標楷體"/>
                <w:spacing w:val="-20"/>
                <w:sz w:val="28"/>
                <w:szCs w:val="28"/>
              </w:rPr>
              <w:t>00</w:t>
            </w:r>
          </w:p>
        </w:tc>
        <w:tc>
          <w:tcPr>
            <w:tcW w:w="3381" w:type="dxa"/>
            <w:vAlign w:val="center"/>
          </w:tcPr>
          <w:p w:rsidR="00821740" w:rsidRPr="00FE190D" w:rsidRDefault="00821740" w:rsidP="002133B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90D">
              <w:rPr>
                <w:rFonts w:ascii="標楷體" w:eastAsia="標楷體" w:hAnsi="標楷體" w:hint="eastAsia"/>
                <w:sz w:val="28"/>
                <w:szCs w:val="28"/>
              </w:rPr>
              <w:t>招生說明會</w:t>
            </w:r>
          </w:p>
        </w:tc>
        <w:tc>
          <w:tcPr>
            <w:tcW w:w="2436" w:type="dxa"/>
            <w:vAlign w:val="center"/>
          </w:tcPr>
          <w:p w:rsidR="00821740" w:rsidRPr="00FE190D" w:rsidRDefault="00821740" w:rsidP="002133B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90D">
              <w:rPr>
                <w:rFonts w:ascii="標楷體" w:eastAsia="標楷體" w:hAnsi="標楷體" w:hint="eastAsia"/>
                <w:sz w:val="28"/>
                <w:szCs w:val="28"/>
              </w:rPr>
              <w:t>女一舍健身房</w:t>
            </w:r>
          </w:p>
        </w:tc>
      </w:tr>
      <w:tr w:rsidR="00821740" w:rsidRPr="00B26D3F" w:rsidTr="00974CE3">
        <w:trPr>
          <w:trHeight w:val="1504"/>
        </w:trPr>
        <w:tc>
          <w:tcPr>
            <w:tcW w:w="1912" w:type="dxa"/>
            <w:vAlign w:val="center"/>
          </w:tcPr>
          <w:p w:rsidR="00821740" w:rsidRDefault="00821740" w:rsidP="00974C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03</w:t>
            </w:r>
            <w:r w:rsidRPr="007F34A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  <w:p w:rsidR="00821740" w:rsidRPr="007F34A5" w:rsidRDefault="00821740" w:rsidP="00974C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34A5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7F34A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912" w:type="dxa"/>
            <w:vAlign w:val="center"/>
          </w:tcPr>
          <w:p w:rsidR="00821740" w:rsidRPr="00FE190D" w:rsidRDefault="00821740" w:rsidP="002133BB">
            <w:pPr>
              <w:spacing w:line="360" w:lineRule="exact"/>
              <w:ind w:left="-22" w:right="24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90D">
              <w:rPr>
                <w:rFonts w:ascii="標楷體" w:eastAsia="標楷體" w:hAnsi="標楷體"/>
                <w:spacing w:val="-20"/>
                <w:sz w:val="28"/>
                <w:szCs w:val="28"/>
              </w:rPr>
              <w:t>18</w:t>
            </w:r>
            <w:r w:rsidRPr="00FE190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 w:rsidRPr="00FE190D">
              <w:rPr>
                <w:rFonts w:ascii="標楷體" w:eastAsia="標楷體" w:hAnsi="標楷體"/>
                <w:spacing w:val="-20"/>
                <w:sz w:val="28"/>
                <w:szCs w:val="28"/>
              </w:rPr>
              <w:t xml:space="preserve">00 </w:t>
            </w:r>
            <w:r w:rsidRPr="00FE190D"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  <w:t xml:space="preserve">~ </w:t>
            </w:r>
            <w:r w:rsidRPr="00FE190D">
              <w:rPr>
                <w:rFonts w:ascii="標楷體" w:eastAsia="標楷體" w:hAnsi="標楷體"/>
                <w:spacing w:val="-20"/>
                <w:sz w:val="28"/>
                <w:szCs w:val="28"/>
              </w:rPr>
              <w:t>20</w:t>
            </w:r>
            <w:r w:rsidRPr="00FE190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 w:rsidRPr="00FE190D">
              <w:rPr>
                <w:rFonts w:ascii="標楷體" w:eastAsia="標楷體" w:hAnsi="標楷體"/>
                <w:spacing w:val="-20"/>
                <w:sz w:val="28"/>
                <w:szCs w:val="28"/>
              </w:rPr>
              <w:t>00</w:t>
            </w:r>
          </w:p>
        </w:tc>
        <w:tc>
          <w:tcPr>
            <w:tcW w:w="3381" w:type="dxa"/>
            <w:vAlign w:val="center"/>
          </w:tcPr>
          <w:p w:rsidR="00821740" w:rsidRPr="00FE190D" w:rsidRDefault="00821740" w:rsidP="002133B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90D">
              <w:rPr>
                <w:rFonts w:ascii="標楷體" w:eastAsia="標楷體" w:hAnsi="標楷體" w:hint="eastAsia"/>
                <w:sz w:val="28"/>
                <w:szCs w:val="28"/>
              </w:rPr>
              <w:t>提案（規劃）說明</w:t>
            </w:r>
          </w:p>
        </w:tc>
        <w:tc>
          <w:tcPr>
            <w:tcW w:w="2436" w:type="dxa"/>
            <w:vAlign w:val="center"/>
          </w:tcPr>
          <w:p w:rsidR="00821740" w:rsidRPr="00FE190D" w:rsidRDefault="00821740" w:rsidP="002133B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90D">
              <w:rPr>
                <w:rFonts w:ascii="標楷體" w:eastAsia="標楷體" w:hAnsi="標楷體" w:hint="eastAsia"/>
                <w:sz w:val="28"/>
                <w:szCs w:val="28"/>
              </w:rPr>
              <w:t>女一舍健身房</w:t>
            </w:r>
          </w:p>
        </w:tc>
      </w:tr>
      <w:tr w:rsidR="00821740" w:rsidRPr="00B26D3F" w:rsidTr="00974CE3">
        <w:trPr>
          <w:trHeight w:val="1504"/>
        </w:trPr>
        <w:tc>
          <w:tcPr>
            <w:tcW w:w="1912" w:type="dxa"/>
            <w:vAlign w:val="center"/>
          </w:tcPr>
          <w:p w:rsidR="00821740" w:rsidRDefault="00821740" w:rsidP="00974C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03</w:t>
            </w:r>
            <w:r w:rsidRPr="007F34A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31</w:t>
            </w:r>
          </w:p>
          <w:p w:rsidR="00821740" w:rsidRPr="007F34A5" w:rsidRDefault="00821740" w:rsidP="00974C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34A5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7F34A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912" w:type="dxa"/>
            <w:vAlign w:val="center"/>
          </w:tcPr>
          <w:p w:rsidR="00821740" w:rsidRPr="00FE190D" w:rsidRDefault="00821740" w:rsidP="00974CE3">
            <w:pPr>
              <w:spacing w:line="360" w:lineRule="exact"/>
              <w:ind w:left="-22" w:right="24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90D">
              <w:rPr>
                <w:rFonts w:ascii="標楷體" w:eastAsia="標楷體" w:hAnsi="標楷體"/>
                <w:spacing w:val="-20"/>
                <w:sz w:val="28"/>
                <w:szCs w:val="28"/>
              </w:rPr>
              <w:t>18</w:t>
            </w:r>
            <w:r w:rsidRPr="00FE190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 w:rsidRPr="00FE190D">
              <w:rPr>
                <w:rFonts w:ascii="標楷體" w:eastAsia="標楷體" w:hAnsi="標楷體"/>
                <w:spacing w:val="-20"/>
                <w:sz w:val="28"/>
                <w:szCs w:val="28"/>
              </w:rPr>
              <w:t xml:space="preserve">00 </w:t>
            </w:r>
            <w:r w:rsidRPr="00FE190D"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  <w:t xml:space="preserve">~ </w:t>
            </w:r>
            <w:r w:rsidRPr="00FE190D">
              <w:rPr>
                <w:rFonts w:ascii="標楷體" w:eastAsia="標楷體" w:hAnsi="標楷體"/>
                <w:spacing w:val="-20"/>
                <w:sz w:val="28"/>
                <w:szCs w:val="28"/>
              </w:rPr>
              <w:t>20</w:t>
            </w:r>
            <w:r w:rsidRPr="00FE190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 w:rsidRPr="00FE190D">
              <w:rPr>
                <w:rFonts w:ascii="標楷體" w:eastAsia="標楷體" w:hAnsi="標楷體"/>
                <w:spacing w:val="-20"/>
                <w:sz w:val="28"/>
                <w:szCs w:val="28"/>
              </w:rPr>
              <w:t>00</w:t>
            </w:r>
          </w:p>
        </w:tc>
        <w:tc>
          <w:tcPr>
            <w:tcW w:w="3381" w:type="dxa"/>
            <w:vAlign w:val="center"/>
          </w:tcPr>
          <w:p w:rsidR="00821740" w:rsidRPr="00FE190D" w:rsidRDefault="00821740" w:rsidP="00974CE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90D">
              <w:rPr>
                <w:rFonts w:ascii="標楷體" w:eastAsia="標楷體" w:hAnsi="標楷體" w:hint="eastAsia"/>
                <w:sz w:val="28"/>
                <w:szCs w:val="28"/>
              </w:rPr>
              <w:t>「成本控制」講座</w:t>
            </w:r>
          </w:p>
        </w:tc>
        <w:tc>
          <w:tcPr>
            <w:tcW w:w="2436" w:type="dxa"/>
            <w:vAlign w:val="center"/>
          </w:tcPr>
          <w:p w:rsidR="00821740" w:rsidRPr="00FE190D" w:rsidRDefault="00821740" w:rsidP="00974CE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90D">
              <w:rPr>
                <w:rFonts w:ascii="標楷體" w:eastAsia="標楷體" w:hAnsi="標楷體" w:hint="eastAsia"/>
                <w:sz w:val="28"/>
                <w:szCs w:val="28"/>
              </w:rPr>
              <w:t>女一舍健身房</w:t>
            </w:r>
          </w:p>
        </w:tc>
      </w:tr>
      <w:tr w:rsidR="00821740" w:rsidRPr="00B26D3F" w:rsidTr="00974CE3">
        <w:trPr>
          <w:trHeight w:val="1504"/>
        </w:trPr>
        <w:tc>
          <w:tcPr>
            <w:tcW w:w="1912" w:type="dxa"/>
            <w:vAlign w:val="center"/>
          </w:tcPr>
          <w:p w:rsidR="00821740" w:rsidRDefault="00821740" w:rsidP="00974C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04</w:t>
            </w:r>
            <w:r w:rsidRPr="007F34A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  <w:p w:rsidR="00821740" w:rsidRPr="007F34A5" w:rsidRDefault="00821740" w:rsidP="00974C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34A5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7F34A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912" w:type="dxa"/>
            <w:vAlign w:val="center"/>
          </w:tcPr>
          <w:p w:rsidR="00821740" w:rsidRPr="00FE190D" w:rsidRDefault="00821740" w:rsidP="00974CE3">
            <w:pPr>
              <w:spacing w:line="360" w:lineRule="exact"/>
              <w:ind w:left="-22" w:right="24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90D">
              <w:rPr>
                <w:rFonts w:ascii="標楷體" w:eastAsia="標楷體" w:hAnsi="標楷體"/>
                <w:spacing w:val="-20"/>
                <w:sz w:val="28"/>
                <w:szCs w:val="28"/>
              </w:rPr>
              <w:t>18</w:t>
            </w:r>
            <w:r w:rsidRPr="00FE190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 w:rsidRPr="00FE190D">
              <w:rPr>
                <w:rFonts w:ascii="標楷體" w:eastAsia="標楷體" w:hAnsi="標楷體"/>
                <w:spacing w:val="-20"/>
                <w:sz w:val="28"/>
                <w:szCs w:val="28"/>
              </w:rPr>
              <w:t xml:space="preserve">00 </w:t>
            </w:r>
            <w:r w:rsidRPr="00FE190D"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  <w:t xml:space="preserve">~ </w:t>
            </w:r>
            <w:r w:rsidRPr="00FE190D">
              <w:rPr>
                <w:rFonts w:ascii="標楷體" w:eastAsia="標楷體" w:hAnsi="標楷體"/>
                <w:spacing w:val="-20"/>
                <w:sz w:val="28"/>
                <w:szCs w:val="28"/>
              </w:rPr>
              <w:t>20</w:t>
            </w:r>
            <w:r w:rsidRPr="00FE190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 w:rsidRPr="00FE190D">
              <w:rPr>
                <w:rFonts w:ascii="標楷體" w:eastAsia="標楷體" w:hAnsi="標楷體"/>
                <w:spacing w:val="-20"/>
                <w:sz w:val="28"/>
                <w:szCs w:val="28"/>
              </w:rPr>
              <w:t>00</w:t>
            </w:r>
          </w:p>
        </w:tc>
        <w:tc>
          <w:tcPr>
            <w:tcW w:w="3381" w:type="dxa"/>
            <w:vAlign w:val="center"/>
          </w:tcPr>
          <w:p w:rsidR="00821740" w:rsidRPr="00FE190D" w:rsidRDefault="00821740" w:rsidP="00974CE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90D">
              <w:rPr>
                <w:rFonts w:ascii="標楷體" w:eastAsia="標楷體" w:hAnsi="標楷體" w:hint="eastAsia"/>
                <w:sz w:val="28"/>
                <w:szCs w:val="28"/>
              </w:rPr>
              <w:t>提交成品實體雛型</w:t>
            </w:r>
          </w:p>
        </w:tc>
        <w:tc>
          <w:tcPr>
            <w:tcW w:w="2436" w:type="dxa"/>
            <w:vAlign w:val="center"/>
          </w:tcPr>
          <w:p w:rsidR="00821740" w:rsidRPr="00FE190D" w:rsidRDefault="00821740" w:rsidP="00974CE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190D">
              <w:rPr>
                <w:rFonts w:ascii="標楷體" w:eastAsia="標楷體" w:hAnsi="標楷體" w:hint="eastAsia"/>
                <w:sz w:val="28"/>
                <w:szCs w:val="28"/>
              </w:rPr>
              <w:t>女一舍健身房</w:t>
            </w:r>
          </w:p>
        </w:tc>
      </w:tr>
      <w:tr w:rsidR="00821740" w:rsidRPr="00B26D3F" w:rsidTr="00974CE3">
        <w:trPr>
          <w:trHeight w:val="1504"/>
        </w:trPr>
        <w:tc>
          <w:tcPr>
            <w:tcW w:w="1912" w:type="dxa"/>
            <w:vAlign w:val="center"/>
          </w:tcPr>
          <w:p w:rsidR="00821740" w:rsidRDefault="00821740" w:rsidP="00974C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04</w:t>
            </w:r>
            <w:r w:rsidRPr="007F34A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  <w:p w:rsidR="00821740" w:rsidRPr="007F34A5" w:rsidRDefault="00821740" w:rsidP="00974C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34A5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7F34A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912" w:type="dxa"/>
            <w:vAlign w:val="center"/>
          </w:tcPr>
          <w:p w:rsidR="00821740" w:rsidRPr="007F34A5" w:rsidRDefault="00821740" w:rsidP="00974C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34A5"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F34A5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3381" w:type="dxa"/>
            <w:vAlign w:val="center"/>
          </w:tcPr>
          <w:p w:rsidR="00821740" w:rsidRPr="00FE190D" w:rsidRDefault="00821740" w:rsidP="00974CE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90D">
              <w:rPr>
                <w:rFonts w:ascii="標楷體" w:eastAsia="標楷體" w:hAnsi="標楷體" w:hint="eastAsia"/>
                <w:sz w:val="28"/>
                <w:szCs w:val="28"/>
              </w:rPr>
              <w:t>公告獲得實驗金名單</w:t>
            </w:r>
          </w:p>
        </w:tc>
        <w:tc>
          <w:tcPr>
            <w:tcW w:w="2436" w:type="dxa"/>
            <w:vAlign w:val="center"/>
          </w:tcPr>
          <w:p w:rsidR="00821740" w:rsidRDefault="00821740" w:rsidP="00974CE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住宿</w:t>
            </w:r>
            <w:r w:rsidRPr="00FE190D">
              <w:rPr>
                <w:rFonts w:ascii="標楷體" w:eastAsia="標楷體" w:hAnsi="標楷體" w:hint="eastAsia"/>
                <w:sz w:val="28"/>
                <w:szCs w:val="28"/>
              </w:rPr>
              <w:t>中心網頁、</w:t>
            </w:r>
          </w:p>
          <w:p w:rsidR="00821740" w:rsidRPr="00FE190D" w:rsidRDefault="00821740" w:rsidP="00974CE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90D">
              <w:rPr>
                <w:rFonts w:ascii="標楷體" w:eastAsia="標楷體" w:hAnsi="標楷體" w:hint="eastAsia"/>
                <w:sz w:val="28"/>
                <w:szCs w:val="28"/>
              </w:rPr>
              <w:t>佈告欄</w:t>
            </w:r>
          </w:p>
        </w:tc>
      </w:tr>
      <w:tr w:rsidR="00821740" w:rsidRPr="00B26D3F" w:rsidTr="00974CE3">
        <w:trPr>
          <w:trHeight w:val="1504"/>
        </w:trPr>
        <w:tc>
          <w:tcPr>
            <w:tcW w:w="1912" w:type="dxa"/>
            <w:vAlign w:val="center"/>
          </w:tcPr>
          <w:p w:rsidR="00821740" w:rsidRDefault="00821740" w:rsidP="00974C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05</w:t>
            </w:r>
            <w:r w:rsidRPr="007F34A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05</w:t>
            </w:r>
          </w:p>
          <w:p w:rsidR="00821740" w:rsidRPr="007F34A5" w:rsidRDefault="00821740" w:rsidP="00974C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34A5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7F34A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912" w:type="dxa"/>
            <w:vAlign w:val="center"/>
          </w:tcPr>
          <w:p w:rsidR="00821740" w:rsidRPr="00FE190D" w:rsidRDefault="00821740" w:rsidP="00974CE3">
            <w:pPr>
              <w:spacing w:line="360" w:lineRule="exact"/>
              <w:ind w:left="-22" w:right="24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90D">
              <w:rPr>
                <w:rFonts w:ascii="標楷體" w:eastAsia="標楷體" w:hAnsi="標楷體"/>
                <w:spacing w:val="-20"/>
                <w:sz w:val="28"/>
                <w:szCs w:val="28"/>
              </w:rPr>
              <w:t>18</w:t>
            </w:r>
            <w:r w:rsidRPr="00FE190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 w:rsidRPr="00FE190D">
              <w:rPr>
                <w:rFonts w:ascii="標楷體" w:eastAsia="標楷體" w:hAnsi="標楷體"/>
                <w:spacing w:val="-20"/>
                <w:sz w:val="28"/>
                <w:szCs w:val="28"/>
              </w:rPr>
              <w:t xml:space="preserve">00 </w:t>
            </w:r>
            <w:r w:rsidRPr="00FE190D"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  <w:t xml:space="preserve">~ </w:t>
            </w:r>
            <w:r w:rsidRPr="00FE190D">
              <w:rPr>
                <w:rFonts w:ascii="標楷體" w:eastAsia="標楷體" w:hAnsi="標楷體"/>
                <w:spacing w:val="-20"/>
                <w:sz w:val="28"/>
                <w:szCs w:val="28"/>
              </w:rPr>
              <w:t>20</w:t>
            </w:r>
            <w:r w:rsidRPr="00FE190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 w:rsidRPr="00FE190D">
              <w:rPr>
                <w:rFonts w:ascii="標楷體" w:eastAsia="標楷體" w:hAnsi="標楷體"/>
                <w:spacing w:val="-20"/>
                <w:sz w:val="28"/>
                <w:szCs w:val="28"/>
              </w:rPr>
              <w:t>00</w:t>
            </w:r>
          </w:p>
        </w:tc>
        <w:tc>
          <w:tcPr>
            <w:tcW w:w="3381" w:type="dxa"/>
            <w:vAlign w:val="center"/>
          </w:tcPr>
          <w:p w:rsidR="00821740" w:rsidRPr="00FE190D" w:rsidRDefault="00821740" w:rsidP="00974CE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90D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商品行銷</w:t>
            </w:r>
            <w:r w:rsidRPr="00FE190D">
              <w:rPr>
                <w:rFonts w:ascii="標楷體" w:eastAsia="標楷體" w:hAnsi="標楷體" w:hint="eastAsia"/>
                <w:sz w:val="28"/>
                <w:szCs w:val="28"/>
              </w:rPr>
              <w:t>」講座</w:t>
            </w:r>
          </w:p>
        </w:tc>
        <w:tc>
          <w:tcPr>
            <w:tcW w:w="2436" w:type="dxa"/>
            <w:vAlign w:val="center"/>
          </w:tcPr>
          <w:p w:rsidR="00821740" w:rsidRPr="00FE190D" w:rsidRDefault="00821740" w:rsidP="00974CE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90D">
              <w:rPr>
                <w:rFonts w:ascii="標楷體" w:eastAsia="標楷體" w:hAnsi="標楷體" w:hint="eastAsia"/>
                <w:sz w:val="28"/>
                <w:szCs w:val="28"/>
              </w:rPr>
              <w:t>女一舍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自修室</w:t>
            </w:r>
          </w:p>
        </w:tc>
      </w:tr>
      <w:tr w:rsidR="00821740" w:rsidRPr="00B26D3F" w:rsidTr="00974CE3">
        <w:trPr>
          <w:trHeight w:val="1504"/>
        </w:trPr>
        <w:tc>
          <w:tcPr>
            <w:tcW w:w="1912" w:type="dxa"/>
            <w:vAlign w:val="center"/>
          </w:tcPr>
          <w:p w:rsidR="00821740" w:rsidRDefault="00821740" w:rsidP="00974CE3">
            <w:pPr>
              <w:spacing w:line="360" w:lineRule="exact"/>
              <w:ind w:right="114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74CE3">
              <w:rPr>
                <w:rFonts w:ascii="標楷體" w:eastAsia="標楷體" w:hAnsi="標楷體"/>
                <w:spacing w:val="-20"/>
                <w:sz w:val="28"/>
                <w:szCs w:val="28"/>
              </w:rPr>
              <w:t>06/18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</w:t>
            </w:r>
            <w:r w:rsidRPr="00974CE3"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 xml:space="preserve">　</w:t>
            </w:r>
            <w:r w:rsidRPr="00974CE3">
              <w:rPr>
                <w:rFonts w:ascii="標楷體" w:eastAsia="標楷體" w:hAnsi="標楷體"/>
                <w:spacing w:val="-18"/>
                <w:sz w:val="28"/>
                <w:szCs w:val="28"/>
              </w:rPr>
              <w:t>19</w:t>
            </w:r>
            <w:r w:rsidRPr="00974CE3">
              <w:rPr>
                <w:rFonts w:ascii="標楷體" w:eastAsia="標楷體" w:hAnsi="標楷體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</w:t>
            </w:r>
          </w:p>
          <w:p w:rsidR="00821740" w:rsidRPr="00EC7FF9" w:rsidRDefault="00821740" w:rsidP="00974CE3">
            <w:pPr>
              <w:spacing w:line="360" w:lineRule="exact"/>
              <w:ind w:right="-54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7F34A5">
              <w:rPr>
                <w:rFonts w:ascii="標楷體" w:eastAsia="標楷體" w:hAnsi="標楷體"/>
                <w:spacing w:val="-20"/>
                <w:sz w:val="28"/>
                <w:szCs w:val="28"/>
              </w:rPr>
              <w:t xml:space="preserve"> (</w:t>
            </w:r>
            <w:r w:rsidRPr="007F34A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六</w:t>
            </w:r>
            <w:r w:rsidRPr="007F34A5">
              <w:rPr>
                <w:rFonts w:ascii="標楷體" w:eastAsia="標楷體" w:hAnsi="標楷體"/>
                <w:spacing w:val="-2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</w:t>
            </w:r>
            <w:r w:rsidRPr="007F34A5">
              <w:rPr>
                <w:rFonts w:ascii="標楷體" w:eastAsia="標楷體" w:hAnsi="標楷體"/>
                <w:spacing w:val="-20"/>
                <w:sz w:val="28"/>
                <w:szCs w:val="28"/>
              </w:rPr>
              <w:t>(</w:t>
            </w:r>
            <w:r w:rsidRPr="007F34A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日</w:t>
            </w:r>
            <w:r w:rsidRPr="007F34A5">
              <w:rPr>
                <w:rFonts w:ascii="標楷體" w:eastAsia="標楷體" w:hAnsi="標楷體"/>
                <w:spacing w:val="-20"/>
                <w:sz w:val="28"/>
                <w:szCs w:val="28"/>
              </w:rPr>
              <w:t>)</w:t>
            </w:r>
          </w:p>
        </w:tc>
        <w:tc>
          <w:tcPr>
            <w:tcW w:w="1912" w:type="dxa"/>
            <w:vAlign w:val="center"/>
          </w:tcPr>
          <w:p w:rsidR="00821740" w:rsidRPr="00FE190D" w:rsidRDefault="00821740" w:rsidP="002133BB">
            <w:pPr>
              <w:spacing w:line="360" w:lineRule="exact"/>
              <w:ind w:left="-22" w:right="24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90D">
              <w:rPr>
                <w:rFonts w:ascii="標楷體" w:eastAsia="標楷體" w:hAnsi="標楷體"/>
                <w:spacing w:val="-20"/>
                <w:sz w:val="28"/>
                <w:szCs w:val="28"/>
              </w:rPr>
              <w:t>10</w:t>
            </w:r>
            <w:r w:rsidRPr="00FE190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 w:rsidRPr="00FE190D">
              <w:rPr>
                <w:rFonts w:ascii="標楷體" w:eastAsia="標楷體" w:hAnsi="標楷體"/>
                <w:spacing w:val="-20"/>
                <w:sz w:val="28"/>
                <w:szCs w:val="28"/>
              </w:rPr>
              <w:t>00 ~ 16</w:t>
            </w:r>
            <w:r w:rsidRPr="00FE190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 w:rsidRPr="00FE190D">
              <w:rPr>
                <w:rFonts w:ascii="標楷體" w:eastAsia="標楷體" w:hAnsi="標楷體"/>
                <w:spacing w:val="-20"/>
                <w:sz w:val="28"/>
                <w:szCs w:val="28"/>
              </w:rPr>
              <w:t>30</w:t>
            </w:r>
          </w:p>
        </w:tc>
        <w:tc>
          <w:tcPr>
            <w:tcW w:w="3381" w:type="dxa"/>
            <w:vAlign w:val="center"/>
          </w:tcPr>
          <w:p w:rsidR="00821740" w:rsidRPr="00FE190D" w:rsidRDefault="00821740" w:rsidP="002133B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90D">
              <w:rPr>
                <w:rFonts w:ascii="標楷體" w:eastAsia="標楷體" w:hAnsi="標楷體" w:hint="eastAsia"/>
                <w:sz w:val="28"/>
                <w:szCs w:val="28"/>
              </w:rPr>
              <w:t>實體展售</w:t>
            </w:r>
          </w:p>
        </w:tc>
        <w:tc>
          <w:tcPr>
            <w:tcW w:w="2436" w:type="dxa"/>
            <w:vAlign w:val="center"/>
          </w:tcPr>
          <w:p w:rsidR="00821740" w:rsidRDefault="00821740" w:rsidP="002133B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90D">
              <w:rPr>
                <w:rFonts w:ascii="標楷體" w:eastAsia="標楷體" w:hAnsi="標楷體" w:hint="eastAsia"/>
                <w:sz w:val="28"/>
                <w:szCs w:val="28"/>
              </w:rPr>
              <w:t>展售處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E190D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E190D">
              <w:rPr>
                <w:rFonts w:ascii="標楷體" w:eastAsia="標楷體" w:hAnsi="標楷體" w:hint="eastAsia"/>
                <w:sz w:val="28"/>
                <w:szCs w:val="28"/>
              </w:rPr>
              <w:t>暫訂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821740" w:rsidRPr="00FE190D" w:rsidRDefault="00821740" w:rsidP="002133B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90D">
              <w:rPr>
                <w:rFonts w:ascii="標楷體" w:eastAsia="標楷體" w:hAnsi="標楷體" w:hint="eastAsia"/>
                <w:sz w:val="28"/>
                <w:szCs w:val="28"/>
              </w:rPr>
              <w:t>水舞台前迴廊</w:t>
            </w:r>
          </w:p>
        </w:tc>
      </w:tr>
      <w:tr w:rsidR="00821740" w:rsidRPr="00B26D3F" w:rsidTr="00974CE3">
        <w:trPr>
          <w:trHeight w:val="1504"/>
        </w:trPr>
        <w:tc>
          <w:tcPr>
            <w:tcW w:w="1912" w:type="dxa"/>
            <w:tcBorders>
              <w:bottom w:val="single" w:sz="18" w:space="0" w:color="auto"/>
            </w:tcBorders>
            <w:vAlign w:val="center"/>
          </w:tcPr>
          <w:p w:rsidR="00821740" w:rsidRDefault="00821740" w:rsidP="00213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06</w:t>
            </w:r>
            <w:r w:rsidRPr="007F34A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  <w:p w:rsidR="00821740" w:rsidRPr="007F34A5" w:rsidRDefault="00821740" w:rsidP="002133B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34A5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7F34A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912" w:type="dxa"/>
            <w:tcBorders>
              <w:bottom w:val="single" w:sz="18" w:space="0" w:color="auto"/>
            </w:tcBorders>
            <w:vAlign w:val="center"/>
          </w:tcPr>
          <w:p w:rsidR="00821740" w:rsidRPr="00933E72" w:rsidRDefault="00821740" w:rsidP="002133BB">
            <w:pPr>
              <w:spacing w:line="360" w:lineRule="exact"/>
              <w:ind w:left="-22" w:right="24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10</w:t>
            </w:r>
            <w:r w:rsidRPr="00933E7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 w:rsidRPr="00933E72">
              <w:rPr>
                <w:rFonts w:ascii="標楷體" w:eastAsia="標楷體" w:hAnsi="標楷體"/>
                <w:spacing w:val="-20"/>
                <w:sz w:val="28"/>
                <w:szCs w:val="28"/>
              </w:rPr>
              <w:t xml:space="preserve">00 </w:t>
            </w:r>
            <w:r w:rsidRPr="00933E72"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  <w:t xml:space="preserve">~ </w:t>
            </w:r>
            <w:r w:rsidRPr="00933E72">
              <w:rPr>
                <w:rFonts w:ascii="標楷體" w:eastAsia="標楷體" w:hAnsi="標楷體"/>
                <w:spacing w:val="-2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2</w:t>
            </w:r>
            <w:r w:rsidRPr="00933E7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 w:rsidRPr="00933E72">
              <w:rPr>
                <w:rFonts w:ascii="標楷體" w:eastAsia="標楷體" w:hAnsi="標楷體"/>
                <w:spacing w:val="-20"/>
                <w:sz w:val="28"/>
                <w:szCs w:val="28"/>
              </w:rPr>
              <w:t>00</w:t>
            </w:r>
          </w:p>
        </w:tc>
        <w:tc>
          <w:tcPr>
            <w:tcW w:w="3381" w:type="dxa"/>
            <w:tcBorders>
              <w:bottom w:val="single" w:sz="18" w:space="0" w:color="auto"/>
            </w:tcBorders>
            <w:vAlign w:val="center"/>
          </w:tcPr>
          <w:p w:rsidR="00821740" w:rsidRDefault="00821740" w:rsidP="002133B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90D">
              <w:rPr>
                <w:rFonts w:ascii="標楷體" w:eastAsia="標楷體" w:hAnsi="標楷體" w:hint="eastAsia"/>
                <w:sz w:val="28"/>
                <w:szCs w:val="28"/>
              </w:rPr>
              <w:t>期末發表</w:t>
            </w:r>
          </w:p>
          <w:p w:rsidR="00821740" w:rsidRPr="00FE190D" w:rsidRDefault="00821740" w:rsidP="002133B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190D">
              <w:rPr>
                <w:rFonts w:ascii="標楷體" w:eastAsia="標楷體" w:hAnsi="標楷體" w:hint="eastAsia"/>
                <w:sz w:val="28"/>
                <w:szCs w:val="28"/>
              </w:rPr>
              <w:t>（評分項目含：過程、銷售額、毛利率等）</w:t>
            </w:r>
          </w:p>
        </w:tc>
        <w:tc>
          <w:tcPr>
            <w:tcW w:w="2436" w:type="dxa"/>
            <w:tcBorders>
              <w:bottom w:val="single" w:sz="18" w:space="0" w:color="auto"/>
            </w:tcBorders>
            <w:vAlign w:val="center"/>
          </w:tcPr>
          <w:p w:rsidR="00821740" w:rsidRPr="00FE190D" w:rsidRDefault="00821740" w:rsidP="002133B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90D">
              <w:rPr>
                <w:rFonts w:ascii="標楷體" w:eastAsia="標楷體" w:hAnsi="標楷體" w:hint="eastAsia"/>
                <w:sz w:val="28"/>
                <w:szCs w:val="28"/>
              </w:rPr>
              <w:t>女一舍健身房</w:t>
            </w:r>
          </w:p>
        </w:tc>
      </w:tr>
    </w:tbl>
    <w:p w:rsidR="00821740" w:rsidRPr="00FE713B" w:rsidRDefault="00821740"/>
    <w:sectPr w:rsidR="00821740" w:rsidRPr="00FE713B" w:rsidSect="00974CE3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740" w:rsidRDefault="00821740" w:rsidP="00D645FA">
      <w:pPr>
        <w:spacing w:line="240" w:lineRule="auto"/>
      </w:pPr>
      <w:r>
        <w:separator/>
      </w:r>
    </w:p>
  </w:endnote>
  <w:endnote w:type="continuationSeparator" w:id="0">
    <w:p w:rsidR="00821740" w:rsidRDefault="00821740" w:rsidP="00D645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740" w:rsidRDefault="00821740" w:rsidP="00D645FA">
      <w:pPr>
        <w:spacing w:line="240" w:lineRule="auto"/>
      </w:pPr>
      <w:r>
        <w:separator/>
      </w:r>
    </w:p>
  </w:footnote>
  <w:footnote w:type="continuationSeparator" w:id="0">
    <w:p w:rsidR="00821740" w:rsidRDefault="00821740" w:rsidP="00D645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01BFE"/>
    <w:multiLevelType w:val="hybridMultilevel"/>
    <w:tmpl w:val="61822D7A"/>
    <w:lvl w:ilvl="0" w:tplc="2F924FE4">
      <w:start w:val="1"/>
      <w:numFmt w:val="taiwaneseCountingThousand"/>
      <w:lvlText w:val="%1、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13B"/>
    <w:rsid w:val="00014E42"/>
    <w:rsid w:val="00055EB3"/>
    <w:rsid w:val="000B2507"/>
    <w:rsid w:val="000C24BA"/>
    <w:rsid w:val="00125CB1"/>
    <w:rsid w:val="00160C56"/>
    <w:rsid w:val="001F3D66"/>
    <w:rsid w:val="002133BB"/>
    <w:rsid w:val="00220AF4"/>
    <w:rsid w:val="002A22F5"/>
    <w:rsid w:val="0035533C"/>
    <w:rsid w:val="00375C58"/>
    <w:rsid w:val="003C00CA"/>
    <w:rsid w:val="00402A43"/>
    <w:rsid w:val="004173E7"/>
    <w:rsid w:val="00434A56"/>
    <w:rsid w:val="00447FC8"/>
    <w:rsid w:val="004556B5"/>
    <w:rsid w:val="004638AF"/>
    <w:rsid w:val="004B52F2"/>
    <w:rsid w:val="00525B88"/>
    <w:rsid w:val="005362B7"/>
    <w:rsid w:val="00562875"/>
    <w:rsid w:val="00580D88"/>
    <w:rsid w:val="005B6235"/>
    <w:rsid w:val="005E0EC3"/>
    <w:rsid w:val="00657711"/>
    <w:rsid w:val="006B1295"/>
    <w:rsid w:val="00706AED"/>
    <w:rsid w:val="00712416"/>
    <w:rsid w:val="00734F5C"/>
    <w:rsid w:val="007531C9"/>
    <w:rsid w:val="00785DE1"/>
    <w:rsid w:val="007A388F"/>
    <w:rsid w:val="007D30A9"/>
    <w:rsid w:val="007E79D3"/>
    <w:rsid w:val="007F34A5"/>
    <w:rsid w:val="00821740"/>
    <w:rsid w:val="0082672D"/>
    <w:rsid w:val="00833CB5"/>
    <w:rsid w:val="0083610D"/>
    <w:rsid w:val="008408C2"/>
    <w:rsid w:val="00843181"/>
    <w:rsid w:val="00851496"/>
    <w:rsid w:val="00880DE3"/>
    <w:rsid w:val="008A6739"/>
    <w:rsid w:val="008E7749"/>
    <w:rsid w:val="008F5677"/>
    <w:rsid w:val="009211D6"/>
    <w:rsid w:val="00931E03"/>
    <w:rsid w:val="00933E72"/>
    <w:rsid w:val="00933FFD"/>
    <w:rsid w:val="009638A8"/>
    <w:rsid w:val="00974CE3"/>
    <w:rsid w:val="009760C0"/>
    <w:rsid w:val="009A61AD"/>
    <w:rsid w:val="00AA05FC"/>
    <w:rsid w:val="00AD7537"/>
    <w:rsid w:val="00B26D3F"/>
    <w:rsid w:val="00B279A4"/>
    <w:rsid w:val="00B4710F"/>
    <w:rsid w:val="00BD2788"/>
    <w:rsid w:val="00C50CC7"/>
    <w:rsid w:val="00C6544B"/>
    <w:rsid w:val="00CD7E45"/>
    <w:rsid w:val="00CE2504"/>
    <w:rsid w:val="00CE7EA7"/>
    <w:rsid w:val="00CF0535"/>
    <w:rsid w:val="00D11BBE"/>
    <w:rsid w:val="00D57337"/>
    <w:rsid w:val="00D6155C"/>
    <w:rsid w:val="00D645FA"/>
    <w:rsid w:val="00D92151"/>
    <w:rsid w:val="00E14584"/>
    <w:rsid w:val="00E416BE"/>
    <w:rsid w:val="00E7430A"/>
    <w:rsid w:val="00E9179B"/>
    <w:rsid w:val="00EC7FF9"/>
    <w:rsid w:val="00EF53DF"/>
    <w:rsid w:val="00F1688E"/>
    <w:rsid w:val="00F54E87"/>
    <w:rsid w:val="00F61525"/>
    <w:rsid w:val="00FA791A"/>
    <w:rsid w:val="00FE190D"/>
    <w:rsid w:val="00FE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3B"/>
    <w:pPr>
      <w:widowControl w:val="0"/>
      <w:spacing w:line="240" w:lineRule="exact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713B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64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5F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64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5F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</Words>
  <Characters>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北藝書院「夢想實驗室」相關期程：</dc:title>
  <dc:subject/>
  <dc:creator>chien</dc:creator>
  <cp:keywords/>
  <dc:description/>
  <cp:lastModifiedBy>evelina</cp:lastModifiedBy>
  <cp:revision>2</cp:revision>
  <cp:lastPrinted>2015-09-18T03:41:00Z</cp:lastPrinted>
  <dcterms:created xsi:type="dcterms:W3CDTF">2016-03-07T01:29:00Z</dcterms:created>
  <dcterms:modified xsi:type="dcterms:W3CDTF">2016-03-07T01:29:00Z</dcterms:modified>
</cp:coreProperties>
</file>