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F" w:rsidRDefault="0067481F" w:rsidP="00BA6D77">
      <w:pPr>
        <w:numPr>
          <w:ilvl w:val="3"/>
          <w:numId w:val="41"/>
        </w:numPr>
        <w:tabs>
          <w:tab w:val="clear" w:pos="2240"/>
          <w:tab w:val="num" w:pos="420"/>
        </w:tabs>
        <w:spacing w:before="120" w:after="120" w:line="400" w:lineRule="exact"/>
        <w:ind w:hanging="2240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45405B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男生名單：</w:t>
      </w:r>
      <w:r w:rsidRPr="0043559F">
        <w:rPr>
          <w:rFonts w:ascii="標楷體" w:eastAsia="標楷體" w:hAnsi="標楷體" w:hint="eastAsia"/>
          <w:sz w:val="28"/>
          <w:szCs w:val="28"/>
        </w:rPr>
        <w:t>（釋放</w:t>
      </w:r>
      <w:r>
        <w:rPr>
          <w:rFonts w:ascii="標楷體" w:eastAsia="標楷體" w:hAnsi="標楷體"/>
          <w:sz w:val="28"/>
          <w:szCs w:val="28"/>
        </w:rPr>
        <w:t>19</w:t>
      </w:r>
      <w:r w:rsidRPr="0043559F">
        <w:rPr>
          <w:rFonts w:ascii="標楷體" w:eastAsia="標楷體" w:hAnsi="標楷體" w:hint="eastAsia"/>
          <w:sz w:val="28"/>
          <w:szCs w:val="28"/>
        </w:rPr>
        <w:t>床，申請人數</w:t>
      </w:r>
      <w:r>
        <w:rPr>
          <w:rFonts w:ascii="標楷體" w:eastAsia="標楷體" w:hAnsi="標楷體"/>
          <w:sz w:val="28"/>
          <w:szCs w:val="28"/>
        </w:rPr>
        <w:t>11</w:t>
      </w:r>
      <w:r w:rsidRPr="0043559F">
        <w:rPr>
          <w:rFonts w:ascii="標楷體" w:eastAsia="標楷體" w:hAnsi="標楷體" w:hint="eastAsia"/>
          <w:sz w:val="28"/>
          <w:szCs w:val="28"/>
        </w:rPr>
        <w:t>人）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865"/>
        <w:gridCol w:w="1865"/>
        <w:gridCol w:w="1865"/>
        <w:gridCol w:w="1865"/>
      </w:tblGrid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sz w:val="30"/>
                <w:szCs w:val="30"/>
              </w:rPr>
              <w:t>原登記序號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學</w:t>
            </w:r>
            <w:r w:rsidRPr="00051CCA"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  </w:t>
            </w:r>
            <w:r w:rsidRPr="00051CC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號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姓</w:t>
            </w:r>
            <w:r w:rsidRPr="00051CCA"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  </w:t>
            </w:r>
            <w:r w:rsidRPr="00051CC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籤</w:t>
            </w:r>
            <w:r w:rsidRPr="00051CCA"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  </w:t>
            </w:r>
            <w:r w:rsidRPr="00051CC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號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遞補宿舍別</w:t>
            </w:r>
          </w:p>
        </w:tc>
      </w:tr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1</w:t>
            </w:r>
          </w:p>
        </w:tc>
        <w:tc>
          <w:tcPr>
            <w:tcW w:w="1865" w:type="dxa"/>
            <w:vAlign w:val="center"/>
          </w:tcPr>
          <w:p w:rsidR="0067481F" w:rsidRPr="0067121F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67121F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2102---01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劉○佑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1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2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4100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李○澄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2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3</w:t>
            </w:r>
          </w:p>
        </w:tc>
        <w:tc>
          <w:tcPr>
            <w:tcW w:w="1865" w:type="dxa"/>
            <w:vAlign w:val="center"/>
          </w:tcPr>
          <w:p w:rsidR="0067481F" w:rsidRPr="0067121F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67121F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2105---05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趙○誠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3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4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1100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徐○宏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4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3E005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466511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5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4103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01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鍾○澤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5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67121F" w:rsidTr="00466511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6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4104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02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鍾○文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6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466511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7</w:t>
            </w:r>
          </w:p>
        </w:tc>
        <w:tc>
          <w:tcPr>
            <w:tcW w:w="1865" w:type="dxa"/>
            <w:vAlign w:val="center"/>
          </w:tcPr>
          <w:p w:rsidR="0067481F" w:rsidRPr="0067121F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67121F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2104---14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紀○友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7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466511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8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499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方○圍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8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9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1102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09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周○儒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9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10</w:t>
            </w:r>
          </w:p>
        </w:tc>
        <w:tc>
          <w:tcPr>
            <w:tcW w:w="1865" w:type="dxa"/>
            <w:vAlign w:val="center"/>
          </w:tcPr>
          <w:p w:rsidR="0067481F" w:rsidRPr="0067121F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67121F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2105---11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許○翰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10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67481F" w:rsidRPr="00051CCA" w:rsidTr="003E0056">
        <w:trPr>
          <w:trHeight w:hRule="exact" w:val="737"/>
        </w:trPr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11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1102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051CCA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865" w:type="dxa"/>
            <w:vAlign w:val="center"/>
          </w:tcPr>
          <w:p w:rsidR="0067481F" w:rsidRPr="00AF41B6" w:rsidRDefault="0067481F" w:rsidP="00AF41B6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蕭○辰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B40D98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1CCA">
              <w:rPr>
                <w:rFonts w:ascii="標楷體" w:eastAsia="標楷體" w:hAnsi="標楷體"/>
                <w:bCs/>
                <w:sz w:val="30"/>
                <w:szCs w:val="30"/>
              </w:rPr>
              <w:t>11</w:t>
            </w:r>
          </w:p>
        </w:tc>
        <w:tc>
          <w:tcPr>
            <w:tcW w:w="1865" w:type="dxa"/>
            <w:vAlign w:val="center"/>
          </w:tcPr>
          <w:p w:rsidR="0067481F" w:rsidRPr="00051CCA" w:rsidRDefault="0067481F" w:rsidP="00466511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1CCA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</w:tbl>
    <w:p w:rsidR="0067481F" w:rsidRPr="00A16E85" w:rsidRDefault="0067481F" w:rsidP="00A63271">
      <w:pPr>
        <w:numPr>
          <w:ilvl w:val="0"/>
          <w:numId w:val="51"/>
        </w:numPr>
        <w:tabs>
          <w:tab w:val="clear" w:pos="764"/>
        </w:tabs>
        <w:spacing w:before="240" w:after="120" w:line="400" w:lineRule="exact"/>
        <w:ind w:left="360" w:hanging="360"/>
        <w:jc w:val="both"/>
        <w:rPr>
          <w:rFonts w:ascii="標楷體" w:eastAsia="標楷體" w:hAnsi="標楷體"/>
          <w:spacing w:val="10"/>
          <w:sz w:val="32"/>
          <w:szCs w:val="32"/>
        </w:rPr>
      </w:pPr>
      <w:r w:rsidRPr="00A16E85">
        <w:rPr>
          <w:rFonts w:ascii="標楷體" w:eastAsia="標楷體" w:hAnsi="標楷體" w:hint="eastAsia"/>
          <w:sz w:val="32"/>
          <w:szCs w:val="32"/>
        </w:rPr>
        <w:t>因釋放</w:t>
      </w:r>
      <w:r>
        <w:rPr>
          <w:rFonts w:ascii="標楷體" w:eastAsia="標楷體" w:hAnsi="標楷體" w:hint="eastAsia"/>
          <w:sz w:val="32"/>
          <w:szCs w:val="32"/>
        </w:rPr>
        <w:t>床</w:t>
      </w:r>
      <w:r w:rsidRPr="00A16E85">
        <w:rPr>
          <w:rFonts w:ascii="標楷體" w:eastAsia="標楷體" w:hAnsi="標楷體" w:hint="eastAsia"/>
          <w:sz w:val="32"/>
          <w:szCs w:val="32"/>
        </w:rPr>
        <w:t>數超過申請人數，</w:t>
      </w:r>
      <w:r>
        <w:rPr>
          <w:rFonts w:ascii="標楷體" w:eastAsia="標楷體" w:hAnsi="標楷體" w:hint="eastAsia"/>
          <w:sz w:val="32"/>
          <w:szCs w:val="32"/>
        </w:rPr>
        <w:t>故</w:t>
      </w:r>
      <w:r w:rsidRPr="00A16E85">
        <w:rPr>
          <w:rFonts w:ascii="標楷體" w:eastAsia="標楷體" w:hAnsi="標楷體" w:hint="eastAsia"/>
          <w:sz w:val="32"/>
          <w:szCs w:val="32"/>
        </w:rPr>
        <w:t>不再另行抽籤（以序號代替籤號），申請人可全數遞補。</w:t>
      </w:r>
    </w:p>
    <w:p w:rsidR="0067481F" w:rsidRPr="00BA6D77" w:rsidRDefault="0067481F" w:rsidP="002E075E">
      <w:pPr>
        <w:wordWrap w:val="0"/>
        <w:spacing w:line="240" w:lineRule="atLeast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</w:p>
    <w:sectPr w:rsidR="0067481F" w:rsidRPr="00BA6D77" w:rsidSect="00051CCA">
      <w:footerReference w:type="even" r:id="rId7"/>
      <w:footerReference w:type="default" r:id="rId8"/>
      <w:pgSz w:w="11906" w:h="16838"/>
      <w:pgMar w:top="1134" w:right="1134" w:bottom="907" w:left="1134" w:header="851" w:footer="5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1F" w:rsidRDefault="0067481F">
      <w:r>
        <w:separator/>
      </w:r>
    </w:p>
  </w:endnote>
  <w:endnote w:type="continuationSeparator" w:id="0">
    <w:p w:rsidR="0067481F" w:rsidRDefault="0067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1F" w:rsidRDefault="0067481F" w:rsidP="003D0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81F" w:rsidRDefault="0067481F" w:rsidP="00051C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1F" w:rsidRDefault="0067481F" w:rsidP="00051CCA">
    <w:pPr>
      <w:pStyle w:val="Footer"/>
      <w:ind w:right="360"/>
      <w:jc w:val="center"/>
    </w:pPr>
    <w:r w:rsidRPr="00051CCA">
      <w:rPr>
        <w:rFonts w:ascii="標楷體" w:eastAsia="標楷體" w:hAnsi="標楷體" w:hint="eastAsia"/>
        <w:kern w:val="0"/>
        <w:sz w:val="24"/>
        <w:szCs w:val="24"/>
      </w:rPr>
      <w:t>第</w:t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/>
        <w:kern w:val="0"/>
        <w:sz w:val="24"/>
        <w:szCs w:val="24"/>
      </w:rPr>
      <w:fldChar w:fldCharType="begin"/>
    </w:r>
    <w:r w:rsidRPr="00051CCA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051CCA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noProof/>
        <w:kern w:val="0"/>
        <w:sz w:val="24"/>
        <w:szCs w:val="24"/>
      </w:rPr>
      <w:t>1</w:t>
    </w:r>
    <w:r w:rsidRPr="00051CCA">
      <w:rPr>
        <w:rFonts w:ascii="標楷體" w:eastAsia="標楷體" w:hAnsi="標楷體"/>
        <w:kern w:val="0"/>
        <w:sz w:val="24"/>
        <w:szCs w:val="24"/>
      </w:rPr>
      <w:fldChar w:fldCharType="end"/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 w:hint="eastAsia"/>
        <w:kern w:val="0"/>
        <w:sz w:val="24"/>
        <w:szCs w:val="24"/>
      </w:rPr>
      <w:t>頁，共</w:t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/>
        <w:kern w:val="0"/>
        <w:sz w:val="24"/>
        <w:szCs w:val="24"/>
      </w:rPr>
      <w:fldChar w:fldCharType="begin"/>
    </w:r>
    <w:r w:rsidRPr="00051CCA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051CCA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noProof/>
        <w:kern w:val="0"/>
        <w:sz w:val="24"/>
        <w:szCs w:val="24"/>
      </w:rPr>
      <w:t>2</w:t>
    </w:r>
    <w:r w:rsidRPr="00051CCA">
      <w:rPr>
        <w:rFonts w:ascii="標楷體" w:eastAsia="標楷體" w:hAnsi="標楷體"/>
        <w:kern w:val="0"/>
        <w:sz w:val="24"/>
        <w:szCs w:val="24"/>
      </w:rPr>
      <w:fldChar w:fldCharType="end"/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1F" w:rsidRDefault="0067481F">
      <w:r>
        <w:separator/>
      </w:r>
    </w:p>
  </w:footnote>
  <w:footnote w:type="continuationSeparator" w:id="0">
    <w:p w:rsidR="0067481F" w:rsidRDefault="0067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E6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74DF2"/>
    <w:multiLevelType w:val="multilevel"/>
    <w:tmpl w:val="938629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start w:val="1"/>
      <w:numFmt w:val="bullet"/>
      <w:lvlText w:val="●"/>
      <w:lvlJc w:val="left"/>
      <w:pPr>
        <w:tabs>
          <w:tab w:val="num" w:pos="2120"/>
        </w:tabs>
        <w:ind w:left="2120" w:hanging="360"/>
      </w:pPr>
      <w:rPr>
        <w:rFonts w:ascii="標楷體" w:eastAsia="標楷體" w:hAnsi="標楷體" w:hint="eastAsia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>
    <w:nsid w:val="0AF17388"/>
    <w:multiLevelType w:val="multilevel"/>
    <w:tmpl w:val="FEA6CCB8"/>
    <w:lvl w:ilvl="0">
      <w:start w:val="1"/>
      <w:numFmt w:val="taiwaneseCountingThousand"/>
      <w:lvlText w:val="(%1)"/>
      <w:lvlJc w:val="left"/>
      <w:pPr>
        <w:tabs>
          <w:tab w:val="num" w:pos="800"/>
        </w:tabs>
        <w:ind w:left="800" w:hanging="480"/>
      </w:pPr>
      <w:rPr>
        <w:rFonts w:cs="Times New Roman" w:hint="default"/>
        <w:spacing w:val="-20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  <w:spacing w:val="-20"/>
        <w:sz w:val="32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>
    <w:nsid w:val="11471682"/>
    <w:multiLevelType w:val="multilevel"/>
    <w:tmpl w:val="FA54FF7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</w:rPr>
    </w:lvl>
    <w:lvl w:ilvl="2">
      <w:start w:val="1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284DE6"/>
    <w:multiLevelType w:val="hybridMultilevel"/>
    <w:tmpl w:val="7E2CD4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1456C4"/>
    <w:multiLevelType w:val="hybridMultilevel"/>
    <w:tmpl w:val="C88E6DA6"/>
    <w:lvl w:ilvl="0" w:tplc="31785312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AA2485"/>
    <w:multiLevelType w:val="hybridMultilevel"/>
    <w:tmpl w:val="37DA0076"/>
    <w:lvl w:ilvl="0" w:tplc="2C7020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  <w:spacing w:val="-30"/>
      </w:rPr>
    </w:lvl>
    <w:lvl w:ilvl="1" w:tplc="15D625E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spacing w:val="-2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>
    <w:nsid w:val="22C463C4"/>
    <w:multiLevelType w:val="multilevel"/>
    <w:tmpl w:val="1C04059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8">
    <w:nsid w:val="3F086A08"/>
    <w:multiLevelType w:val="multilevel"/>
    <w:tmpl w:val="80C6AA80"/>
    <w:lvl w:ilvl="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cs="Times New Roman" w:hint="default"/>
        <w:spacing w:val="-20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  <w:spacing w:val="-20"/>
        <w:sz w:val="32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9">
    <w:nsid w:val="3F8216C5"/>
    <w:multiLevelType w:val="multilevel"/>
    <w:tmpl w:val="234EDE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>
    <w:nsid w:val="48CB4FED"/>
    <w:multiLevelType w:val="multilevel"/>
    <w:tmpl w:val="DA5A4E4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>
    <w:nsid w:val="49342640"/>
    <w:multiLevelType w:val="hybridMultilevel"/>
    <w:tmpl w:val="997A5568"/>
    <w:lvl w:ilvl="0" w:tplc="15D625E4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 w:tplc="F84061A6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pacing w:val="-30"/>
        <w:sz w:val="36"/>
        <w:szCs w:val="36"/>
      </w:rPr>
    </w:lvl>
    <w:lvl w:ilvl="2" w:tplc="FAB0CF64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 w:tplc="6BA40910">
      <w:start w:val="1"/>
      <w:numFmt w:val="bullet"/>
      <w:lvlText w:val="◎"/>
      <w:lvlJc w:val="left"/>
      <w:pPr>
        <w:tabs>
          <w:tab w:val="num" w:pos="2240"/>
        </w:tabs>
        <w:ind w:left="2240" w:hanging="480"/>
      </w:pPr>
      <w:rPr>
        <w:rFonts w:ascii="標楷體" w:eastAsia="標楷體" w:hAnsi="標楷體" w:hint="eastAsia"/>
        <w:b/>
        <w:color w:val="993366"/>
        <w:sz w:val="3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5484077C"/>
    <w:multiLevelType w:val="multilevel"/>
    <w:tmpl w:val="4EEE7E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（%2）"/>
      <w:lvlJc w:val="left"/>
      <w:pPr>
        <w:tabs>
          <w:tab w:val="num" w:pos="2200"/>
        </w:tabs>
        <w:ind w:left="2200" w:hanging="1080"/>
      </w:pPr>
      <w:rPr>
        <w:rFonts w:cs="Times New Roman" w:hint="default"/>
        <w:spacing w:val="-20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3">
    <w:nsid w:val="60BE2DC3"/>
    <w:multiLevelType w:val="hybridMultilevel"/>
    <w:tmpl w:val="7270B20A"/>
    <w:lvl w:ilvl="0" w:tplc="9DFEB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136309B"/>
    <w:multiLevelType w:val="multilevel"/>
    <w:tmpl w:val="648265D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start w:val="1"/>
      <w:numFmt w:val="bullet"/>
      <w:lvlText w:val="◎"/>
      <w:lvlJc w:val="left"/>
      <w:pPr>
        <w:tabs>
          <w:tab w:val="num" w:pos="2240"/>
        </w:tabs>
        <w:ind w:left="2240" w:hanging="480"/>
      </w:pPr>
      <w:rPr>
        <w:rFonts w:ascii="標楷體" w:eastAsia="標楷體" w:hAnsi="標楷體" w:hint="eastAsia"/>
        <w:b/>
        <w:color w:val="993366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5">
    <w:nsid w:val="6D354AE5"/>
    <w:multiLevelType w:val="hybridMultilevel"/>
    <w:tmpl w:val="54FCB0DA"/>
    <w:lvl w:ilvl="0" w:tplc="20FE01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 w:tplc="FAB0CF64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</w:rPr>
    </w:lvl>
    <w:lvl w:ilvl="2" w:tplc="FAB0CF64">
      <w:numFmt w:val="bullet"/>
      <w:lvlText w:val=""/>
      <w:lvlJc w:val="left"/>
      <w:pPr>
        <w:tabs>
          <w:tab w:val="num" w:pos="1244"/>
        </w:tabs>
        <w:ind w:left="1215" w:hanging="255"/>
      </w:pPr>
      <w:rPr>
        <w:rFonts w:ascii="Wingdings" w:eastAsia="標楷體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4"/>
  </w:num>
  <w:num w:numId="38">
    <w:abstractNumId w:val="15"/>
  </w:num>
  <w:num w:numId="39">
    <w:abstractNumId w:val="13"/>
  </w:num>
  <w:num w:numId="40">
    <w:abstractNumId w:val="6"/>
  </w:num>
  <w:num w:numId="41">
    <w:abstractNumId w:val="11"/>
  </w:num>
  <w:num w:numId="42">
    <w:abstractNumId w:val="8"/>
  </w:num>
  <w:num w:numId="43">
    <w:abstractNumId w:val="12"/>
  </w:num>
  <w:num w:numId="44">
    <w:abstractNumId w:val="1"/>
  </w:num>
  <w:num w:numId="45">
    <w:abstractNumId w:val="3"/>
  </w:num>
  <w:num w:numId="46">
    <w:abstractNumId w:val="7"/>
  </w:num>
  <w:num w:numId="47">
    <w:abstractNumId w:val="9"/>
  </w:num>
  <w:num w:numId="48">
    <w:abstractNumId w:val="14"/>
  </w:num>
  <w:num w:numId="49">
    <w:abstractNumId w:val="10"/>
  </w:num>
  <w:num w:numId="50">
    <w:abstractNumId w:val="2"/>
  </w:num>
  <w:num w:numId="5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8"/>
    <w:rsid w:val="00020DF4"/>
    <w:rsid w:val="0003020F"/>
    <w:rsid w:val="0004371D"/>
    <w:rsid w:val="00051CCA"/>
    <w:rsid w:val="00084CCD"/>
    <w:rsid w:val="000B54F5"/>
    <w:rsid w:val="000F48BB"/>
    <w:rsid w:val="0010035D"/>
    <w:rsid w:val="00125CB1"/>
    <w:rsid w:val="00177A22"/>
    <w:rsid w:val="001874E8"/>
    <w:rsid w:val="001A1F63"/>
    <w:rsid w:val="002019C9"/>
    <w:rsid w:val="00204FEF"/>
    <w:rsid w:val="00224DAA"/>
    <w:rsid w:val="0023115C"/>
    <w:rsid w:val="00233D8D"/>
    <w:rsid w:val="002344D5"/>
    <w:rsid w:val="0023493A"/>
    <w:rsid w:val="0025336C"/>
    <w:rsid w:val="002604D0"/>
    <w:rsid w:val="00297AB6"/>
    <w:rsid w:val="002A4F14"/>
    <w:rsid w:val="002A6AAF"/>
    <w:rsid w:val="002B5FA3"/>
    <w:rsid w:val="002C143C"/>
    <w:rsid w:val="002D08B8"/>
    <w:rsid w:val="002E075E"/>
    <w:rsid w:val="003061C8"/>
    <w:rsid w:val="003078A5"/>
    <w:rsid w:val="0032098E"/>
    <w:rsid w:val="003235AE"/>
    <w:rsid w:val="00331B6E"/>
    <w:rsid w:val="00346518"/>
    <w:rsid w:val="003504E6"/>
    <w:rsid w:val="00353268"/>
    <w:rsid w:val="003838B9"/>
    <w:rsid w:val="00391244"/>
    <w:rsid w:val="003A0B96"/>
    <w:rsid w:val="003C0BEB"/>
    <w:rsid w:val="003C5FBC"/>
    <w:rsid w:val="003D0990"/>
    <w:rsid w:val="003E0056"/>
    <w:rsid w:val="004006F7"/>
    <w:rsid w:val="0043559F"/>
    <w:rsid w:val="00441940"/>
    <w:rsid w:val="0045405B"/>
    <w:rsid w:val="00466511"/>
    <w:rsid w:val="004A0E93"/>
    <w:rsid w:val="004A4C25"/>
    <w:rsid w:val="004B52F2"/>
    <w:rsid w:val="004D386B"/>
    <w:rsid w:val="004D54F7"/>
    <w:rsid w:val="004F5A67"/>
    <w:rsid w:val="00506615"/>
    <w:rsid w:val="00514357"/>
    <w:rsid w:val="005237AB"/>
    <w:rsid w:val="00555542"/>
    <w:rsid w:val="005949EB"/>
    <w:rsid w:val="00595EF2"/>
    <w:rsid w:val="005B1C82"/>
    <w:rsid w:val="005B1D93"/>
    <w:rsid w:val="005B2F7E"/>
    <w:rsid w:val="005E3A94"/>
    <w:rsid w:val="00603229"/>
    <w:rsid w:val="006061F1"/>
    <w:rsid w:val="006249F2"/>
    <w:rsid w:val="006361C9"/>
    <w:rsid w:val="00636846"/>
    <w:rsid w:val="00640C02"/>
    <w:rsid w:val="0064725D"/>
    <w:rsid w:val="0067121F"/>
    <w:rsid w:val="0067481F"/>
    <w:rsid w:val="006A3B94"/>
    <w:rsid w:val="006B1295"/>
    <w:rsid w:val="006B336A"/>
    <w:rsid w:val="006B7819"/>
    <w:rsid w:val="006C4367"/>
    <w:rsid w:val="006F4CF8"/>
    <w:rsid w:val="006F6F22"/>
    <w:rsid w:val="00715984"/>
    <w:rsid w:val="0072397B"/>
    <w:rsid w:val="0074257E"/>
    <w:rsid w:val="00761A9D"/>
    <w:rsid w:val="0076464D"/>
    <w:rsid w:val="007656E0"/>
    <w:rsid w:val="00774DC7"/>
    <w:rsid w:val="00793902"/>
    <w:rsid w:val="00794E8F"/>
    <w:rsid w:val="007955D0"/>
    <w:rsid w:val="00796E93"/>
    <w:rsid w:val="007A35C0"/>
    <w:rsid w:val="007E148B"/>
    <w:rsid w:val="00800DEB"/>
    <w:rsid w:val="008034C4"/>
    <w:rsid w:val="00810240"/>
    <w:rsid w:val="008373E5"/>
    <w:rsid w:val="008464E6"/>
    <w:rsid w:val="00856CDE"/>
    <w:rsid w:val="00874364"/>
    <w:rsid w:val="008B099A"/>
    <w:rsid w:val="008B3C56"/>
    <w:rsid w:val="008C45A5"/>
    <w:rsid w:val="008E5F5F"/>
    <w:rsid w:val="008F1B60"/>
    <w:rsid w:val="008F54D8"/>
    <w:rsid w:val="00903C43"/>
    <w:rsid w:val="00912EBF"/>
    <w:rsid w:val="00940E6E"/>
    <w:rsid w:val="00986EDA"/>
    <w:rsid w:val="009A4B34"/>
    <w:rsid w:val="009A50B1"/>
    <w:rsid w:val="00A16E85"/>
    <w:rsid w:val="00A36A10"/>
    <w:rsid w:val="00A57770"/>
    <w:rsid w:val="00A63271"/>
    <w:rsid w:val="00A648D1"/>
    <w:rsid w:val="00A7287B"/>
    <w:rsid w:val="00A87328"/>
    <w:rsid w:val="00A92BB1"/>
    <w:rsid w:val="00AD3A46"/>
    <w:rsid w:val="00AE5220"/>
    <w:rsid w:val="00AF41B6"/>
    <w:rsid w:val="00AF4670"/>
    <w:rsid w:val="00B03FD2"/>
    <w:rsid w:val="00B078BA"/>
    <w:rsid w:val="00B07F32"/>
    <w:rsid w:val="00B27B03"/>
    <w:rsid w:val="00B344C7"/>
    <w:rsid w:val="00B40D98"/>
    <w:rsid w:val="00B516C2"/>
    <w:rsid w:val="00B62480"/>
    <w:rsid w:val="00B64EC9"/>
    <w:rsid w:val="00B93813"/>
    <w:rsid w:val="00BA6D77"/>
    <w:rsid w:val="00BC7688"/>
    <w:rsid w:val="00BC7C4C"/>
    <w:rsid w:val="00BE6F25"/>
    <w:rsid w:val="00BF7499"/>
    <w:rsid w:val="00C33029"/>
    <w:rsid w:val="00C37E19"/>
    <w:rsid w:val="00C414AC"/>
    <w:rsid w:val="00C4612E"/>
    <w:rsid w:val="00C7000A"/>
    <w:rsid w:val="00CE27B6"/>
    <w:rsid w:val="00D64258"/>
    <w:rsid w:val="00DA7DA1"/>
    <w:rsid w:val="00DC182F"/>
    <w:rsid w:val="00E11076"/>
    <w:rsid w:val="00E11274"/>
    <w:rsid w:val="00E3651B"/>
    <w:rsid w:val="00E36550"/>
    <w:rsid w:val="00E42078"/>
    <w:rsid w:val="00E54520"/>
    <w:rsid w:val="00E63CFA"/>
    <w:rsid w:val="00E7238E"/>
    <w:rsid w:val="00EA7F85"/>
    <w:rsid w:val="00F005CE"/>
    <w:rsid w:val="00F009DC"/>
    <w:rsid w:val="00F15365"/>
    <w:rsid w:val="00F53E5F"/>
    <w:rsid w:val="00F616E4"/>
    <w:rsid w:val="00FA4907"/>
    <w:rsid w:val="00FB42DF"/>
    <w:rsid w:val="00FD3A9B"/>
    <w:rsid w:val="00FD7AF6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4C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B3C5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3302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05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1F6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51C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F6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subject/>
  <dc:creator>chien</dc:creator>
  <cp:keywords/>
  <dc:description/>
  <cp:lastModifiedBy>evelina</cp:lastModifiedBy>
  <cp:revision>4</cp:revision>
  <cp:lastPrinted>2017-01-12T00:48:00Z</cp:lastPrinted>
  <dcterms:created xsi:type="dcterms:W3CDTF">2017-01-12T05:41:00Z</dcterms:created>
  <dcterms:modified xsi:type="dcterms:W3CDTF">2017-01-12T05:56:00Z</dcterms:modified>
</cp:coreProperties>
</file>