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E9" w:rsidRDefault="00E722E9" w:rsidP="00EE4329">
      <w:pPr>
        <w:numPr>
          <w:ilvl w:val="3"/>
          <w:numId w:val="39"/>
        </w:numPr>
        <w:tabs>
          <w:tab w:val="clear" w:pos="2240"/>
          <w:tab w:val="num" w:pos="434"/>
        </w:tabs>
        <w:spacing w:before="120" w:after="120" w:line="400" w:lineRule="exact"/>
        <w:ind w:hanging="2240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3C5FBC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女生名單：</w:t>
      </w:r>
      <w:r w:rsidRPr="00C33029">
        <w:rPr>
          <w:rFonts w:ascii="標楷體" w:eastAsia="標楷體" w:hAnsi="標楷體" w:hint="eastAsia"/>
          <w:sz w:val="32"/>
          <w:szCs w:val="32"/>
        </w:rPr>
        <w:t>（釋放床位數</w:t>
      </w:r>
      <w:r>
        <w:rPr>
          <w:rFonts w:ascii="標楷體" w:eastAsia="標楷體" w:hAnsi="標楷體"/>
          <w:sz w:val="32"/>
          <w:szCs w:val="32"/>
        </w:rPr>
        <w:t>32</w:t>
      </w:r>
      <w:r w:rsidRPr="00C33029">
        <w:rPr>
          <w:rFonts w:ascii="標楷體" w:eastAsia="標楷體" w:hAnsi="標楷體" w:hint="eastAsia"/>
          <w:sz w:val="32"/>
          <w:szCs w:val="32"/>
        </w:rPr>
        <w:t>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C33029">
        <w:rPr>
          <w:rFonts w:ascii="標楷體" w:eastAsia="標楷體" w:hAnsi="標楷體" w:hint="eastAsia"/>
          <w:sz w:val="32"/>
          <w:szCs w:val="32"/>
        </w:rPr>
        <w:t>申請人數</w:t>
      </w:r>
      <w:r>
        <w:rPr>
          <w:rFonts w:ascii="標楷體" w:eastAsia="標楷體" w:hAnsi="標楷體"/>
          <w:sz w:val="32"/>
          <w:szCs w:val="32"/>
        </w:rPr>
        <w:t>24</w:t>
      </w:r>
      <w:r w:rsidRPr="00C33029">
        <w:rPr>
          <w:rFonts w:ascii="標楷體" w:eastAsia="標楷體" w:hAnsi="標楷體" w:hint="eastAsia"/>
          <w:sz w:val="32"/>
          <w:szCs w:val="32"/>
        </w:rPr>
        <w:t>人）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861"/>
        <w:gridCol w:w="1849"/>
        <w:gridCol w:w="1855"/>
        <w:gridCol w:w="1969"/>
      </w:tblGrid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B078BA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sz w:val="30"/>
                <w:szCs w:val="30"/>
              </w:rPr>
            </w:pPr>
            <w:r w:rsidRPr="00B078BA">
              <w:rPr>
                <w:rFonts w:ascii="標楷體" w:eastAsia="標楷體" w:hAnsi="標楷體" w:cs="新細明體" w:hint="eastAsia"/>
                <w:b/>
                <w:bCs/>
                <w:sz w:val="30"/>
                <w:szCs w:val="30"/>
              </w:rPr>
              <w:t>原登記序號</w:t>
            </w:r>
          </w:p>
        </w:tc>
        <w:tc>
          <w:tcPr>
            <w:tcW w:w="1861" w:type="dxa"/>
            <w:vAlign w:val="center"/>
          </w:tcPr>
          <w:p w:rsidR="00E722E9" w:rsidRPr="00B078BA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sz w:val="30"/>
                <w:szCs w:val="30"/>
              </w:rPr>
            </w:pPr>
            <w:r w:rsidRPr="00B078B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學</w:t>
            </w:r>
            <w:r w:rsidRPr="00B078BA">
              <w:rPr>
                <w:rFonts w:ascii="標楷體" w:eastAsia="標楷體" w:hAnsi="標楷體"/>
                <w:b/>
                <w:bCs/>
                <w:sz w:val="30"/>
                <w:szCs w:val="30"/>
              </w:rPr>
              <w:t xml:space="preserve">  </w:t>
            </w:r>
            <w:r w:rsidRPr="00B078B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號</w:t>
            </w:r>
          </w:p>
        </w:tc>
        <w:tc>
          <w:tcPr>
            <w:tcW w:w="1849" w:type="dxa"/>
            <w:vAlign w:val="center"/>
          </w:tcPr>
          <w:p w:rsidR="00E722E9" w:rsidRPr="00B078BA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sz w:val="30"/>
                <w:szCs w:val="30"/>
              </w:rPr>
            </w:pPr>
            <w:r w:rsidRPr="00B078B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姓</w:t>
            </w:r>
            <w:r w:rsidRPr="00B078BA">
              <w:rPr>
                <w:rFonts w:ascii="標楷體" w:eastAsia="標楷體" w:hAnsi="標楷體"/>
                <w:b/>
                <w:bCs/>
                <w:sz w:val="30"/>
                <w:szCs w:val="30"/>
              </w:rPr>
              <w:t xml:space="preserve">  </w:t>
            </w:r>
            <w:r w:rsidRPr="00B078B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855" w:type="dxa"/>
            <w:vAlign w:val="center"/>
          </w:tcPr>
          <w:p w:rsidR="00E722E9" w:rsidRPr="00B078BA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sz w:val="30"/>
                <w:szCs w:val="30"/>
              </w:rPr>
            </w:pPr>
            <w:r w:rsidRPr="00B078B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籤</w:t>
            </w:r>
            <w:r w:rsidRPr="00B078BA">
              <w:rPr>
                <w:rFonts w:ascii="標楷體" w:eastAsia="標楷體" w:hAnsi="標楷體"/>
                <w:b/>
                <w:bCs/>
                <w:sz w:val="30"/>
                <w:szCs w:val="30"/>
              </w:rPr>
              <w:t xml:space="preserve">  </w:t>
            </w:r>
            <w:r w:rsidRPr="00B078B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號</w:t>
            </w:r>
          </w:p>
        </w:tc>
        <w:tc>
          <w:tcPr>
            <w:tcW w:w="1969" w:type="dxa"/>
            <w:vAlign w:val="center"/>
          </w:tcPr>
          <w:p w:rsidR="00E722E9" w:rsidRPr="00B078BA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sz w:val="30"/>
                <w:szCs w:val="30"/>
              </w:rPr>
            </w:pPr>
            <w:r w:rsidRPr="00B078B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遞補宿舍別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7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1103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馬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倢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9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1104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儀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2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2104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16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恩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3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23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2103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13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棠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4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5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2105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10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何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綺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5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ind w:left="-60" w:right="-63"/>
              <w:jc w:val="distribute"/>
              <w:rPr>
                <w:rFonts w:ascii="標楷體" w:eastAsia="標楷體" w:hAnsi="標楷體" w:cs="新細明體"/>
                <w:b/>
                <w:bCs/>
                <w:color w:val="0000FF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800080"/>
                <w:sz w:val="30"/>
                <w:szCs w:val="30"/>
              </w:rPr>
              <w:t>女二舍</w:t>
            </w:r>
            <w:r w:rsidRPr="00AF41B6">
              <w:rPr>
                <w:rFonts w:ascii="標楷體" w:eastAsia="標楷體" w:hAnsi="標楷體" w:cs="新細明體" w:hint="eastAsia"/>
                <w:bCs/>
                <w:spacing w:val="-20"/>
                <w:szCs w:val="24"/>
              </w:rPr>
              <w:t>（雙人房）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13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2105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11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汪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雅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6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11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1103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琳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7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20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2102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10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曾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瑜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8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6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2105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22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婷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9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21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1102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華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16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2101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藍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珊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0000FF"/>
                <w:sz w:val="30"/>
                <w:szCs w:val="30"/>
              </w:rPr>
              <w:t>綜合宿舍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18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2105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07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羅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怡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4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4100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徐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嘉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2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1102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09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涵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15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1102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周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儀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17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1102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安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19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1104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03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朱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嘉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24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1103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簡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恩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12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2105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04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江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軒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FF0000"/>
                <w:sz w:val="30"/>
                <w:szCs w:val="30"/>
              </w:rPr>
              <w:t>女一舍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14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2103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03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寧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800080"/>
                <w:sz w:val="30"/>
                <w:szCs w:val="30"/>
              </w:rPr>
              <w:t>女二舍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8</w:t>
            </w:r>
          </w:p>
        </w:tc>
        <w:tc>
          <w:tcPr>
            <w:tcW w:w="1861" w:type="dxa"/>
            <w:vAlign w:val="center"/>
          </w:tcPr>
          <w:p w:rsidR="00E722E9" w:rsidRPr="008C45A5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</w:pP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2105</w:t>
            </w:r>
            <w:r w:rsidRPr="008C45A5">
              <w:rPr>
                <w:rFonts w:ascii="標楷體" w:eastAsia="標楷體" w:hAnsi="標楷體" w:cs="新細明體"/>
                <w:color w:val="0000FF"/>
                <w:sz w:val="30"/>
                <w:szCs w:val="30"/>
              </w:rPr>
              <w:t>---</w:t>
            </w:r>
            <w:r w:rsidRPr="008C45A5">
              <w:rPr>
                <w:rFonts w:ascii="標楷體" w:eastAsia="標楷體" w:hAnsi="標楷體"/>
                <w:color w:val="0000FF"/>
                <w:sz w:val="30"/>
                <w:szCs w:val="30"/>
              </w:rPr>
              <w:t>01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伃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800080"/>
                <w:sz w:val="30"/>
                <w:szCs w:val="30"/>
              </w:rPr>
              <w:t>女二舍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22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1102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07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范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晴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800080"/>
                <w:sz w:val="30"/>
                <w:szCs w:val="30"/>
              </w:rPr>
              <w:t>女二舍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10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1103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趙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800080"/>
                <w:sz w:val="30"/>
                <w:szCs w:val="30"/>
              </w:rPr>
              <w:t>女二舍</w:t>
            </w:r>
          </w:p>
        </w:tc>
      </w:tr>
      <w:tr w:rsidR="00E722E9" w:rsidRPr="00B078BA" w:rsidTr="00B40D98">
        <w:trPr>
          <w:trHeight w:hRule="exact" w:val="567"/>
        </w:trPr>
        <w:tc>
          <w:tcPr>
            <w:tcW w:w="1848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sz w:val="30"/>
                <w:szCs w:val="30"/>
              </w:rPr>
              <w:t>3</w:t>
            </w:r>
          </w:p>
        </w:tc>
        <w:tc>
          <w:tcPr>
            <w:tcW w:w="1861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1104</w:t>
            </w:r>
            <w:r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  <w:t>---</w:t>
            </w: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849" w:type="dxa"/>
            <w:vAlign w:val="center"/>
          </w:tcPr>
          <w:p w:rsidR="00E722E9" w:rsidRPr="00AF41B6" w:rsidRDefault="00E722E9" w:rsidP="00B40D98">
            <w:pPr>
              <w:spacing w:line="320" w:lineRule="exact"/>
              <w:ind w:left="285" w:right="256"/>
              <w:jc w:val="distribute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○</w:t>
            </w:r>
            <w:r w:rsidRPr="00AF41B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>如</w:t>
            </w:r>
          </w:p>
        </w:tc>
        <w:tc>
          <w:tcPr>
            <w:tcW w:w="1855" w:type="dxa"/>
            <w:vAlign w:val="center"/>
          </w:tcPr>
          <w:p w:rsidR="00E722E9" w:rsidRPr="00AF41B6" w:rsidRDefault="00E722E9" w:rsidP="00B40D9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969" w:type="dxa"/>
            <w:vAlign w:val="center"/>
          </w:tcPr>
          <w:p w:rsidR="00E722E9" w:rsidRPr="00AF41B6" w:rsidRDefault="00E722E9" w:rsidP="00B40D98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  <w:r w:rsidRPr="00AF41B6">
              <w:rPr>
                <w:rFonts w:ascii="標楷體" w:eastAsia="標楷體" w:hAnsi="標楷體" w:cs="新細明體" w:hint="eastAsia"/>
                <w:b/>
                <w:bCs/>
                <w:color w:val="800080"/>
                <w:sz w:val="30"/>
                <w:szCs w:val="30"/>
              </w:rPr>
              <w:t>女二舍</w:t>
            </w:r>
          </w:p>
        </w:tc>
      </w:tr>
    </w:tbl>
    <w:p w:rsidR="00E722E9" w:rsidRPr="00BA6D77" w:rsidRDefault="00E722E9" w:rsidP="00EE4329">
      <w:pPr>
        <w:spacing w:before="120" w:after="120" w:line="400" w:lineRule="exact"/>
        <w:ind w:left="1760"/>
      </w:pPr>
    </w:p>
    <w:sectPr w:rsidR="00E722E9" w:rsidRPr="00BA6D77" w:rsidSect="00EE4329">
      <w:footerReference w:type="even" r:id="rId7"/>
      <w:pgSz w:w="11906" w:h="16838"/>
      <w:pgMar w:top="851" w:right="1134" w:bottom="629" w:left="1134" w:header="851" w:footer="42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E9" w:rsidRDefault="00E722E9">
      <w:r>
        <w:separator/>
      </w:r>
    </w:p>
  </w:endnote>
  <w:endnote w:type="continuationSeparator" w:id="0">
    <w:p w:rsidR="00E722E9" w:rsidRDefault="00E7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E9" w:rsidRDefault="00E722E9" w:rsidP="003D0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2E9" w:rsidRDefault="00E722E9" w:rsidP="00051C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E9" w:rsidRDefault="00E722E9">
      <w:r>
        <w:separator/>
      </w:r>
    </w:p>
  </w:footnote>
  <w:footnote w:type="continuationSeparator" w:id="0">
    <w:p w:rsidR="00E722E9" w:rsidRDefault="00E72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AE68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74DF2"/>
    <w:multiLevelType w:val="multilevel"/>
    <w:tmpl w:val="938629C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start w:val="1"/>
      <w:numFmt w:val="bullet"/>
      <w:lvlText w:val="●"/>
      <w:lvlJc w:val="left"/>
      <w:pPr>
        <w:tabs>
          <w:tab w:val="num" w:pos="2120"/>
        </w:tabs>
        <w:ind w:left="2120" w:hanging="360"/>
      </w:pPr>
      <w:rPr>
        <w:rFonts w:ascii="標楷體" w:eastAsia="標楷體" w:hAnsi="標楷體" w:hint="eastAsia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>
    <w:nsid w:val="0AF17388"/>
    <w:multiLevelType w:val="multilevel"/>
    <w:tmpl w:val="FEA6CCB8"/>
    <w:lvl w:ilvl="0">
      <w:start w:val="1"/>
      <w:numFmt w:val="taiwaneseCountingThousand"/>
      <w:lvlText w:val="(%1)"/>
      <w:lvlJc w:val="left"/>
      <w:pPr>
        <w:tabs>
          <w:tab w:val="num" w:pos="800"/>
        </w:tabs>
        <w:ind w:left="800" w:hanging="480"/>
      </w:pPr>
      <w:rPr>
        <w:rFonts w:cs="Times New Roman" w:hint="default"/>
        <w:spacing w:val="-20"/>
      </w:r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default"/>
        <w:spacing w:val="-20"/>
        <w:sz w:val="32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>
    <w:nsid w:val="11471682"/>
    <w:multiLevelType w:val="multilevel"/>
    <w:tmpl w:val="FA54FF7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color w:val="auto"/>
      </w:rPr>
    </w:lvl>
    <w:lvl w:ilvl="1">
      <w:numFmt w:val="bullet"/>
      <w:lvlText w:val=""/>
      <w:lvlJc w:val="left"/>
      <w:pPr>
        <w:tabs>
          <w:tab w:val="num" w:pos="764"/>
        </w:tabs>
        <w:ind w:left="735" w:hanging="255"/>
      </w:pPr>
      <w:rPr>
        <w:rFonts w:ascii="Wingdings" w:eastAsia="標楷體" w:hAnsi="Wingdings" w:hint="default"/>
      </w:rPr>
    </w:lvl>
    <w:lvl w:ilvl="2">
      <w:start w:val="1"/>
      <w:numFmt w:val="bullet"/>
      <w:lvlText w:val="◎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284DE6"/>
    <w:multiLevelType w:val="hybridMultilevel"/>
    <w:tmpl w:val="7E2CD4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6AA2485"/>
    <w:multiLevelType w:val="hybridMultilevel"/>
    <w:tmpl w:val="37DA0076"/>
    <w:lvl w:ilvl="0" w:tplc="2C7020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default"/>
        <w:spacing w:val="-30"/>
      </w:rPr>
    </w:lvl>
    <w:lvl w:ilvl="1" w:tplc="15D625E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  <w:spacing w:val="-2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22C463C4"/>
    <w:multiLevelType w:val="multilevel"/>
    <w:tmpl w:val="1C04059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numFmt w:val="bullet"/>
      <w:lvlText w:val=""/>
      <w:lvlJc w:val="left"/>
      <w:pPr>
        <w:tabs>
          <w:tab w:val="num" w:pos="2044"/>
        </w:tabs>
        <w:ind w:left="2015" w:hanging="255"/>
      </w:pPr>
      <w:rPr>
        <w:rFonts w:ascii="Wingdings" w:eastAsia="標楷體" w:hAnsi="Wingdings" w:hint="default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7">
    <w:nsid w:val="3F086A08"/>
    <w:multiLevelType w:val="multilevel"/>
    <w:tmpl w:val="80C6AA80"/>
    <w:lvl w:ilvl="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cs="Times New Roman" w:hint="default"/>
        <w:spacing w:val="-20"/>
      </w:r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default"/>
        <w:spacing w:val="-20"/>
        <w:sz w:val="32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8">
    <w:nsid w:val="3F8216C5"/>
    <w:multiLevelType w:val="multilevel"/>
    <w:tmpl w:val="234EDE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numFmt w:val="bullet"/>
      <w:lvlText w:val=""/>
      <w:lvlJc w:val="left"/>
      <w:pPr>
        <w:tabs>
          <w:tab w:val="num" w:pos="2044"/>
        </w:tabs>
        <w:ind w:left="2015" w:hanging="255"/>
      </w:pPr>
      <w:rPr>
        <w:rFonts w:ascii="Wingdings" w:eastAsia="標楷體" w:hAnsi="Wingdings" w:hint="default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9">
    <w:nsid w:val="48CB4FED"/>
    <w:multiLevelType w:val="multilevel"/>
    <w:tmpl w:val="DA5A4E4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numFmt w:val="bullet"/>
      <w:lvlText w:val=""/>
      <w:lvlJc w:val="left"/>
      <w:pPr>
        <w:tabs>
          <w:tab w:val="num" w:pos="2044"/>
        </w:tabs>
        <w:ind w:left="2015" w:hanging="255"/>
      </w:pPr>
      <w:rPr>
        <w:rFonts w:ascii="Wingdings" w:eastAsia="標楷體" w:hAnsi="Wingdings" w:hint="default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>
    <w:nsid w:val="49342640"/>
    <w:multiLevelType w:val="hybridMultilevel"/>
    <w:tmpl w:val="997A5568"/>
    <w:lvl w:ilvl="0" w:tplc="15D625E4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 w:tplc="F84061A6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pacing w:val="-30"/>
        <w:sz w:val="36"/>
        <w:szCs w:val="36"/>
      </w:rPr>
    </w:lvl>
    <w:lvl w:ilvl="2" w:tplc="FAB0CF64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 w:tplc="6BA40910">
      <w:start w:val="1"/>
      <w:numFmt w:val="bullet"/>
      <w:lvlText w:val="◎"/>
      <w:lvlJc w:val="left"/>
      <w:pPr>
        <w:tabs>
          <w:tab w:val="num" w:pos="2240"/>
        </w:tabs>
        <w:ind w:left="2240" w:hanging="480"/>
      </w:pPr>
      <w:rPr>
        <w:rFonts w:ascii="標楷體" w:eastAsia="標楷體" w:hAnsi="標楷體" w:hint="eastAsia"/>
        <w:b/>
        <w:color w:val="993366"/>
        <w:sz w:val="3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>
    <w:nsid w:val="5484077C"/>
    <w:multiLevelType w:val="multilevel"/>
    <w:tmpl w:val="4EEE7E3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（%2）"/>
      <w:lvlJc w:val="left"/>
      <w:pPr>
        <w:tabs>
          <w:tab w:val="num" w:pos="2200"/>
        </w:tabs>
        <w:ind w:left="2200" w:hanging="1080"/>
      </w:pPr>
      <w:rPr>
        <w:rFonts w:cs="Times New Roman" w:hint="default"/>
        <w:spacing w:val="-20"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>
    <w:nsid w:val="60BE2DC3"/>
    <w:multiLevelType w:val="hybridMultilevel"/>
    <w:tmpl w:val="7270B20A"/>
    <w:lvl w:ilvl="0" w:tplc="9DFEBB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136309B"/>
    <w:multiLevelType w:val="multilevel"/>
    <w:tmpl w:val="648265D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cs="Times New Roman" w:hint="default"/>
        <w:sz w:val="32"/>
      </w:rPr>
    </w:lvl>
    <w:lvl w:ilvl="2">
      <w:numFmt w:val="bullet"/>
      <w:lvlText w:val=""/>
      <w:lvlJc w:val="left"/>
      <w:pPr>
        <w:tabs>
          <w:tab w:val="num" w:pos="1564"/>
        </w:tabs>
        <w:ind w:left="1535" w:hanging="255"/>
      </w:pPr>
      <w:rPr>
        <w:rFonts w:ascii="Wingdings" w:eastAsia="標楷體" w:hAnsi="Wingdings" w:hint="default"/>
        <w:sz w:val="32"/>
      </w:rPr>
    </w:lvl>
    <w:lvl w:ilvl="3">
      <w:start w:val="1"/>
      <w:numFmt w:val="bullet"/>
      <w:lvlText w:val="◎"/>
      <w:lvlJc w:val="left"/>
      <w:pPr>
        <w:tabs>
          <w:tab w:val="num" w:pos="2240"/>
        </w:tabs>
        <w:ind w:left="2240" w:hanging="480"/>
      </w:pPr>
      <w:rPr>
        <w:rFonts w:ascii="標楷體" w:eastAsia="標楷體" w:hAnsi="標楷體" w:hint="eastAsia"/>
        <w:b/>
        <w:color w:val="993366"/>
        <w:sz w:val="32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4">
    <w:nsid w:val="6D354AE5"/>
    <w:multiLevelType w:val="hybridMultilevel"/>
    <w:tmpl w:val="54FCB0DA"/>
    <w:lvl w:ilvl="0" w:tplc="20FE01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color w:val="auto"/>
      </w:rPr>
    </w:lvl>
    <w:lvl w:ilvl="1" w:tplc="FAB0CF64">
      <w:numFmt w:val="bullet"/>
      <w:lvlText w:val=""/>
      <w:lvlJc w:val="left"/>
      <w:pPr>
        <w:tabs>
          <w:tab w:val="num" w:pos="764"/>
        </w:tabs>
        <w:ind w:left="735" w:hanging="255"/>
      </w:pPr>
      <w:rPr>
        <w:rFonts w:ascii="Wingdings" w:eastAsia="標楷體" w:hAnsi="Wingdings" w:hint="default"/>
      </w:rPr>
    </w:lvl>
    <w:lvl w:ilvl="2" w:tplc="FAB0CF64">
      <w:numFmt w:val="bullet"/>
      <w:lvlText w:val=""/>
      <w:lvlJc w:val="left"/>
      <w:pPr>
        <w:tabs>
          <w:tab w:val="num" w:pos="1244"/>
        </w:tabs>
        <w:ind w:left="1215" w:hanging="255"/>
      </w:pPr>
      <w:rPr>
        <w:rFonts w:ascii="Wingdings" w:eastAsia="標楷體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4"/>
  </w:num>
  <w:num w:numId="36">
    <w:abstractNumId w:val="14"/>
  </w:num>
  <w:num w:numId="37">
    <w:abstractNumId w:val="12"/>
  </w:num>
  <w:num w:numId="38">
    <w:abstractNumId w:val="5"/>
  </w:num>
  <w:num w:numId="39">
    <w:abstractNumId w:val="10"/>
  </w:num>
  <w:num w:numId="40">
    <w:abstractNumId w:val="7"/>
  </w:num>
  <w:num w:numId="41">
    <w:abstractNumId w:val="11"/>
  </w:num>
  <w:num w:numId="42">
    <w:abstractNumId w:val="1"/>
  </w:num>
  <w:num w:numId="43">
    <w:abstractNumId w:val="3"/>
  </w:num>
  <w:num w:numId="44">
    <w:abstractNumId w:val="6"/>
  </w:num>
  <w:num w:numId="45">
    <w:abstractNumId w:val="8"/>
  </w:num>
  <w:num w:numId="46">
    <w:abstractNumId w:val="13"/>
  </w:num>
  <w:num w:numId="47">
    <w:abstractNumId w:val="9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F8"/>
    <w:rsid w:val="00020DF4"/>
    <w:rsid w:val="0003020F"/>
    <w:rsid w:val="0004371D"/>
    <w:rsid w:val="00051CCA"/>
    <w:rsid w:val="00084CCD"/>
    <w:rsid w:val="000F48BB"/>
    <w:rsid w:val="0010035D"/>
    <w:rsid w:val="00125CB1"/>
    <w:rsid w:val="00177A22"/>
    <w:rsid w:val="001874E8"/>
    <w:rsid w:val="001A1F63"/>
    <w:rsid w:val="002019C9"/>
    <w:rsid w:val="00204FEF"/>
    <w:rsid w:val="00224DAA"/>
    <w:rsid w:val="0023115C"/>
    <w:rsid w:val="00233D8D"/>
    <w:rsid w:val="002344D5"/>
    <w:rsid w:val="0023493A"/>
    <w:rsid w:val="0025336C"/>
    <w:rsid w:val="00256447"/>
    <w:rsid w:val="002604D0"/>
    <w:rsid w:val="00297AB6"/>
    <w:rsid w:val="002A4F14"/>
    <w:rsid w:val="002A6AAF"/>
    <w:rsid w:val="002B5FA3"/>
    <w:rsid w:val="002C143C"/>
    <w:rsid w:val="002D08B8"/>
    <w:rsid w:val="002E075E"/>
    <w:rsid w:val="003061C8"/>
    <w:rsid w:val="003078A5"/>
    <w:rsid w:val="0032098E"/>
    <w:rsid w:val="003235AE"/>
    <w:rsid w:val="00331B6E"/>
    <w:rsid w:val="00346518"/>
    <w:rsid w:val="003504E6"/>
    <w:rsid w:val="00353268"/>
    <w:rsid w:val="00367A4B"/>
    <w:rsid w:val="003838B9"/>
    <w:rsid w:val="00391244"/>
    <w:rsid w:val="003A0B96"/>
    <w:rsid w:val="003C0BEB"/>
    <w:rsid w:val="003C5FBC"/>
    <w:rsid w:val="003D0990"/>
    <w:rsid w:val="003E0056"/>
    <w:rsid w:val="004006F7"/>
    <w:rsid w:val="0043559F"/>
    <w:rsid w:val="00441940"/>
    <w:rsid w:val="0045405B"/>
    <w:rsid w:val="00466511"/>
    <w:rsid w:val="004A0E93"/>
    <w:rsid w:val="004A4C25"/>
    <w:rsid w:val="004B52F2"/>
    <w:rsid w:val="004D386B"/>
    <w:rsid w:val="004D54F7"/>
    <w:rsid w:val="004F5A67"/>
    <w:rsid w:val="00506615"/>
    <w:rsid w:val="00514357"/>
    <w:rsid w:val="005237AB"/>
    <w:rsid w:val="00555542"/>
    <w:rsid w:val="005949EB"/>
    <w:rsid w:val="00595EF2"/>
    <w:rsid w:val="005B1C82"/>
    <w:rsid w:val="005B1D93"/>
    <w:rsid w:val="005B2F7E"/>
    <w:rsid w:val="005E3A94"/>
    <w:rsid w:val="00603229"/>
    <w:rsid w:val="006061F1"/>
    <w:rsid w:val="006249F2"/>
    <w:rsid w:val="006361C9"/>
    <w:rsid w:val="00636846"/>
    <w:rsid w:val="00640C02"/>
    <w:rsid w:val="0064725D"/>
    <w:rsid w:val="006A3B94"/>
    <w:rsid w:val="006B1295"/>
    <w:rsid w:val="006B336A"/>
    <w:rsid w:val="006B7819"/>
    <w:rsid w:val="006C4367"/>
    <w:rsid w:val="006F4CF8"/>
    <w:rsid w:val="006F6F22"/>
    <w:rsid w:val="00715984"/>
    <w:rsid w:val="0072397B"/>
    <w:rsid w:val="0074257E"/>
    <w:rsid w:val="00761A9D"/>
    <w:rsid w:val="0076464D"/>
    <w:rsid w:val="007656E0"/>
    <w:rsid w:val="00774DC7"/>
    <w:rsid w:val="00793902"/>
    <w:rsid w:val="007955D0"/>
    <w:rsid w:val="00796E93"/>
    <w:rsid w:val="007A35C0"/>
    <w:rsid w:val="007E148B"/>
    <w:rsid w:val="00800DEB"/>
    <w:rsid w:val="008034C4"/>
    <w:rsid w:val="008373E5"/>
    <w:rsid w:val="008464E6"/>
    <w:rsid w:val="00856CDE"/>
    <w:rsid w:val="00874364"/>
    <w:rsid w:val="008B099A"/>
    <w:rsid w:val="008B3C56"/>
    <w:rsid w:val="008C45A5"/>
    <w:rsid w:val="008E5F5F"/>
    <w:rsid w:val="008F1B60"/>
    <w:rsid w:val="008F54D8"/>
    <w:rsid w:val="00903C43"/>
    <w:rsid w:val="00912EBF"/>
    <w:rsid w:val="00940E6E"/>
    <w:rsid w:val="00986EDA"/>
    <w:rsid w:val="009A4B34"/>
    <w:rsid w:val="009A50B1"/>
    <w:rsid w:val="00A36A10"/>
    <w:rsid w:val="00A57770"/>
    <w:rsid w:val="00A7287B"/>
    <w:rsid w:val="00A87328"/>
    <w:rsid w:val="00A92BB1"/>
    <w:rsid w:val="00AD3A46"/>
    <w:rsid w:val="00AE5220"/>
    <w:rsid w:val="00AF41B6"/>
    <w:rsid w:val="00AF4670"/>
    <w:rsid w:val="00B03FD2"/>
    <w:rsid w:val="00B078BA"/>
    <w:rsid w:val="00B07F32"/>
    <w:rsid w:val="00B27B03"/>
    <w:rsid w:val="00B344C7"/>
    <w:rsid w:val="00B40D98"/>
    <w:rsid w:val="00B516C2"/>
    <w:rsid w:val="00B62480"/>
    <w:rsid w:val="00B93813"/>
    <w:rsid w:val="00BA6D77"/>
    <w:rsid w:val="00BC7C4C"/>
    <w:rsid w:val="00BE6F25"/>
    <w:rsid w:val="00BF7499"/>
    <w:rsid w:val="00C33029"/>
    <w:rsid w:val="00C37E19"/>
    <w:rsid w:val="00C414AC"/>
    <w:rsid w:val="00C4612E"/>
    <w:rsid w:val="00C7000A"/>
    <w:rsid w:val="00CE27B6"/>
    <w:rsid w:val="00D64258"/>
    <w:rsid w:val="00DA7DA1"/>
    <w:rsid w:val="00DC182F"/>
    <w:rsid w:val="00E11076"/>
    <w:rsid w:val="00E11274"/>
    <w:rsid w:val="00E3651B"/>
    <w:rsid w:val="00E36550"/>
    <w:rsid w:val="00E42078"/>
    <w:rsid w:val="00E54520"/>
    <w:rsid w:val="00E63CFA"/>
    <w:rsid w:val="00E722E9"/>
    <w:rsid w:val="00E7238E"/>
    <w:rsid w:val="00EA7F85"/>
    <w:rsid w:val="00EE4329"/>
    <w:rsid w:val="00F005CE"/>
    <w:rsid w:val="00F009DC"/>
    <w:rsid w:val="00F15365"/>
    <w:rsid w:val="00F53E5F"/>
    <w:rsid w:val="00F616E4"/>
    <w:rsid w:val="00FA4907"/>
    <w:rsid w:val="00FB42DF"/>
    <w:rsid w:val="00FD7AF6"/>
    <w:rsid w:val="00FF17D9"/>
    <w:rsid w:val="00FF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95"/>
    <w:pPr>
      <w:widowControl w:val="0"/>
      <w:spacing w:line="24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4CF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8B3C5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C33029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051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1F6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51C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1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F6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101學年度第二學期</dc:title>
  <dc:subject/>
  <dc:creator>chien</dc:creator>
  <cp:keywords/>
  <dc:description/>
  <cp:lastModifiedBy>evelina</cp:lastModifiedBy>
  <cp:revision>3</cp:revision>
  <cp:lastPrinted>2017-01-12T00:48:00Z</cp:lastPrinted>
  <dcterms:created xsi:type="dcterms:W3CDTF">2017-01-12T05:40:00Z</dcterms:created>
  <dcterms:modified xsi:type="dcterms:W3CDTF">2017-01-12T05:47:00Z</dcterms:modified>
</cp:coreProperties>
</file>