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0" w:rsidRPr="007D779B" w:rsidRDefault="006E0350" w:rsidP="007D779B">
      <w:pPr>
        <w:spacing w:line="48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7D779B">
        <w:rPr>
          <w:rFonts w:ascii="標楷體" w:eastAsia="標楷體" w:hAnsi="標楷體" w:hint="eastAsia"/>
          <w:b/>
          <w:spacing w:val="20"/>
          <w:sz w:val="36"/>
          <w:szCs w:val="36"/>
        </w:rPr>
        <w:t>我們需要您們與宿舍自治會幹部配合一些小規則</w:t>
      </w:r>
      <w:r w:rsidRPr="007D779B">
        <w:rPr>
          <w:rFonts w:ascii="標楷體" w:eastAsia="標楷體" w:hAnsi="標楷體"/>
          <w:b/>
          <w:spacing w:val="20"/>
          <w:sz w:val="36"/>
          <w:szCs w:val="36"/>
        </w:rPr>
        <w:t>~</w:t>
      </w:r>
    </w:p>
    <w:p w:rsidR="006E0350" w:rsidRPr="007D779B" w:rsidRDefault="006E0350" w:rsidP="007D779B">
      <w:pPr>
        <w:spacing w:line="48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7D779B">
        <w:rPr>
          <w:rFonts w:ascii="標楷體" w:eastAsia="標楷體" w:hAnsi="標楷體" w:hint="eastAsia"/>
          <w:b/>
          <w:spacing w:val="20"/>
          <w:sz w:val="36"/>
          <w:szCs w:val="36"/>
        </w:rPr>
        <w:t>以下是有關於我們廚房</w:t>
      </w:r>
      <w:r w:rsidRPr="007D779B">
        <w:rPr>
          <w:rFonts w:ascii="標楷體" w:eastAsia="標楷體" w:hAnsi="標楷體" w:hint="eastAsia"/>
          <w:b/>
          <w:spacing w:val="20"/>
          <w:sz w:val="36"/>
          <w:szCs w:val="36"/>
          <w:highlight w:val="yellow"/>
        </w:rPr>
        <w:t>冰箱的使用規範</w:t>
      </w:r>
    </w:p>
    <w:p w:rsidR="006E0350" w:rsidRPr="007D779B" w:rsidRDefault="006E0350" w:rsidP="007D779B">
      <w:pPr>
        <w:spacing w:line="480" w:lineRule="exact"/>
        <w:jc w:val="center"/>
        <w:rPr>
          <w:rFonts w:ascii="標楷體" w:eastAsia="標楷體" w:hAnsi="標楷體"/>
          <w:b/>
          <w:color w:val="0000FF"/>
          <w:spacing w:val="20"/>
          <w:sz w:val="36"/>
          <w:szCs w:val="36"/>
        </w:rPr>
      </w:pPr>
      <w:r w:rsidRPr="007D779B">
        <w:rPr>
          <w:rFonts w:ascii="標楷體" w:eastAsia="標楷體" w:hAnsi="標楷體" w:hint="eastAsia"/>
          <w:b/>
          <w:color w:val="0000FF"/>
          <w:spacing w:val="20"/>
          <w:sz w:val="36"/>
          <w:szCs w:val="36"/>
        </w:rPr>
        <w:t>請大家詳細閱讀唷！！！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幹部們將於「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每個月下旬不定時的清理冰箱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」，我們會把與規定相違反的食物們清出來唷！至於規定是怎樣子呢？如果您愛惜您的寶貝食物，就要好好地看以下幾點唷～～～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食物一律請用保鮮盒裝起來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（雞蛋也是唷）」，</w:t>
      </w:r>
      <w:r w:rsidRPr="007D779B">
        <w:rPr>
          <w:rFonts w:ascii="微軟正黑體" w:eastAsia="微軟正黑體" w:hAnsi="微軟正黑體"/>
          <w:sz w:val="32"/>
          <w:szCs w:val="32"/>
        </w:rPr>
        <w:t>But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，瓶罐、結球蔬菜類的例外，例如：飲料啦，醬油啦，罐頭、高麗菜等。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每個保鮮盒或是食物「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都請貼上標籤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」，而標籤上面一定要有「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姓名、寢號、存放日期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」，缺一不可，</w:t>
      </w:r>
      <w:r w:rsidRPr="004117C9">
        <w:rPr>
          <w:rFonts w:ascii="微軟正黑體" w:eastAsia="微軟正黑體" w:hAnsi="微軟正黑體" w:hint="eastAsia"/>
          <w:sz w:val="32"/>
          <w:szCs w:val="32"/>
          <w:u w:val="thick" w:color="FF0000"/>
        </w:rPr>
        <w:t>標籤請仔細貼牢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，如果沒有如確實做到，到時候被清出來，幹部們是不負責的唷！標籤請到宿舍管理員那邊拿，感恩大家。</w:t>
      </w:r>
    </w:p>
    <w:p w:rsidR="006E0350" w:rsidRPr="007D779B" w:rsidRDefault="006E0350" w:rsidP="004117C9">
      <w:pPr>
        <w:pStyle w:val="ListParagraph"/>
        <w:spacing w:line="420" w:lineRule="exact"/>
        <w:ind w:leftChars="0" w:left="1010" w:hanging="675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/>
          <w:b/>
          <w:color w:val="0000FF"/>
          <w:sz w:val="32"/>
          <w:szCs w:val="32"/>
        </w:rPr>
        <w:t>P.S.</w:t>
      </w:r>
      <w:r w:rsidRPr="007D779B">
        <w:rPr>
          <w:rFonts w:ascii="微軟正黑體" w:eastAsia="微軟正黑體" w:hAnsi="微軟正黑體"/>
          <w:sz w:val="32"/>
          <w:szCs w:val="32"/>
        </w:rPr>
        <w:t xml:space="preserve"> 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違規的保鮮盒裡面的東西也會清掉，然後集中放在廚房桌上讓大家認領，感恩。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大家貼的標籤上不是都會有日期嗎？只要「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超過兩個禮拜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」，剛好碰上清冰箱時間，我們「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一樣會把它清出來唷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」，這是為了怕您遺忘它的存在，放在那邊會佔了其他同學的空間，如果到了期限，您還記得您的食物，請重新貼一張標籤，預防被清掉。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幹部們會很貼心的幫您看食物的保存期限，或是食物有沒有發霉、腐敗、發酸發臭等，如果您的食物有以上情況，我們也會清出來，一來維持冰箱整潔，二來也能騰出空間給其他同學使用。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我們會把「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清出來的食物會放在廚房的桌上，期限是</w:t>
      </w:r>
      <w:r w:rsidRPr="007D779B">
        <w:rPr>
          <w:rFonts w:ascii="微軟正黑體" w:eastAsia="微軟正黑體" w:hAnsi="微軟正黑體"/>
          <w:b/>
          <w:color w:val="FF0000"/>
          <w:sz w:val="32"/>
          <w:szCs w:val="32"/>
        </w:rPr>
        <w:t>1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天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」，放了</w:t>
      </w:r>
      <w:r w:rsidRPr="007D779B">
        <w:rPr>
          <w:rFonts w:ascii="微軟正黑體" w:eastAsia="微軟正黑體" w:hAnsi="微軟正黑體"/>
          <w:sz w:val="32"/>
          <w:szCs w:val="32"/>
        </w:rPr>
        <w:t>1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天之後我們就會把所有東西清空丟掉，所以請同學務必在清掉前認領，或是好好遵守規定，或是上粉絲專業去</w:t>
      </w:r>
      <w:r w:rsidRPr="007D779B">
        <w:rPr>
          <w:rFonts w:ascii="微軟正黑體" w:eastAsia="微軟正黑體" w:hAnsi="微軟正黑體"/>
          <w:sz w:val="32"/>
          <w:szCs w:val="32"/>
        </w:rPr>
        <w:t>Follow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我們的進度唷！例如：</w:t>
      </w:r>
      <w:r w:rsidRPr="007D779B">
        <w:rPr>
          <w:rFonts w:ascii="微軟正黑體" w:eastAsia="微軟正黑體" w:hAnsi="微軟正黑體"/>
          <w:sz w:val="32"/>
          <w:szCs w:val="32"/>
        </w:rPr>
        <w:t>1/29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清冰箱，</w:t>
      </w:r>
      <w:r w:rsidRPr="007D779B">
        <w:rPr>
          <w:rFonts w:ascii="微軟正黑體" w:eastAsia="微軟正黑體" w:hAnsi="微軟正黑體"/>
          <w:sz w:val="32"/>
          <w:szCs w:val="32"/>
        </w:rPr>
        <w:t>1/31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就會把東西全部清空，所以您有整整</w:t>
      </w:r>
      <w:r w:rsidRPr="007D779B">
        <w:rPr>
          <w:rFonts w:ascii="微軟正黑體" w:eastAsia="微軟正黑體" w:hAnsi="微軟正黑體"/>
          <w:sz w:val="32"/>
          <w:szCs w:val="32"/>
        </w:rPr>
        <w:t>1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天多的時間可以到廚房確認。</w:t>
      </w:r>
    </w:p>
    <w:p w:rsidR="006E0350" w:rsidRPr="007D779B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我們「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清出來的食物，請同學不要拿走別人的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」，有些人可能覺得丟掉浪費，但畢竟那是其他人的東西，要拿也請先問過主人唷！上面都有寢號和姓名，若您想拿，您可以拜訪對方。</w:t>
      </w:r>
    </w:p>
    <w:p w:rsidR="006E0350" w:rsidRDefault="006E0350" w:rsidP="004117C9">
      <w:pPr>
        <w:pStyle w:val="ListParagraph"/>
        <w:numPr>
          <w:ilvl w:val="0"/>
          <w:numId w:val="3"/>
        </w:numPr>
        <w:spacing w:before="120" w:line="420" w:lineRule="exact"/>
        <w:ind w:leftChars="0" w:left="357" w:hanging="357"/>
        <w:jc w:val="both"/>
        <w:rPr>
          <w:rFonts w:ascii="微軟正黑體" w:eastAsia="微軟正黑體" w:hAnsi="微軟正黑體"/>
          <w:sz w:val="32"/>
          <w:szCs w:val="32"/>
        </w:rPr>
      </w:pPr>
      <w:r w:rsidRPr="007D779B">
        <w:rPr>
          <w:rFonts w:ascii="微軟正黑體" w:eastAsia="微軟正黑體" w:hAnsi="微軟正黑體" w:hint="eastAsia"/>
          <w:sz w:val="32"/>
          <w:szCs w:val="32"/>
        </w:rPr>
        <w:t>保鮮盒亦有最大體型的限制，限制為「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"/>
          <w:attr w:name="UnitName" w:val="cm"/>
        </w:smartTagPr>
        <w:r w:rsidRPr="007D779B">
          <w:rPr>
            <w:rFonts w:ascii="微軟正黑體" w:eastAsia="微軟正黑體" w:hAnsi="微軟正黑體"/>
            <w:b/>
            <w:color w:val="FF0000"/>
            <w:sz w:val="32"/>
            <w:szCs w:val="32"/>
          </w:rPr>
          <w:t>13 cm</w:t>
        </w:r>
      </w:smartTag>
      <w:r w:rsidRPr="007D779B">
        <w:rPr>
          <w:rFonts w:ascii="微軟正黑體" w:eastAsia="微軟正黑體" w:hAnsi="微軟正黑體"/>
          <w:b/>
          <w:color w:val="FF0000"/>
          <w:sz w:val="32"/>
          <w:szCs w:val="32"/>
        </w:rPr>
        <w:t xml:space="preserve"> x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"/>
          <w:attr w:name="UnitName" w:val="cm"/>
        </w:smartTagPr>
        <w:r w:rsidRPr="007D779B">
          <w:rPr>
            <w:rFonts w:ascii="微軟正黑體" w:eastAsia="微軟正黑體" w:hAnsi="微軟正黑體"/>
            <w:b/>
            <w:color w:val="FF0000"/>
            <w:sz w:val="32"/>
            <w:szCs w:val="32"/>
          </w:rPr>
          <w:t>29 cm</w:t>
        </w:r>
      </w:smartTag>
      <w:r w:rsidRPr="007D779B">
        <w:rPr>
          <w:rFonts w:ascii="微軟正黑體" w:eastAsia="微軟正黑體" w:hAnsi="微軟正黑體"/>
          <w:b/>
          <w:color w:val="FF0000"/>
          <w:sz w:val="32"/>
          <w:szCs w:val="32"/>
        </w:rPr>
        <w:t xml:space="preserve"> x</w:t>
      </w:r>
      <w:r w:rsidRPr="007D779B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"/>
        </w:smartTagPr>
        <w:smartTag w:uri="urn:schemas-microsoft-com:office:smarttags" w:element="chmetcnv">
          <w:smartTagPr>
            <w:attr w:name="UnitName" w:val="C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 w:rsidRPr="007D779B">
            <w:rPr>
              <w:rFonts w:ascii="微軟正黑體" w:eastAsia="微軟正黑體" w:hAnsi="微軟正黑體"/>
              <w:b/>
              <w:color w:val="FF0000"/>
              <w:sz w:val="32"/>
              <w:szCs w:val="32"/>
            </w:rPr>
            <w:t>18c</w:t>
          </w:r>
        </w:smartTag>
        <w:r w:rsidRPr="007D779B">
          <w:rPr>
            <w:rFonts w:ascii="微軟正黑體" w:eastAsia="微軟正黑體" w:hAnsi="微軟正黑體"/>
            <w:b/>
            <w:color w:val="FF0000"/>
            <w:sz w:val="32"/>
            <w:szCs w:val="32"/>
          </w:rPr>
          <w:t>m</w:t>
        </w:r>
      </w:smartTag>
      <w:r w:rsidRPr="007D779B">
        <w:rPr>
          <w:rFonts w:ascii="微軟正黑體" w:eastAsia="微軟正黑體" w:hAnsi="微軟正黑體" w:hint="eastAsia"/>
          <w:sz w:val="32"/>
          <w:szCs w:val="32"/>
        </w:rPr>
        <w:t>」，這是為了怕您的盒子擋到冰箱出風口，出風口一旦被擋住，很容易造成冰箱不冰或是壞掉的情形，盒子小一點，縫隙比較多，風才容易跑動</w:t>
      </w:r>
      <w:r w:rsidRPr="007D779B">
        <w:rPr>
          <w:rFonts w:ascii="微軟正黑體" w:eastAsia="微軟正黑體" w:hAnsi="微軟正黑體"/>
          <w:sz w:val="32"/>
          <w:szCs w:val="32"/>
        </w:rPr>
        <w:t xml:space="preserve"> </w:t>
      </w:r>
      <w:r w:rsidRPr="007D779B">
        <w:rPr>
          <w:rFonts w:ascii="微軟正黑體" w:eastAsia="微軟正黑體" w:hAnsi="微軟正黑體" w:hint="eastAsia"/>
          <w:sz w:val="32"/>
          <w:szCs w:val="32"/>
        </w:rPr>
        <w:t>。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2977DB">
        <w:rPr>
          <w:rFonts w:ascii="微軟正黑體" w:eastAsia="微軟正黑體" w:hAnsi="微軟正黑體" w:hint="eastAsia"/>
          <w:b/>
          <w:color w:val="0000FF"/>
          <w:spacing w:val="-20"/>
          <w:sz w:val="32"/>
          <w:szCs w:val="32"/>
        </w:rPr>
        <w:t>（</w:t>
      </w:r>
      <w:r w:rsidRPr="002977DB">
        <w:rPr>
          <w:rFonts w:ascii="微軟正黑體" w:eastAsia="微軟正黑體" w:hAnsi="微軟正黑體"/>
          <w:b/>
          <w:color w:val="0000FF"/>
          <w:spacing w:val="-20"/>
          <w:sz w:val="32"/>
          <w:szCs w:val="32"/>
        </w:rPr>
        <w:t>^_^</w:t>
      </w:r>
      <w:r w:rsidRPr="002977DB">
        <w:rPr>
          <w:rFonts w:ascii="微軟正黑體" w:eastAsia="微軟正黑體" w:hAnsi="微軟正黑體" w:hint="eastAsia"/>
          <w:b/>
          <w:color w:val="0000FF"/>
          <w:spacing w:val="-20"/>
          <w:sz w:val="32"/>
          <w:szCs w:val="32"/>
        </w:rPr>
        <w:t>）</w:t>
      </w:r>
    </w:p>
    <w:p w:rsidR="006E0350" w:rsidRPr="00E25F0C" w:rsidRDefault="006E0350" w:rsidP="006C1C43">
      <w:pPr>
        <w:spacing w:line="480" w:lineRule="exac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E25F0C">
        <w:rPr>
          <w:rFonts w:ascii="微軟正黑體" w:eastAsia="微軟正黑體" w:hAnsi="微軟正黑體" w:hint="eastAsia"/>
          <w:b/>
          <w:sz w:val="32"/>
          <w:szCs w:val="32"/>
        </w:rPr>
        <w:t>學生宿舍自治會</w:t>
      </w:r>
      <w:r w:rsidRPr="004C275A">
        <w:rPr>
          <w:rFonts w:ascii="微軟正黑體" w:eastAsia="微軟正黑體" w:hAnsi="微軟正黑體"/>
          <w:sz w:val="32"/>
          <w:szCs w:val="32"/>
        </w:rPr>
        <w:t xml:space="preserve"> </w:t>
      </w:r>
      <w:r w:rsidRPr="00E25F0C">
        <w:rPr>
          <w:rFonts w:ascii="微軟正黑體" w:eastAsia="微軟正黑體" w:hAnsi="微軟正黑體"/>
          <w:b/>
          <w:sz w:val="32"/>
          <w:szCs w:val="32"/>
        </w:rPr>
        <w:t>104.09.25</w:t>
      </w:r>
    </w:p>
    <w:sectPr w:rsidR="006E0350" w:rsidRPr="00E25F0C" w:rsidSect="006C1C43">
      <w:pgSz w:w="11906" w:h="16838"/>
      <w:pgMar w:top="680" w:right="794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50" w:rsidRDefault="006E0350" w:rsidP="00615AAB">
      <w:r>
        <w:separator/>
      </w:r>
    </w:p>
  </w:endnote>
  <w:endnote w:type="continuationSeparator" w:id="0">
    <w:p w:rsidR="006E0350" w:rsidRDefault="006E0350" w:rsidP="0061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50" w:rsidRDefault="006E0350" w:rsidP="00615AAB">
      <w:r>
        <w:separator/>
      </w:r>
    </w:p>
  </w:footnote>
  <w:footnote w:type="continuationSeparator" w:id="0">
    <w:p w:rsidR="006E0350" w:rsidRDefault="006E0350" w:rsidP="0061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83"/>
    <w:multiLevelType w:val="hybridMultilevel"/>
    <w:tmpl w:val="F51008F8"/>
    <w:lvl w:ilvl="0" w:tplc="FED00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1F64CF"/>
    <w:multiLevelType w:val="hybridMultilevel"/>
    <w:tmpl w:val="36306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B23E8F"/>
    <w:multiLevelType w:val="hybridMultilevel"/>
    <w:tmpl w:val="0194F542"/>
    <w:lvl w:ilvl="0" w:tplc="5588C6E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881B01"/>
    <w:multiLevelType w:val="hybridMultilevel"/>
    <w:tmpl w:val="6BECD7AA"/>
    <w:lvl w:ilvl="0" w:tplc="D26E436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F665C71"/>
    <w:multiLevelType w:val="hybridMultilevel"/>
    <w:tmpl w:val="A63E027E"/>
    <w:lvl w:ilvl="0" w:tplc="0BA65CC6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7BC"/>
    <w:rsid w:val="00000F68"/>
    <w:rsid w:val="0001544D"/>
    <w:rsid w:val="000267BC"/>
    <w:rsid w:val="000B4911"/>
    <w:rsid w:val="0014124B"/>
    <w:rsid w:val="00151516"/>
    <w:rsid w:val="001A69EA"/>
    <w:rsid w:val="001B7426"/>
    <w:rsid w:val="001B77BC"/>
    <w:rsid w:val="001F5CEA"/>
    <w:rsid w:val="00276944"/>
    <w:rsid w:val="002977DB"/>
    <w:rsid w:val="00301F18"/>
    <w:rsid w:val="00307A34"/>
    <w:rsid w:val="0036301B"/>
    <w:rsid w:val="003E33BB"/>
    <w:rsid w:val="004117C9"/>
    <w:rsid w:val="004246E6"/>
    <w:rsid w:val="00456285"/>
    <w:rsid w:val="004933B6"/>
    <w:rsid w:val="004C275A"/>
    <w:rsid w:val="004C3C4F"/>
    <w:rsid w:val="004C6FE3"/>
    <w:rsid w:val="00505875"/>
    <w:rsid w:val="005252B9"/>
    <w:rsid w:val="00577242"/>
    <w:rsid w:val="00597868"/>
    <w:rsid w:val="005C5B49"/>
    <w:rsid w:val="00615AAB"/>
    <w:rsid w:val="006C1C43"/>
    <w:rsid w:val="006E0350"/>
    <w:rsid w:val="00714910"/>
    <w:rsid w:val="00750A5C"/>
    <w:rsid w:val="00751CF5"/>
    <w:rsid w:val="007B7776"/>
    <w:rsid w:val="007C3039"/>
    <w:rsid w:val="007D779B"/>
    <w:rsid w:val="0084073E"/>
    <w:rsid w:val="00847FED"/>
    <w:rsid w:val="00885003"/>
    <w:rsid w:val="00885A82"/>
    <w:rsid w:val="008B5957"/>
    <w:rsid w:val="00934908"/>
    <w:rsid w:val="00994235"/>
    <w:rsid w:val="009B3C73"/>
    <w:rsid w:val="009F50AB"/>
    <w:rsid w:val="009F5995"/>
    <w:rsid w:val="00A1089F"/>
    <w:rsid w:val="00A63CAD"/>
    <w:rsid w:val="00AC1DE3"/>
    <w:rsid w:val="00AE4E0D"/>
    <w:rsid w:val="00B1461B"/>
    <w:rsid w:val="00BA4762"/>
    <w:rsid w:val="00C00F69"/>
    <w:rsid w:val="00C67D85"/>
    <w:rsid w:val="00C75B4C"/>
    <w:rsid w:val="00CA6C1D"/>
    <w:rsid w:val="00CB190A"/>
    <w:rsid w:val="00CE18C0"/>
    <w:rsid w:val="00CE2C3A"/>
    <w:rsid w:val="00D32911"/>
    <w:rsid w:val="00D33466"/>
    <w:rsid w:val="00D6498A"/>
    <w:rsid w:val="00D66A48"/>
    <w:rsid w:val="00D7552F"/>
    <w:rsid w:val="00DD455F"/>
    <w:rsid w:val="00E25F0C"/>
    <w:rsid w:val="00E33738"/>
    <w:rsid w:val="00E41529"/>
    <w:rsid w:val="00E46D1F"/>
    <w:rsid w:val="00EF3266"/>
    <w:rsid w:val="00F231CA"/>
    <w:rsid w:val="00F25A11"/>
    <w:rsid w:val="00FE7A6A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6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7BC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15A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AAB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15A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AAB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我們需要您們與宿舍自治會幹部配合一些小規則~</dc:title>
  <dc:subject/>
  <dc:creator>S.IM</dc:creator>
  <cp:keywords/>
  <dc:description/>
  <cp:lastModifiedBy>evelina</cp:lastModifiedBy>
  <cp:revision>3</cp:revision>
  <cp:lastPrinted>2015-10-13T05:41:00Z</cp:lastPrinted>
  <dcterms:created xsi:type="dcterms:W3CDTF">2015-10-16T08:35:00Z</dcterms:created>
  <dcterms:modified xsi:type="dcterms:W3CDTF">2015-10-16T08:35:00Z</dcterms:modified>
</cp:coreProperties>
</file>