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8A" w:rsidRPr="00DA470E" w:rsidRDefault="00DA0192" w:rsidP="005B07C8">
      <w:pPr>
        <w:jc w:val="center"/>
        <w:rPr>
          <w:rFonts w:ascii="Mamelon" w:eastAsia="Mamelon" w:hAnsi="Mamelon"/>
          <w:b/>
          <w:sz w:val="36"/>
          <w:szCs w:val="32"/>
        </w:rPr>
      </w:pPr>
      <w:r w:rsidRPr="00DA470E">
        <w:rPr>
          <w:rFonts w:ascii="Mamelon" w:eastAsia="Mamelon" w:hAnsi="Mamelon" w:hint="eastAsia"/>
          <w:b/>
          <w:sz w:val="36"/>
          <w:szCs w:val="32"/>
        </w:rPr>
        <w:t>國立</w:t>
      </w:r>
      <w:proofErr w:type="gramStart"/>
      <w:r w:rsidRPr="00DA470E">
        <w:rPr>
          <w:rFonts w:ascii="Mamelon" w:eastAsia="Mamelon" w:hAnsi="Mamelon" w:hint="eastAsia"/>
          <w:b/>
          <w:sz w:val="36"/>
          <w:szCs w:val="32"/>
        </w:rPr>
        <w:t>臺</w:t>
      </w:r>
      <w:proofErr w:type="gramEnd"/>
      <w:r w:rsidRPr="00DA470E">
        <w:rPr>
          <w:rFonts w:ascii="Mamelon" w:eastAsia="Mamelon" w:hAnsi="Mamelon" w:hint="eastAsia"/>
          <w:b/>
          <w:sz w:val="36"/>
          <w:szCs w:val="32"/>
        </w:rPr>
        <w:t>北藝術大學</w:t>
      </w:r>
      <w:r w:rsidR="00867D55" w:rsidRPr="00DA470E">
        <w:rPr>
          <w:rFonts w:ascii="Mamelon" w:eastAsia="Mamelon" w:hAnsi="Mamelon" w:hint="eastAsia"/>
          <w:b/>
          <w:sz w:val="36"/>
          <w:szCs w:val="32"/>
        </w:rPr>
        <w:t>學生</w:t>
      </w:r>
      <w:r w:rsidR="004D767F" w:rsidRPr="00DA470E">
        <w:rPr>
          <w:rFonts w:ascii="Mamelon" w:eastAsia="Mamelon" w:hAnsi="Mamelon" w:hint="eastAsia"/>
          <w:b/>
          <w:sz w:val="36"/>
          <w:szCs w:val="32"/>
        </w:rPr>
        <w:t xml:space="preserve">諮商中心  </w:t>
      </w:r>
      <w:r w:rsidR="005812C9" w:rsidRPr="00DA470E">
        <w:rPr>
          <w:rFonts w:ascii="Mamelon" w:eastAsia="Mamelon" w:hAnsi="Mamelon" w:hint="eastAsia"/>
          <w:b/>
          <w:sz w:val="36"/>
          <w:szCs w:val="32"/>
        </w:rPr>
        <w:t>個別諮商</w:t>
      </w:r>
      <w:r w:rsidR="00C51B5F" w:rsidRPr="00DA470E">
        <w:rPr>
          <w:rFonts w:ascii="Mamelon" w:eastAsia="Mamelon" w:hAnsi="Mamelon" w:hint="eastAsia"/>
          <w:b/>
          <w:sz w:val="36"/>
          <w:szCs w:val="32"/>
        </w:rPr>
        <w:t>預約</w:t>
      </w:r>
      <w:r w:rsidR="00867D55" w:rsidRPr="00DA470E">
        <w:rPr>
          <w:rFonts w:ascii="Mamelon" w:eastAsia="Mamelon" w:hAnsi="Mamelon" w:hint="eastAsia"/>
          <w:b/>
          <w:sz w:val="36"/>
          <w:szCs w:val="32"/>
        </w:rPr>
        <w:t>申請表</w:t>
      </w:r>
    </w:p>
    <w:p w:rsidR="0091688A" w:rsidRPr="00545864" w:rsidRDefault="00CA2636" w:rsidP="00545864">
      <w:pPr>
        <w:tabs>
          <w:tab w:val="left" w:pos="9305"/>
        </w:tabs>
        <w:spacing w:line="360" w:lineRule="exact"/>
        <w:ind w:firstLineChars="150" w:firstLine="360"/>
        <w:jc w:val="both"/>
        <w:rPr>
          <w:rFonts w:eastAsia="標楷體"/>
          <w:sz w:val="26"/>
        </w:rPr>
      </w:pPr>
      <w:r>
        <w:rPr>
          <w:rFonts w:eastAsia="標楷體" w:hint="eastAsia"/>
        </w:rPr>
        <w:t>編號</w:t>
      </w:r>
      <w:r>
        <w:rPr>
          <w:rFonts w:eastAsia="標楷體" w:hint="eastAsia"/>
          <w:color w:val="808080"/>
        </w:rPr>
        <w:t>(</w:t>
      </w:r>
      <w:r>
        <w:rPr>
          <w:rFonts w:eastAsia="標楷體" w:hint="eastAsia"/>
          <w:color w:val="808080"/>
        </w:rPr>
        <w:t>由中心填寫</w:t>
      </w:r>
      <w:r>
        <w:rPr>
          <w:rFonts w:eastAsia="標楷體" w:hint="eastAsia"/>
          <w:color w:val="808080"/>
        </w:rPr>
        <w:t>)</w:t>
      </w:r>
      <w:r>
        <w:rPr>
          <w:rFonts w:eastAsia="標楷體" w:hint="eastAsia"/>
        </w:rPr>
        <w:t xml:space="preserve">________________                                                             </w:t>
      </w:r>
      <w:r w:rsidR="00C53D79">
        <w:rPr>
          <w:rFonts w:eastAsia="標楷體" w:hint="eastAsia"/>
          <w:sz w:val="26"/>
        </w:rPr>
        <w:t>填寫日期：</w:t>
      </w:r>
      <w:r w:rsidR="00C53D79">
        <w:rPr>
          <w:rFonts w:eastAsia="標楷體" w:hint="eastAsia"/>
          <w:sz w:val="26"/>
        </w:rPr>
        <w:t xml:space="preserve">  </w:t>
      </w:r>
      <w:r w:rsidR="00471440">
        <w:rPr>
          <w:rFonts w:eastAsia="標楷體" w:hint="eastAsia"/>
          <w:sz w:val="26"/>
        </w:rPr>
        <w:t xml:space="preserve"> </w:t>
      </w:r>
      <w:r w:rsidR="00C53D79">
        <w:rPr>
          <w:rFonts w:eastAsia="標楷體" w:hint="eastAsia"/>
          <w:sz w:val="26"/>
        </w:rPr>
        <w:t xml:space="preserve"> </w:t>
      </w:r>
      <w:r w:rsidR="00C53D79">
        <w:rPr>
          <w:rFonts w:eastAsia="標楷體" w:hint="eastAsia"/>
          <w:sz w:val="26"/>
        </w:rPr>
        <w:t>年</w:t>
      </w:r>
      <w:r w:rsidR="00471440">
        <w:rPr>
          <w:rFonts w:eastAsia="標楷體" w:hint="eastAsia"/>
          <w:sz w:val="26"/>
        </w:rPr>
        <w:t xml:space="preserve"> </w:t>
      </w:r>
      <w:r w:rsidR="00C53D79">
        <w:rPr>
          <w:rFonts w:eastAsia="標楷體" w:hint="eastAsia"/>
          <w:sz w:val="26"/>
        </w:rPr>
        <w:t xml:space="preserve">   </w:t>
      </w:r>
      <w:r w:rsidR="00C53D79">
        <w:rPr>
          <w:rFonts w:eastAsia="標楷體" w:hint="eastAsia"/>
          <w:sz w:val="26"/>
        </w:rPr>
        <w:t>月</w:t>
      </w:r>
      <w:r w:rsidR="00471440">
        <w:rPr>
          <w:rFonts w:eastAsia="標楷體" w:hint="eastAsia"/>
          <w:sz w:val="26"/>
        </w:rPr>
        <w:t xml:space="preserve"> </w:t>
      </w:r>
      <w:r w:rsidR="00C53D79">
        <w:rPr>
          <w:rFonts w:eastAsia="標楷體" w:hint="eastAsia"/>
          <w:sz w:val="26"/>
        </w:rPr>
        <w:t xml:space="preserve">   </w:t>
      </w:r>
      <w:r w:rsidR="00C53D79">
        <w:rPr>
          <w:rFonts w:eastAsia="標楷體" w:hint="eastAsia"/>
          <w:sz w:val="26"/>
        </w:rPr>
        <w:t>日</w:t>
      </w:r>
      <w:r w:rsidR="00471440">
        <w:rPr>
          <w:rFonts w:eastAsia="標楷體" w:hint="eastAsia"/>
          <w:sz w:val="26"/>
        </w:rPr>
        <w:t xml:space="preserve"> </w:t>
      </w:r>
    </w:p>
    <w:tbl>
      <w:tblPr>
        <w:tblW w:w="15438" w:type="dxa"/>
        <w:tblInd w:w="1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374"/>
        <w:gridCol w:w="6237"/>
        <w:gridCol w:w="5827"/>
      </w:tblGrid>
      <w:tr w:rsidR="00966B23" w:rsidTr="008E3FF4">
        <w:trPr>
          <w:cantSplit/>
          <w:trHeight w:val="215"/>
        </w:trPr>
        <w:tc>
          <w:tcPr>
            <w:tcW w:w="337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66B23" w:rsidRDefault="00966B23" w:rsidP="006C6427">
            <w:pPr>
              <w:spacing w:line="240" w:lineRule="auto"/>
              <w:jc w:val="both"/>
              <w:rPr>
                <w:rFonts w:eastAsia="標楷體"/>
                <w:sz w:val="26"/>
              </w:rPr>
            </w:pPr>
            <w:r w:rsidRPr="00F07F0E">
              <w:rPr>
                <w:rFonts w:eastAsia="標楷體" w:hint="eastAsia"/>
                <w:b/>
                <w:sz w:val="26"/>
              </w:rPr>
              <w:t>學</w:t>
            </w:r>
            <w:r w:rsidR="00867D55" w:rsidRPr="00F07F0E">
              <w:rPr>
                <w:rFonts w:eastAsia="標楷體" w:hint="eastAsia"/>
                <w:b/>
                <w:sz w:val="26"/>
              </w:rPr>
              <w:t xml:space="preserve">  </w:t>
            </w:r>
            <w:r w:rsidRPr="00F07F0E">
              <w:rPr>
                <w:rFonts w:eastAsia="標楷體" w:hint="eastAsia"/>
                <w:b/>
                <w:sz w:val="26"/>
              </w:rPr>
              <w:t>號</w:t>
            </w:r>
            <w:r>
              <w:rPr>
                <w:rFonts w:eastAsia="標楷體" w:hint="eastAsia"/>
                <w:sz w:val="26"/>
              </w:rPr>
              <w:t>：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66B23" w:rsidRDefault="00966B23" w:rsidP="006C6427">
            <w:pPr>
              <w:spacing w:line="240" w:lineRule="auto"/>
              <w:jc w:val="both"/>
              <w:rPr>
                <w:rFonts w:eastAsia="標楷體"/>
                <w:sz w:val="26"/>
              </w:rPr>
            </w:pPr>
            <w:r w:rsidRPr="00F07F0E">
              <w:rPr>
                <w:rFonts w:eastAsia="標楷體" w:hint="eastAsia"/>
                <w:b/>
                <w:sz w:val="26"/>
              </w:rPr>
              <w:t>姓</w:t>
            </w:r>
            <w:r w:rsidR="00867D55" w:rsidRPr="00F07F0E">
              <w:rPr>
                <w:rFonts w:eastAsia="標楷體" w:hint="eastAsia"/>
                <w:b/>
                <w:sz w:val="26"/>
              </w:rPr>
              <w:t xml:space="preserve">  </w:t>
            </w:r>
            <w:r w:rsidRPr="00F07F0E">
              <w:rPr>
                <w:rFonts w:eastAsia="標楷體" w:hint="eastAsia"/>
                <w:b/>
                <w:sz w:val="26"/>
              </w:rPr>
              <w:t>名</w:t>
            </w:r>
            <w:r>
              <w:rPr>
                <w:rFonts w:eastAsia="標楷體" w:hint="eastAsia"/>
                <w:sz w:val="26"/>
              </w:rPr>
              <w:t>：</w:t>
            </w:r>
          </w:p>
        </w:tc>
        <w:tc>
          <w:tcPr>
            <w:tcW w:w="5827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66B23" w:rsidRPr="00C53D79" w:rsidRDefault="00966B23" w:rsidP="006C6427">
            <w:pPr>
              <w:spacing w:line="240" w:lineRule="auto"/>
              <w:jc w:val="both"/>
              <w:rPr>
                <w:rFonts w:eastAsia="標楷體"/>
                <w:snapToGrid w:val="0"/>
                <w:sz w:val="26"/>
                <w:szCs w:val="26"/>
              </w:rPr>
            </w:pPr>
            <w:r w:rsidRPr="00F07F0E">
              <w:rPr>
                <w:rFonts w:eastAsia="標楷體" w:hint="eastAsia"/>
                <w:b/>
                <w:noProof/>
                <w:snapToGrid w:val="0"/>
                <w:sz w:val="26"/>
                <w:szCs w:val="26"/>
              </w:rPr>
              <w:t>出生日期</w:t>
            </w:r>
            <w:r w:rsidRPr="00C53D79">
              <w:rPr>
                <w:rFonts w:eastAsia="標楷體" w:hint="eastAsia"/>
                <w:noProof/>
                <w:snapToGrid w:val="0"/>
                <w:sz w:val="26"/>
                <w:szCs w:val="26"/>
              </w:rPr>
              <w:t>：</w:t>
            </w:r>
            <w:r w:rsidRPr="00C53D79">
              <w:rPr>
                <w:rFonts w:eastAsia="標楷體" w:hint="eastAsia"/>
                <w:noProof/>
                <w:snapToGrid w:val="0"/>
                <w:sz w:val="26"/>
                <w:szCs w:val="26"/>
              </w:rPr>
              <w:t xml:space="preserve"> </w:t>
            </w:r>
            <w:r w:rsidR="00896840">
              <w:rPr>
                <w:rFonts w:eastAsia="標楷體" w:hint="eastAsia"/>
                <w:noProof/>
                <w:snapToGrid w:val="0"/>
                <w:sz w:val="26"/>
                <w:szCs w:val="26"/>
              </w:rPr>
              <w:t xml:space="preserve"> </w:t>
            </w:r>
            <w:r w:rsidRPr="00C53D79">
              <w:rPr>
                <w:rFonts w:eastAsia="標楷體" w:hint="eastAsia"/>
                <w:noProof/>
                <w:snapToGrid w:val="0"/>
                <w:sz w:val="26"/>
                <w:szCs w:val="26"/>
              </w:rPr>
              <w:t xml:space="preserve">  </w:t>
            </w:r>
            <w:r w:rsidR="00764CB9">
              <w:rPr>
                <w:rFonts w:eastAsia="標楷體" w:hint="eastAsia"/>
                <w:noProof/>
                <w:snapToGrid w:val="0"/>
                <w:sz w:val="26"/>
                <w:szCs w:val="26"/>
              </w:rPr>
              <w:t xml:space="preserve"> </w:t>
            </w:r>
            <w:r w:rsidRPr="00C53D79">
              <w:rPr>
                <w:rFonts w:eastAsia="標楷體" w:hint="eastAsia"/>
                <w:noProof/>
                <w:snapToGrid w:val="0"/>
                <w:sz w:val="26"/>
                <w:szCs w:val="26"/>
              </w:rPr>
              <w:t>年</w:t>
            </w:r>
            <w:r w:rsidRPr="00C53D79">
              <w:rPr>
                <w:rFonts w:eastAsia="標楷體" w:hint="eastAsia"/>
                <w:noProof/>
                <w:snapToGrid w:val="0"/>
                <w:sz w:val="26"/>
                <w:szCs w:val="26"/>
              </w:rPr>
              <w:t xml:space="preserve">   </w:t>
            </w:r>
            <w:r w:rsidR="00896840">
              <w:rPr>
                <w:rFonts w:eastAsia="標楷體" w:hint="eastAsia"/>
                <w:noProof/>
                <w:snapToGrid w:val="0"/>
                <w:sz w:val="26"/>
                <w:szCs w:val="26"/>
              </w:rPr>
              <w:t xml:space="preserve"> </w:t>
            </w:r>
            <w:r w:rsidR="0091688A">
              <w:rPr>
                <w:rFonts w:eastAsia="標楷體" w:hint="eastAsia"/>
                <w:noProof/>
                <w:snapToGrid w:val="0"/>
                <w:sz w:val="26"/>
                <w:szCs w:val="26"/>
              </w:rPr>
              <w:t xml:space="preserve"> </w:t>
            </w:r>
            <w:r w:rsidRPr="00C53D79">
              <w:rPr>
                <w:rFonts w:eastAsia="標楷體" w:hint="eastAsia"/>
                <w:noProof/>
                <w:snapToGrid w:val="0"/>
                <w:sz w:val="26"/>
                <w:szCs w:val="26"/>
              </w:rPr>
              <w:t>月</w:t>
            </w:r>
            <w:r w:rsidRPr="00C53D79">
              <w:rPr>
                <w:rFonts w:eastAsia="標楷體" w:hint="eastAsia"/>
                <w:noProof/>
                <w:snapToGrid w:val="0"/>
                <w:sz w:val="26"/>
                <w:szCs w:val="26"/>
              </w:rPr>
              <w:t xml:space="preserve">  </w:t>
            </w:r>
            <w:r w:rsidR="0091688A">
              <w:rPr>
                <w:rFonts w:eastAsia="標楷體" w:hint="eastAsia"/>
                <w:noProof/>
                <w:snapToGrid w:val="0"/>
                <w:sz w:val="26"/>
                <w:szCs w:val="26"/>
              </w:rPr>
              <w:t xml:space="preserve"> </w:t>
            </w:r>
            <w:r w:rsidR="00896840">
              <w:rPr>
                <w:rFonts w:eastAsia="標楷體" w:hint="eastAsia"/>
                <w:noProof/>
                <w:snapToGrid w:val="0"/>
                <w:sz w:val="26"/>
                <w:szCs w:val="26"/>
              </w:rPr>
              <w:t xml:space="preserve"> </w:t>
            </w:r>
            <w:r w:rsidRPr="00C53D79">
              <w:rPr>
                <w:rFonts w:eastAsia="標楷體" w:hint="eastAsia"/>
                <w:noProof/>
                <w:snapToGrid w:val="0"/>
                <w:sz w:val="26"/>
                <w:szCs w:val="26"/>
              </w:rPr>
              <w:t xml:space="preserve"> </w:t>
            </w:r>
            <w:r w:rsidRPr="00C53D79">
              <w:rPr>
                <w:rFonts w:eastAsia="標楷體" w:hint="eastAsia"/>
                <w:noProof/>
                <w:snapToGrid w:val="0"/>
                <w:sz w:val="26"/>
                <w:szCs w:val="26"/>
              </w:rPr>
              <w:t>日</w:t>
            </w:r>
          </w:p>
        </w:tc>
      </w:tr>
      <w:tr w:rsidR="00764CB9" w:rsidTr="008E3FF4">
        <w:trPr>
          <w:cantSplit/>
          <w:trHeight w:val="130"/>
        </w:trPr>
        <w:tc>
          <w:tcPr>
            <w:tcW w:w="337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CB9" w:rsidRDefault="00764CB9" w:rsidP="008E67B4">
            <w:pPr>
              <w:spacing w:line="240" w:lineRule="auto"/>
              <w:jc w:val="both"/>
              <w:rPr>
                <w:rFonts w:eastAsia="標楷體"/>
                <w:sz w:val="26"/>
              </w:rPr>
            </w:pPr>
            <w:r w:rsidRPr="00F07F0E">
              <w:rPr>
                <w:rFonts w:eastAsia="標楷體" w:hint="eastAsia"/>
                <w:b/>
                <w:sz w:val="26"/>
              </w:rPr>
              <w:t>性</w:t>
            </w:r>
            <w:r w:rsidR="00867D55" w:rsidRPr="00F07F0E">
              <w:rPr>
                <w:rFonts w:eastAsia="標楷體" w:hint="eastAsia"/>
                <w:b/>
                <w:sz w:val="26"/>
              </w:rPr>
              <w:t xml:space="preserve">  </w:t>
            </w:r>
            <w:r w:rsidRPr="00F07F0E">
              <w:rPr>
                <w:rFonts w:eastAsia="標楷體" w:hint="eastAsia"/>
                <w:b/>
                <w:sz w:val="26"/>
              </w:rPr>
              <w:t>別</w:t>
            </w:r>
            <w:r>
              <w:rPr>
                <w:rFonts w:eastAsia="標楷體" w:hint="eastAsia"/>
                <w:sz w:val="26"/>
              </w:rPr>
              <w:t>：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CB9" w:rsidRDefault="00764CB9" w:rsidP="006C6427">
            <w:pPr>
              <w:spacing w:line="240" w:lineRule="auto"/>
              <w:jc w:val="both"/>
              <w:rPr>
                <w:rFonts w:eastAsia="標楷體"/>
                <w:sz w:val="26"/>
              </w:rPr>
            </w:pPr>
            <w:r w:rsidRPr="00F07F0E">
              <w:rPr>
                <w:rFonts w:eastAsia="標楷體" w:hint="eastAsia"/>
                <w:b/>
                <w:sz w:val="26"/>
              </w:rPr>
              <w:t>系別</w:t>
            </w:r>
            <w:r w:rsidRPr="00F07F0E">
              <w:rPr>
                <w:rFonts w:eastAsia="標楷體"/>
                <w:b/>
                <w:sz w:val="26"/>
              </w:rPr>
              <w:t>/</w:t>
            </w:r>
            <w:r w:rsidRPr="00F07F0E">
              <w:rPr>
                <w:rFonts w:eastAsia="標楷體" w:hint="eastAsia"/>
                <w:b/>
                <w:sz w:val="26"/>
              </w:rPr>
              <w:t>服務單位</w:t>
            </w:r>
            <w:r>
              <w:rPr>
                <w:rFonts w:eastAsia="標楷體" w:hint="eastAsia"/>
                <w:sz w:val="26"/>
              </w:rPr>
              <w:t>：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4CB9" w:rsidRDefault="00764CB9" w:rsidP="006C6427">
            <w:pPr>
              <w:spacing w:line="240" w:lineRule="auto"/>
              <w:jc w:val="both"/>
              <w:rPr>
                <w:rFonts w:eastAsia="標楷體"/>
                <w:noProof/>
                <w:sz w:val="26"/>
              </w:rPr>
            </w:pPr>
            <w:r w:rsidRPr="00F07F0E">
              <w:rPr>
                <w:rFonts w:eastAsia="標楷體" w:hint="eastAsia"/>
                <w:b/>
                <w:noProof/>
                <w:sz w:val="26"/>
              </w:rPr>
              <w:t>班</w:t>
            </w:r>
            <w:r w:rsidRPr="00F07F0E">
              <w:rPr>
                <w:rFonts w:eastAsia="標楷體" w:hint="eastAsia"/>
                <w:b/>
                <w:noProof/>
                <w:sz w:val="26"/>
              </w:rPr>
              <w:t xml:space="preserve">    </w:t>
            </w:r>
            <w:r w:rsidRPr="00F07F0E">
              <w:rPr>
                <w:rFonts w:eastAsia="標楷體" w:hint="eastAsia"/>
                <w:b/>
                <w:noProof/>
                <w:sz w:val="26"/>
              </w:rPr>
              <w:t>級</w:t>
            </w:r>
            <w:r>
              <w:rPr>
                <w:rFonts w:eastAsia="標楷體" w:hint="eastAsia"/>
                <w:noProof/>
                <w:sz w:val="26"/>
              </w:rPr>
              <w:t>：</w:t>
            </w:r>
            <w:r>
              <w:rPr>
                <w:rFonts w:eastAsia="標楷體" w:hint="eastAsia"/>
                <w:noProof/>
                <w:sz w:val="26"/>
              </w:rPr>
              <w:t xml:space="preserve">     </w:t>
            </w:r>
            <w:r>
              <w:rPr>
                <w:rFonts w:eastAsia="標楷體" w:hint="eastAsia"/>
                <w:noProof/>
                <w:sz w:val="26"/>
              </w:rPr>
              <w:t>年</w:t>
            </w:r>
            <w:r>
              <w:rPr>
                <w:rFonts w:eastAsia="標楷體" w:hint="eastAsia"/>
                <w:noProof/>
                <w:sz w:val="26"/>
              </w:rPr>
              <w:t xml:space="preserve">     </w:t>
            </w:r>
            <w:r>
              <w:rPr>
                <w:rFonts w:eastAsia="標楷體" w:hint="eastAsia"/>
                <w:noProof/>
                <w:sz w:val="26"/>
              </w:rPr>
              <w:t>班</w:t>
            </w:r>
            <w:r>
              <w:rPr>
                <w:rFonts w:eastAsia="標楷體"/>
                <w:noProof/>
                <w:sz w:val="26"/>
              </w:rPr>
              <w:t xml:space="preserve">  </w:t>
            </w:r>
          </w:p>
        </w:tc>
      </w:tr>
      <w:tr w:rsidR="00764CB9" w:rsidTr="008E3FF4">
        <w:trPr>
          <w:cantSplit/>
          <w:trHeight w:val="620"/>
        </w:trPr>
        <w:tc>
          <w:tcPr>
            <w:tcW w:w="33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4CB9" w:rsidRDefault="008E67B4" w:rsidP="006C6427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noProof/>
                <w:sz w:val="26"/>
              </w:rPr>
              <w:t xml:space="preserve">　</w:t>
            </w:r>
            <w:r w:rsidR="00764CB9">
              <w:rPr>
                <w:rFonts w:eastAsia="標楷體" w:hint="eastAsia"/>
                <w:noProof/>
                <w:sz w:val="26"/>
              </w:rPr>
              <w:t>□</w:t>
            </w:r>
            <w:r w:rsidR="00764CB9">
              <w:rPr>
                <w:rFonts w:eastAsia="標楷體" w:hint="eastAsia"/>
                <w:noProof/>
                <w:sz w:val="26"/>
              </w:rPr>
              <w:t xml:space="preserve"> </w:t>
            </w:r>
            <w:r w:rsidR="00764CB9">
              <w:rPr>
                <w:rFonts w:eastAsia="標楷體" w:hint="eastAsia"/>
                <w:noProof/>
                <w:sz w:val="26"/>
              </w:rPr>
              <w:t>領有身心障礙手冊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CB9" w:rsidRPr="00867D55" w:rsidRDefault="00867D55" w:rsidP="006C6427">
            <w:pPr>
              <w:jc w:val="both"/>
              <w:rPr>
                <w:rFonts w:eastAsia="標楷體"/>
                <w:sz w:val="26"/>
                <w:u w:val="single"/>
              </w:rPr>
            </w:pP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外籍學生，國家別：</w:t>
            </w:r>
            <w:r>
              <w:rPr>
                <w:rFonts w:eastAsia="標楷體" w:hint="eastAsia"/>
                <w:sz w:val="26"/>
                <w:u w:val="single"/>
              </w:rPr>
              <w:t xml:space="preserve">                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64CB9" w:rsidRDefault="00867D55" w:rsidP="006C6427">
            <w:pPr>
              <w:jc w:val="both"/>
              <w:rPr>
                <w:rFonts w:eastAsia="標楷體"/>
                <w:noProof/>
                <w:sz w:val="26"/>
              </w:rPr>
            </w:pPr>
            <w:r w:rsidRPr="00F07F0E">
              <w:rPr>
                <w:rFonts w:eastAsia="標楷體" w:hint="eastAsia"/>
                <w:b/>
                <w:sz w:val="26"/>
              </w:rPr>
              <w:t>E-mail</w:t>
            </w:r>
            <w:r>
              <w:rPr>
                <w:rFonts w:eastAsia="標楷體" w:hint="eastAsia"/>
                <w:sz w:val="26"/>
              </w:rPr>
              <w:t>：</w:t>
            </w:r>
          </w:p>
        </w:tc>
      </w:tr>
      <w:tr w:rsidR="005B07C8" w:rsidTr="008E3FF4">
        <w:trPr>
          <w:cantSplit/>
          <w:trHeight w:val="333"/>
        </w:trPr>
        <w:tc>
          <w:tcPr>
            <w:tcW w:w="3374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5B07C8" w:rsidRDefault="005B07C8" w:rsidP="006C6427">
            <w:pPr>
              <w:spacing w:line="240" w:lineRule="auto"/>
              <w:jc w:val="both"/>
              <w:rPr>
                <w:rFonts w:eastAsia="標楷體"/>
                <w:sz w:val="26"/>
              </w:rPr>
            </w:pPr>
            <w:r w:rsidRPr="00F07F0E">
              <w:rPr>
                <w:rFonts w:eastAsia="標楷體" w:hint="eastAsia"/>
                <w:b/>
                <w:sz w:val="26"/>
              </w:rPr>
              <w:t>行動電話</w:t>
            </w:r>
            <w:r>
              <w:rPr>
                <w:rFonts w:eastAsia="標楷體" w:hint="eastAsia"/>
                <w:sz w:val="26"/>
              </w:rPr>
              <w:t>：</w:t>
            </w:r>
          </w:p>
          <w:p w:rsidR="005B07C8" w:rsidRPr="0091688A" w:rsidRDefault="005B07C8" w:rsidP="006C6427">
            <w:pPr>
              <w:spacing w:line="240" w:lineRule="auto"/>
              <w:jc w:val="both"/>
              <w:rPr>
                <w:rFonts w:eastAsia="標楷體"/>
                <w:sz w:val="26"/>
              </w:rPr>
            </w:pPr>
            <w:r w:rsidRPr="00F07F0E">
              <w:rPr>
                <w:rFonts w:eastAsia="標楷體" w:hint="eastAsia"/>
                <w:b/>
                <w:sz w:val="26"/>
              </w:rPr>
              <w:t>家中電話</w:t>
            </w:r>
            <w:r>
              <w:rPr>
                <w:rFonts w:eastAsia="標楷體" w:hint="eastAsia"/>
                <w:sz w:val="26"/>
              </w:rPr>
              <w:t>：</w:t>
            </w:r>
            <w:r>
              <w:rPr>
                <w:rFonts w:eastAsia="標楷體" w:hint="eastAsia"/>
                <w:sz w:val="26"/>
              </w:rPr>
              <w:t>(  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B07C8" w:rsidRPr="00545864" w:rsidRDefault="005B07C8" w:rsidP="006C6427">
            <w:pPr>
              <w:spacing w:line="240" w:lineRule="auto"/>
              <w:jc w:val="both"/>
              <w:rPr>
                <w:rFonts w:eastAsia="標楷體"/>
                <w:sz w:val="26"/>
                <w:u w:val="single"/>
              </w:rPr>
            </w:pPr>
            <w:r w:rsidRPr="00F07F0E">
              <w:rPr>
                <w:rFonts w:eastAsia="標楷體" w:hint="eastAsia"/>
                <w:b/>
                <w:sz w:val="26"/>
              </w:rPr>
              <w:t>外宿地址</w:t>
            </w:r>
            <w:r>
              <w:rPr>
                <w:rFonts w:eastAsia="標楷體" w:hint="eastAsia"/>
                <w:sz w:val="26"/>
              </w:rPr>
              <w:t>：</w:t>
            </w:r>
            <w:r w:rsidR="00475A1F">
              <w:rPr>
                <w:rFonts w:eastAsia="標楷體" w:hint="eastAsia"/>
                <w:sz w:val="26"/>
              </w:rPr>
              <w:t xml:space="preserve">                  </w:t>
            </w:r>
            <w:r w:rsidRPr="00F07F0E">
              <w:rPr>
                <w:rFonts w:eastAsia="標楷體" w:hint="eastAsia"/>
                <w:b/>
                <w:sz w:val="26"/>
              </w:rPr>
              <w:t>學校寢室號碼</w:t>
            </w:r>
            <w:r>
              <w:rPr>
                <w:rFonts w:eastAsia="標楷體" w:hint="eastAsia"/>
                <w:sz w:val="26"/>
              </w:rPr>
              <w:t>：</w:t>
            </w:r>
            <w:r w:rsidR="00475A1F">
              <w:rPr>
                <w:rFonts w:eastAsia="標楷體" w:hint="eastAsia"/>
                <w:sz w:val="26"/>
                <w:u w:val="single"/>
              </w:rPr>
              <w:t xml:space="preserve">     </w:t>
            </w:r>
          </w:p>
          <w:p w:rsidR="005B07C8" w:rsidRDefault="005B07C8" w:rsidP="006C6427">
            <w:pPr>
              <w:spacing w:line="240" w:lineRule="auto"/>
              <w:jc w:val="both"/>
              <w:rPr>
                <w:rFonts w:eastAsia="標楷體"/>
                <w:noProof/>
                <w:sz w:val="26"/>
              </w:rPr>
            </w:pPr>
            <w:r w:rsidRPr="00F07F0E">
              <w:rPr>
                <w:rFonts w:eastAsia="標楷體" w:hint="eastAsia"/>
                <w:b/>
                <w:sz w:val="26"/>
              </w:rPr>
              <w:t>家中地址</w:t>
            </w:r>
            <w:r>
              <w:rPr>
                <w:rFonts w:eastAsia="標楷體" w:hint="eastAsia"/>
                <w:sz w:val="26"/>
              </w:rPr>
              <w:t>：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B07C8" w:rsidRDefault="005B07C8">
            <w:pPr>
              <w:widowControl/>
              <w:adjustRightInd/>
              <w:spacing w:line="240" w:lineRule="auto"/>
              <w:textAlignment w:val="auto"/>
              <w:rPr>
                <w:rFonts w:eastAsia="標楷體"/>
                <w:noProof/>
                <w:sz w:val="26"/>
              </w:rPr>
            </w:pPr>
            <w:r w:rsidRPr="00F07F0E">
              <w:rPr>
                <w:rFonts w:eastAsia="標楷體" w:hint="eastAsia"/>
                <w:b/>
                <w:sz w:val="26"/>
              </w:rPr>
              <w:t>緊急聯絡人</w:t>
            </w:r>
            <w:r>
              <w:rPr>
                <w:rFonts w:eastAsia="標楷體" w:hint="eastAsia"/>
                <w:sz w:val="26"/>
              </w:rPr>
              <w:t>：</w:t>
            </w:r>
            <w:r>
              <w:rPr>
                <w:rFonts w:eastAsia="標楷體" w:hint="eastAsia"/>
                <w:sz w:val="26"/>
              </w:rPr>
              <w:t xml:space="preserve">        </w:t>
            </w:r>
            <w:r w:rsidRPr="00F07F0E">
              <w:rPr>
                <w:rFonts w:eastAsia="標楷體" w:hint="eastAsia"/>
                <w:b/>
                <w:sz w:val="26"/>
              </w:rPr>
              <w:t>關係</w:t>
            </w:r>
            <w:r>
              <w:rPr>
                <w:rFonts w:eastAsia="標楷體" w:hint="eastAsia"/>
                <w:sz w:val="26"/>
              </w:rPr>
              <w:t>：</w:t>
            </w:r>
          </w:p>
          <w:p w:rsidR="005B07C8" w:rsidRDefault="005B07C8" w:rsidP="005B07C8">
            <w:pPr>
              <w:spacing w:line="240" w:lineRule="auto"/>
              <w:jc w:val="both"/>
              <w:rPr>
                <w:rFonts w:eastAsia="標楷體"/>
                <w:noProof/>
                <w:sz w:val="26"/>
              </w:rPr>
            </w:pPr>
            <w:r w:rsidRPr="00F07F0E">
              <w:rPr>
                <w:rFonts w:eastAsia="標楷體" w:hint="eastAsia"/>
                <w:b/>
                <w:sz w:val="26"/>
              </w:rPr>
              <w:t>聯絡電話</w:t>
            </w:r>
            <w:r>
              <w:rPr>
                <w:rFonts w:eastAsia="標楷體" w:hint="eastAsia"/>
                <w:sz w:val="26"/>
              </w:rPr>
              <w:t>：</w:t>
            </w:r>
          </w:p>
        </w:tc>
      </w:tr>
      <w:tr w:rsidR="005B07C8" w:rsidTr="008E3FF4">
        <w:trPr>
          <w:cantSplit/>
          <w:trHeight w:val="411"/>
        </w:trPr>
        <w:tc>
          <w:tcPr>
            <w:tcW w:w="1543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07C8" w:rsidRPr="005B07C8" w:rsidRDefault="005B07C8" w:rsidP="005B07C8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sz w:val="26"/>
              </w:rPr>
            </w:pPr>
            <w:r w:rsidRPr="00F07F0E">
              <w:rPr>
                <w:rFonts w:eastAsia="標楷體" w:hint="eastAsia"/>
                <w:b/>
                <w:sz w:val="26"/>
              </w:rPr>
              <w:t>如何得知諮商中心諮商服務資訊</w:t>
            </w:r>
            <w:r>
              <w:rPr>
                <w:rFonts w:eastAsia="標楷體" w:hint="eastAsia"/>
                <w:sz w:val="26"/>
              </w:rPr>
              <w:t>：</w:t>
            </w:r>
            <w:r w:rsidR="00475A1F">
              <w:rPr>
                <w:rFonts w:eastAsia="標楷體" w:hint="eastAsia"/>
                <w:sz w:val="26"/>
              </w:rPr>
              <w:t>□師長介紹</w:t>
            </w:r>
            <w:r w:rsidR="00475A1F">
              <w:rPr>
                <w:rFonts w:eastAsia="標楷體" w:hint="eastAsia"/>
                <w:sz w:val="26"/>
              </w:rPr>
              <w:t xml:space="preserve">  </w:t>
            </w:r>
            <w:r w:rsidR="00475A1F">
              <w:rPr>
                <w:rFonts w:eastAsia="標楷體" w:hint="eastAsia"/>
                <w:sz w:val="26"/>
              </w:rPr>
              <w:t>□同學介紹</w:t>
            </w:r>
            <w:r w:rsidR="00475A1F">
              <w:rPr>
                <w:rFonts w:eastAsia="標楷體" w:hint="eastAsia"/>
                <w:sz w:val="26"/>
              </w:rPr>
              <w:t xml:space="preserve">  </w:t>
            </w:r>
            <w:r w:rsidR="00475A1F">
              <w:rPr>
                <w:rFonts w:eastAsia="標楷體" w:hint="eastAsia"/>
                <w:sz w:val="26"/>
              </w:rPr>
              <w:t>□中心舉辦之活動</w:t>
            </w:r>
            <w:r w:rsidR="00475A1F">
              <w:rPr>
                <w:rFonts w:eastAsia="標楷體" w:hint="eastAsia"/>
                <w:sz w:val="26"/>
              </w:rPr>
              <w:t xml:space="preserve">  </w:t>
            </w:r>
            <w:r w:rsidR="00475A1F">
              <w:rPr>
                <w:rFonts w:eastAsia="標楷體" w:hint="eastAsia"/>
                <w:sz w:val="26"/>
              </w:rPr>
              <w:t>□中心簡介</w:t>
            </w:r>
            <w:r w:rsidR="00475A1F">
              <w:rPr>
                <w:rFonts w:eastAsia="標楷體" w:hint="eastAsia"/>
                <w:sz w:val="26"/>
              </w:rPr>
              <w:t xml:space="preserve">  </w:t>
            </w:r>
            <w:r w:rsidR="00475A1F">
              <w:rPr>
                <w:rFonts w:eastAsia="標楷體" w:hint="eastAsia"/>
                <w:sz w:val="26"/>
              </w:rPr>
              <w:t>□其他</w:t>
            </w:r>
            <w:r w:rsidR="00475A1F">
              <w:rPr>
                <w:rFonts w:eastAsia="標楷體" w:hint="eastAsia"/>
                <w:sz w:val="26"/>
              </w:rPr>
              <w:t>______</w:t>
            </w:r>
          </w:p>
        </w:tc>
      </w:tr>
      <w:tr w:rsidR="00545864" w:rsidTr="00313FB6">
        <w:trPr>
          <w:cantSplit/>
          <w:trHeight w:val="801"/>
        </w:trPr>
        <w:tc>
          <w:tcPr>
            <w:tcW w:w="15438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5864" w:rsidRDefault="00545864" w:rsidP="00DD438B">
            <w:pPr>
              <w:spacing w:line="300" w:lineRule="exact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一、</w:t>
            </w:r>
            <w:r w:rsidRPr="00F07F0E">
              <w:rPr>
                <w:rFonts w:eastAsia="標楷體" w:hint="eastAsia"/>
                <w:b/>
                <w:sz w:val="26"/>
              </w:rPr>
              <w:t>來談動機</w:t>
            </w:r>
            <w:r>
              <w:rPr>
                <w:rFonts w:eastAsia="標楷體" w:hint="eastAsia"/>
                <w:sz w:val="26"/>
              </w:rPr>
              <w:t>：</w:t>
            </w:r>
          </w:p>
          <w:p w:rsidR="008C3235" w:rsidRPr="008C3235" w:rsidRDefault="00545864" w:rsidP="00DD438B">
            <w:pPr>
              <w:spacing w:line="300" w:lineRule="exact"/>
              <w:ind w:firstLineChars="200" w:firstLine="520"/>
              <w:jc w:val="both"/>
              <w:rPr>
                <w:rFonts w:eastAsia="標楷體"/>
                <w:color w:val="FF0000"/>
                <w:sz w:val="26"/>
              </w:rPr>
            </w:pPr>
            <w:r>
              <w:rPr>
                <w:rFonts w:eastAsia="標楷體" w:hint="eastAsia"/>
                <w:sz w:val="26"/>
              </w:rPr>
              <w:t>□自行約談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□導師轉</w:t>
            </w:r>
            <w:proofErr w:type="gramStart"/>
            <w:r>
              <w:rPr>
                <w:rFonts w:eastAsia="標楷體" w:hint="eastAsia"/>
                <w:sz w:val="26"/>
              </w:rPr>
              <w:t>介</w:t>
            </w:r>
            <w:proofErr w:type="gramEnd"/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□教官介紹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□宿舍轉</w:t>
            </w:r>
            <w:proofErr w:type="gramStart"/>
            <w:r>
              <w:rPr>
                <w:rFonts w:eastAsia="標楷體" w:hint="eastAsia"/>
                <w:sz w:val="26"/>
              </w:rPr>
              <w:t>介</w:t>
            </w:r>
            <w:proofErr w:type="gramEnd"/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□</w:t>
            </w:r>
            <w:smartTag w:uri="urn:schemas-microsoft-com:office:smarttags" w:element="PersonName">
              <w:smartTagPr>
                <w:attr w:name="ProductID" w:val="任課"/>
              </w:smartTagPr>
              <w:r>
                <w:rPr>
                  <w:rFonts w:eastAsia="標楷體" w:hint="eastAsia"/>
                  <w:sz w:val="26"/>
                </w:rPr>
                <w:t>任課</w:t>
              </w:r>
            </w:smartTag>
            <w:r>
              <w:rPr>
                <w:rFonts w:eastAsia="標楷體" w:hint="eastAsia"/>
                <w:sz w:val="26"/>
              </w:rPr>
              <w:t>老師</w:t>
            </w:r>
            <w:r>
              <w:rPr>
                <w:rFonts w:eastAsia="標楷體" w:hint="eastAsia"/>
                <w:sz w:val="26"/>
              </w:rPr>
              <w:t>/</w:t>
            </w:r>
            <w:r>
              <w:rPr>
                <w:rFonts w:eastAsia="標楷體" w:hint="eastAsia"/>
                <w:sz w:val="26"/>
              </w:rPr>
              <w:t>主管介紹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□新生檢測</w:t>
            </w: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□同學介紹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□其他</w:t>
            </w:r>
            <w:r w:rsidRPr="00FC60E2">
              <w:rPr>
                <w:rFonts w:eastAsia="標楷體" w:hint="eastAsia"/>
                <w:sz w:val="26"/>
                <w:u w:val="single"/>
              </w:rPr>
              <w:t xml:space="preserve">      </w:t>
            </w:r>
          </w:p>
        </w:tc>
      </w:tr>
      <w:tr w:rsidR="001C13CF" w:rsidTr="008E3FF4">
        <w:trPr>
          <w:cantSplit/>
          <w:trHeight w:val="278"/>
        </w:trPr>
        <w:tc>
          <w:tcPr>
            <w:tcW w:w="154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3CF" w:rsidRDefault="001C13CF" w:rsidP="00545864">
            <w:pPr>
              <w:spacing w:line="400" w:lineRule="exact"/>
              <w:jc w:val="both"/>
              <w:rPr>
                <w:rFonts w:eastAsia="標楷體"/>
                <w:sz w:val="26"/>
              </w:rPr>
            </w:pPr>
            <w:r w:rsidRPr="00FC60E2">
              <w:rPr>
                <w:rFonts w:eastAsia="標楷體" w:hint="eastAsia"/>
                <w:bCs/>
                <w:sz w:val="26"/>
              </w:rPr>
              <w:t>二、</w:t>
            </w:r>
            <w:r w:rsidRPr="00F07F0E">
              <w:rPr>
                <w:rFonts w:eastAsia="標楷體" w:hint="eastAsia"/>
                <w:b/>
                <w:bCs/>
                <w:sz w:val="26"/>
              </w:rPr>
              <w:t>是否曾接受過諮商或治療</w:t>
            </w:r>
            <w:r w:rsidRPr="00FC60E2">
              <w:rPr>
                <w:rFonts w:eastAsia="標楷體" w:hint="eastAsia"/>
                <w:bCs/>
                <w:sz w:val="26"/>
              </w:rPr>
              <w:t>：</w:t>
            </w:r>
            <w:r>
              <w:rPr>
                <w:rFonts w:eastAsia="標楷體" w:hint="eastAsia"/>
                <w:sz w:val="26"/>
              </w:rPr>
              <w:t>□有</w:t>
            </w:r>
            <w:r w:rsidRPr="00FC60E2">
              <w:rPr>
                <w:rFonts w:eastAsia="標楷體" w:hint="eastAsia"/>
                <w:sz w:val="26"/>
              </w:rPr>
              <w:t>，機構名稱：</w:t>
            </w:r>
            <w:r w:rsidRPr="00FC60E2">
              <w:rPr>
                <w:rFonts w:eastAsia="標楷體" w:hint="eastAsia"/>
                <w:sz w:val="26"/>
                <w:u w:val="single"/>
              </w:rPr>
              <w:t xml:space="preserve">　　　　　　　　　　</w:t>
            </w:r>
            <w:r w:rsidRPr="00FC60E2"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□無</w:t>
            </w:r>
          </w:p>
        </w:tc>
      </w:tr>
      <w:tr w:rsidR="001C13CF" w:rsidTr="008E3FF4">
        <w:trPr>
          <w:cantSplit/>
          <w:trHeight w:val="1698"/>
        </w:trPr>
        <w:tc>
          <w:tcPr>
            <w:tcW w:w="154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3CF" w:rsidRPr="00872286" w:rsidRDefault="001C13CF" w:rsidP="00545864">
            <w:pPr>
              <w:spacing w:line="400" w:lineRule="exact"/>
              <w:jc w:val="both"/>
              <w:rPr>
                <w:rFonts w:eastAsia="標楷體"/>
                <w:sz w:val="26"/>
              </w:rPr>
            </w:pPr>
            <w:r w:rsidRPr="00872286">
              <w:rPr>
                <w:rFonts w:eastAsia="標楷體" w:hint="eastAsia"/>
                <w:sz w:val="26"/>
              </w:rPr>
              <w:t>三、</w:t>
            </w:r>
            <w:r w:rsidRPr="00F07F0E">
              <w:rPr>
                <w:rFonts w:eastAsia="標楷體" w:hint="eastAsia"/>
                <w:b/>
                <w:sz w:val="26"/>
              </w:rPr>
              <w:t>想與諮商老師討論的主題</w:t>
            </w:r>
            <w:r w:rsidRPr="00F07F0E">
              <w:rPr>
                <w:rFonts w:eastAsia="標楷體" w:hint="eastAsia"/>
                <w:sz w:val="26"/>
              </w:rPr>
              <w:t>(</w:t>
            </w:r>
            <w:r w:rsidRPr="00F07F0E">
              <w:rPr>
                <w:rFonts w:eastAsia="標楷體" w:hint="eastAsia"/>
                <w:sz w:val="26"/>
              </w:rPr>
              <w:t>勾選，可複選</w:t>
            </w:r>
            <w:r w:rsidRPr="00F07F0E">
              <w:rPr>
                <w:rFonts w:eastAsia="標楷體" w:hint="eastAsia"/>
                <w:sz w:val="26"/>
              </w:rPr>
              <w:t>)</w:t>
            </w:r>
            <w:r w:rsidRPr="00872286">
              <w:rPr>
                <w:rFonts w:eastAsia="標楷體" w:hint="eastAsia"/>
                <w:sz w:val="26"/>
              </w:rPr>
              <w:t>：</w:t>
            </w:r>
          </w:p>
          <w:p w:rsidR="008E3FF4" w:rsidRDefault="001C13CF" w:rsidP="008E3FF4">
            <w:pPr>
              <w:spacing w:line="400" w:lineRule="exact"/>
              <w:ind w:leftChars="200" w:left="480" w:firstLine="2"/>
              <w:jc w:val="both"/>
              <w:rPr>
                <w:rFonts w:eastAsia="標楷體"/>
                <w:sz w:val="26"/>
              </w:rPr>
            </w:pPr>
            <w:r w:rsidRPr="00872286">
              <w:rPr>
                <w:rFonts w:eastAsia="標楷體" w:hint="eastAsia"/>
                <w:sz w:val="26"/>
              </w:rPr>
              <w:t>□</w:t>
            </w:r>
            <w:r w:rsidR="00AA3BCF">
              <w:rPr>
                <w:rFonts w:eastAsia="標楷體" w:hint="eastAsia"/>
                <w:sz w:val="26"/>
              </w:rPr>
              <w:t>專業</w:t>
            </w:r>
            <w:r w:rsidRPr="00872286">
              <w:rPr>
                <w:rFonts w:eastAsia="標楷體" w:hint="eastAsia"/>
                <w:sz w:val="26"/>
              </w:rPr>
              <w:t>學習</w:t>
            </w:r>
            <w:r w:rsidR="00DD438B">
              <w:rPr>
                <w:rFonts w:eastAsia="標楷體" w:hint="eastAsia"/>
                <w:sz w:val="26"/>
              </w:rPr>
              <w:t>/</w:t>
            </w:r>
            <w:r w:rsidR="00AA3BCF">
              <w:rPr>
                <w:rFonts w:eastAsia="標楷體" w:hint="eastAsia"/>
                <w:sz w:val="26"/>
              </w:rPr>
              <w:t>創作展演</w:t>
            </w:r>
            <w:r w:rsidRPr="00872286">
              <w:rPr>
                <w:rFonts w:eastAsia="標楷體"/>
                <w:sz w:val="26"/>
              </w:rPr>
              <w:t xml:space="preserve"> </w:t>
            </w:r>
            <w:r w:rsidR="008E3FF4">
              <w:rPr>
                <w:rFonts w:eastAsia="標楷體" w:hint="eastAsia"/>
                <w:sz w:val="26"/>
              </w:rPr>
              <w:t xml:space="preserve"> </w:t>
            </w:r>
            <w:r w:rsidRPr="00872286">
              <w:rPr>
                <w:rFonts w:eastAsia="標楷體" w:hint="eastAsia"/>
                <w:sz w:val="26"/>
              </w:rPr>
              <w:t xml:space="preserve"> </w:t>
            </w:r>
            <w:r w:rsidR="00D22CB9" w:rsidRPr="00872286">
              <w:rPr>
                <w:rFonts w:eastAsia="標楷體" w:hint="eastAsia"/>
                <w:sz w:val="26"/>
              </w:rPr>
              <w:t>□自我探索</w:t>
            </w:r>
            <w:r w:rsidR="008E3FF4">
              <w:rPr>
                <w:rFonts w:eastAsia="標楷體" w:hint="eastAsia"/>
                <w:sz w:val="26"/>
              </w:rPr>
              <w:t xml:space="preserve">   </w:t>
            </w:r>
            <w:r w:rsidR="00D22CB9" w:rsidRPr="00872286">
              <w:rPr>
                <w:rFonts w:eastAsia="標楷體" w:hint="eastAsia"/>
                <w:sz w:val="26"/>
              </w:rPr>
              <w:t xml:space="preserve"> </w:t>
            </w:r>
            <w:r w:rsidR="00D22CB9" w:rsidRPr="00872286">
              <w:rPr>
                <w:rFonts w:eastAsia="標楷體"/>
                <w:sz w:val="26"/>
              </w:rPr>
              <w:t xml:space="preserve"> </w:t>
            </w:r>
            <w:r w:rsidR="00D22CB9" w:rsidRPr="00872286">
              <w:rPr>
                <w:rFonts w:eastAsia="標楷體" w:hint="eastAsia"/>
                <w:sz w:val="26"/>
              </w:rPr>
              <w:t>□</w:t>
            </w:r>
            <w:r w:rsidR="00D22CB9">
              <w:rPr>
                <w:rFonts w:eastAsia="標楷體" w:hint="eastAsia"/>
                <w:sz w:val="26"/>
              </w:rPr>
              <w:t>生職涯議題</w:t>
            </w:r>
            <w:r w:rsidR="00D22CB9">
              <w:rPr>
                <w:rFonts w:eastAsia="標楷體" w:hint="eastAsia"/>
                <w:sz w:val="26"/>
              </w:rPr>
              <w:t xml:space="preserve">  </w:t>
            </w:r>
            <w:r w:rsidR="008E3FF4">
              <w:rPr>
                <w:rFonts w:eastAsia="標楷體" w:hint="eastAsia"/>
                <w:sz w:val="26"/>
              </w:rPr>
              <w:t xml:space="preserve">   </w:t>
            </w:r>
            <w:r w:rsidR="005D1665" w:rsidRPr="00872286">
              <w:rPr>
                <w:rFonts w:eastAsia="標楷體" w:hint="eastAsia"/>
                <w:sz w:val="26"/>
              </w:rPr>
              <w:t>□</w:t>
            </w:r>
            <w:r w:rsidRPr="00872286">
              <w:rPr>
                <w:rFonts w:eastAsia="標楷體" w:hint="eastAsia"/>
                <w:sz w:val="26"/>
              </w:rPr>
              <w:t>人際</w:t>
            </w:r>
            <w:r w:rsidR="00D22CB9">
              <w:rPr>
                <w:rFonts w:eastAsia="標楷體" w:hint="eastAsia"/>
                <w:sz w:val="26"/>
              </w:rPr>
              <w:t>關係</w:t>
            </w:r>
            <w:r w:rsidRPr="00872286">
              <w:rPr>
                <w:rFonts w:eastAsia="標楷體" w:hint="eastAsia"/>
                <w:sz w:val="26"/>
              </w:rPr>
              <w:t xml:space="preserve"> </w:t>
            </w:r>
            <w:r w:rsidR="008E3FF4">
              <w:rPr>
                <w:rFonts w:eastAsia="標楷體" w:hint="eastAsia"/>
                <w:sz w:val="26"/>
              </w:rPr>
              <w:t xml:space="preserve"> </w:t>
            </w:r>
            <w:r w:rsidRPr="00872286">
              <w:rPr>
                <w:rFonts w:eastAsia="標楷體" w:hint="eastAsia"/>
                <w:sz w:val="26"/>
              </w:rPr>
              <w:t xml:space="preserve"> </w:t>
            </w:r>
            <w:r w:rsidRPr="00872286">
              <w:rPr>
                <w:rFonts w:eastAsia="標楷體" w:hint="eastAsia"/>
                <w:sz w:val="26"/>
              </w:rPr>
              <w:t>□</w:t>
            </w:r>
            <w:r w:rsidR="00DD438B">
              <w:rPr>
                <w:rFonts w:eastAsia="標楷體" w:hint="eastAsia"/>
                <w:sz w:val="26"/>
              </w:rPr>
              <w:t>生活</w:t>
            </w:r>
            <w:r w:rsidR="00AA3BCF">
              <w:rPr>
                <w:rFonts w:eastAsia="標楷體" w:hint="eastAsia"/>
                <w:sz w:val="26"/>
              </w:rPr>
              <w:t>壓力</w:t>
            </w:r>
            <w:r w:rsidR="005D1665">
              <w:rPr>
                <w:rFonts w:eastAsia="標楷體" w:hint="eastAsia"/>
                <w:sz w:val="26"/>
              </w:rPr>
              <w:t xml:space="preserve">  </w:t>
            </w:r>
            <w:r w:rsidR="00AA3BCF">
              <w:rPr>
                <w:rFonts w:eastAsia="標楷體" w:hint="eastAsia"/>
                <w:sz w:val="26"/>
              </w:rPr>
              <w:t>□家庭</w:t>
            </w:r>
            <w:r w:rsidR="005D1665">
              <w:rPr>
                <w:rFonts w:eastAsia="標楷體" w:hint="eastAsia"/>
                <w:sz w:val="26"/>
              </w:rPr>
              <w:t>議</w:t>
            </w:r>
            <w:r w:rsidR="00AA3BCF">
              <w:rPr>
                <w:rFonts w:eastAsia="標楷體" w:hint="eastAsia"/>
                <w:sz w:val="26"/>
              </w:rPr>
              <w:t xml:space="preserve">題　</w:t>
            </w:r>
            <w:r w:rsidRPr="00872286">
              <w:rPr>
                <w:rFonts w:eastAsia="標楷體" w:hint="eastAsia"/>
                <w:sz w:val="26"/>
              </w:rPr>
              <w:t>□</w:t>
            </w:r>
            <w:r w:rsidR="00D22CB9">
              <w:rPr>
                <w:rFonts w:eastAsia="標楷體" w:hint="eastAsia"/>
                <w:sz w:val="26"/>
              </w:rPr>
              <w:t>情緒調適</w:t>
            </w:r>
            <w:r w:rsidR="005D1665">
              <w:rPr>
                <w:rFonts w:eastAsia="標楷體" w:hint="eastAsia"/>
                <w:sz w:val="26"/>
              </w:rPr>
              <w:t xml:space="preserve">  </w:t>
            </w:r>
            <w:r w:rsidR="005D1665" w:rsidRPr="00872286">
              <w:rPr>
                <w:rFonts w:eastAsia="標楷體" w:hint="eastAsia"/>
                <w:sz w:val="26"/>
              </w:rPr>
              <w:t>□</w:t>
            </w:r>
            <w:r w:rsidR="005D1665">
              <w:rPr>
                <w:rFonts w:eastAsia="標楷體" w:hint="eastAsia"/>
                <w:sz w:val="26"/>
              </w:rPr>
              <w:t>網路沉迷</w:t>
            </w:r>
            <w:r w:rsidR="005D1665">
              <w:rPr>
                <w:rFonts w:eastAsia="標楷體" w:hint="eastAsia"/>
                <w:sz w:val="26"/>
              </w:rPr>
              <w:t xml:space="preserve">  </w:t>
            </w:r>
            <w:r w:rsidRPr="00872286">
              <w:rPr>
                <w:rFonts w:eastAsia="標楷體" w:hint="eastAsia"/>
                <w:sz w:val="26"/>
              </w:rPr>
              <w:t xml:space="preserve">  </w:t>
            </w:r>
          </w:p>
          <w:p w:rsidR="008E3FF4" w:rsidRDefault="005D1665" w:rsidP="008E3FF4">
            <w:pPr>
              <w:spacing w:line="400" w:lineRule="exact"/>
              <w:ind w:leftChars="200" w:left="480" w:firstLine="2"/>
              <w:jc w:val="both"/>
              <w:rPr>
                <w:rFonts w:eastAsia="標楷體"/>
                <w:sz w:val="26"/>
              </w:rPr>
            </w:pPr>
            <w:r w:rsidRPr="00872286">
              <w:rPr>
                <w:rFonts w:eastAsia="標楷體" w:hint="eastAsia"/>
                <w:sz w:val="26"/>
              </w:rPr>
              <w:t>□</w:t>
            </w:r>
            <w:r w:rsidRPr="005D1665">
              <w:rPr>
                <w:rFonts w:eastAsia="標楷體" w:hint="eastAsia"/>
                <w:sz w:val="26"/>
              </w:rPr>
              <w:t>性或性別認同議題</w:t>
            </w:r>
            <w:r>
              <w:rPr>
                <w:rFonts w:eastAsia="標楷體" w:hint="eastAsia"/>
                <w:sz w:val="26"/>
              </w:rPr>
              <w:t xml:space="preserve"> </w:t>
            </w:r>
            <w:r w:rsidR="008E3FF4"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 xml:space="preserve"> </w:t>
            </w:r>
            <w:r w:rsidRPr="00872286">
              <w:rPr>
                <w:rFonts w:eastAsia="標楷體" w:hint="eastAsia"/>
                <w:sz w:val="26"/>
              </w:rPr>
              <w:t>□情</w:t>
            </w:r>
            <w:r>
              <w:rPr>
                <w:rFonts w:eastAsia="標楷體" w:hint="eastAsia"/>
                <w:sz w:val="26"/>
              </w:rPr>
              <w:t>感</w:t>
            </w:r>
            <w:r w:rsidR="00DD438B">
              <w:rPr>
                <w:rFonts w:eastAsia="標楷體" w:hint="eastAsia"/>
                <w:sz w:val="26"/>
              </w:rPr>
              <w:t>關係</w:t>
            </w:r>
            <w:r w:rsidR="005C64D2">
              <w:rPr>
                <w:rFonts w:eastAsia="標楷體" w:hint="eastAsia"/>
                <w:sz w:val="26"/>
              </w:rPr>
              <w:t xml:space="preserve">   </w:t>
            </w:r>
            <w:r w:rsidRPr="00872286">
              <w:rPr>
                <w:rFonts w:eastAsia="標楷體" w:hint="eastAsia"/>
                <w:sz w:val="26"/>
              </w:rPr>
              <w:t xml:space="preserve"> </w:t>
            </w:r>
            <w:r w:rsidR="008E3FF4">
              <w:rPr>
                <w:rFonts w:eastAsia="標楷體" w:hint="eastAsia"/>
                <w:sz w:val="26"/>
              </w:rPr>
              <w:t xml:space="preserve"> </w:t>
            </w:r>
            <w:r w:rsidRPr="00872286">
              <w:rPr>
                <w:rFonts w:eastAsia="標楷體" w:hint="eastAsia"/>
                <w:sz w:val="26"/>
              </w:rPr>
              <w:t xml:space="preserve"> </w:t>
            </w:r>
            <w:r w:rsidR="00DD438B" w:rsidRPr="00872286">
              <w:rPr>
                <w:rFonts w:eastAsia="標楷體" w:hint="eastAsia"/>
                <w:sz w:val="26"/>
              </w:rPr>
              <w:t>□精神疾</w:t>
            </w:r>
            <w:r w:rsidR="00DD438B">
              <w:rPr>
                <w:rFonts w:eastAsia="標楷體" w:hint="eastAsia"/>
                <w:sz w:val="26"/>
              </w:rPr>
              <w:t>患</w:t>
            </w:r>
            <w:r w:rsidR="008E3FF4">
              <w:rPr>
                <w:rFonts w:eastAsia="標楷體" w:hint="eastAsia"/>
                <w:sz w:val="26"/>
              </w:rPr>
              <w:t>(</w:t>
            </w:r>
            <w:r w:rsidR="00DD438B" w:rsidRPr="00872286">
              <w:rPr>
                <w:rFonts w:eastAsia="標楷體" w:hint="eastAsia"/>
                <w:sz w:val="26"/>
              </w:rPr>
              <w:t>思覺失調症、躁鬱症、憂鬱症、強迫症、焦慮症</w:t>
            </w:r>
            <w:r w:rsidR="00DD438B" w:rsidRPr="00872286">
              <w:rPr>
                <w:rFonts w:eastAsia="標楷體"/>
                <w:sz w:val="26"/>
              </w:rPr>
              <w:t>…</w:t>
            </w:r>
            <w:r w:rsidR="00DD438B" w:rsidRPr="00872286">
              <w:rPr>
                <w:rFonts w:eastAsia="標楷體" w:hint="eastAsia"/>
                <w:sz w:val="26"/>
              </w:rPr>
              <w:t>等</w:t>
            </w:r>
            <w:r w:rsidR="008E3FF4">
              <w:rPr>
                <w:rFonts w:eastAsia="標楷體" w:hint="eastAsia"/>
                <w:sz w:val="26"/>
              </w:rPr>
              <w:t>)</w:t>
            </w:r>
            <w:r w:rsidR="00DD438B" w:rsidRPr="00872286">
              <w:rPr>
                <w:rFonts w:eastAsia="標楷體" w:hint="eastAsia"/>
                <w:sz w:val="26"/>
              </w:rPr>
              <w:t xml:space="preserve">  </w:t>
            </w:r>
          </w:p>
          <w:p w:rsidR="001C13CF" w:rsidRPr="00FC60E2" w:rsidRDefault="001C13CF" w:rsidP="008E3FF4">
            <w:pPr>
              <w:spacing w:line="400" w:lineRule="exact"/>
              <w:ind w:leftChars="200" w:left="480" w:firstLine="2"/>
              <w:jc w:val="both"/>
              <w:rPr>
                <w:rFonts w:eastAsia="標楷體"/>
                <w:bCs/>
                <w:sz w:val="26"/>
              </w:rPr>
            </w:pPr>
            <w:r w:rsidRPr="00872286">
              <w:rPr>
                <w:rFonts w:eastAsia="標楷體" w:hint="eastAsia"/>
                <w:sz w:val="26"/>
              </w:rPr>
              <w:t>□</w:t>
            </w:r>
            <w:r w:rsidR="00DD438B">
              <w:rPr>
                <w:rFonts w:eastAsia="標楷體" w:hint="eastAsia"/>
                <w:sz w:val="26"/>
              </w:rPr>
              <w:t>生理健康議題（飲食、體重、睡眠、身體疾病</w:t>
            </w:r>
            <w:r w:rsidR="00DD438B">
              <w:rPr>
                <w:rFonts w:eastAsia="標楷體"/>
                <w:sz w:val="26"/>
              </w:rPr>
              <w:t>…</w:t>
            </w:r>
            <w:r w:rsidR="00DD438B">
              <w:rPr>
                <w:rFonts w:eastAsia="標楷體" w:hint="eastAsia"/>
                <w:sz w:val="26"/>
              </w:rPr>
              <w:t>等）</w:t>
            </w:r>
            <w:r w:rsidR="00DD438B">
              <w:rPr>
                <w:rFonts w:eastAsia="標楷體" w:hint="eastAsia"/>
                <w:sz w:val="26"/>
              </w:rPr>
              <w:t xml:space="preserve">  </w:t>
            </w:r>
            <w:r w:rsidR="00D22CB9" w:rsidRPr="00872286">
              <w:rPr>
                <w:rFonts w:eastAsia="標楷體" w:hint="eastAsia"/>
                <w:sz w:val="26"/>
              </w:rPr>
              <w:t>□</w:t>
            </w:r>
            <w:r w:rsidRPr="00872286">
              <w:rPr>
                <w:rFonts w:eastAsia="標楷體" w:hint="eastAsia"/>
                <w:sz w:val="26"/>
              </w:rPr>
              <w:t>物質使用（酒精、毒品：安非他命、強力膠、海洛因、大麻、</w:t>
            </w:r>
            <w:r w:rsidRPr="00872286">
              <w:rPr>
                <w:rFonts w:eastAsia="標楷體" w:hint="eastAsia"/>
                <w:sz w:val="26"/>
              </w:rPr>
              <w:t xml:space="preserve">K </w:t>
            </w:r>
            <w:r w:rsidRPr="00872286">
              <w:rPr>
                <w:rFonts w:eastAsia="標楷體" w:hint="eastAsia"/>
                <w:sz w:val="26"/>
              </w:rPr>
              <w:t>他命</w:t>
            </w:r>
            <w:r w:rsidR="00AA3BCF">
              <w:rPr>
                <w:rFonts w:eastAsia="標楷體" w:hint="eastAsia"/>
                <w:sz w:val="26"/>
              </w:rPr>
              <w:t>等</w:t>
            </w:r>
            <w:r w:rsidRPr="00872286">
              <w:rPr>
                <w:rFonts w:eastAsia="標楷體"/>
                <w:sz w:val="26"/>
              </w:rPr>
              <w:t>…</w:t>
            </w:r>
            <w:r w:rsidRPr="00872286">
              <w:rPr>
                <w:rFonts w:eastAsia="標楷體" w:hint="eastAsia"/>
                <w:sz w:val="26"/>
              </w:rPr>
              <w:t>）</w:t>
            </w:r>
            <w:r w:rsidR="005D1665">
              <w:rPr>
                <w:rFonts w:eastAsia="標楷體" w:hint="eastAsia"/>
                <w:sz w:val="26"/>
              </w:rPr>
              <w:t xml:space="preserve">  </w:t>
            </w:r>
            <w:r w:rsidRPr="00872286">
              <w:rPr>
                <w:rFonts w:eastAsia="標楷體" w:hint="eastAsia"/>
                <w:sz w:val="26"/>
              </w:rPr>
              <w:t>□其他</w:t>
            </w:r>
            <w:r w:rsidRPr="00872286">
              <w:rPr>
                <w:rFonts w:eastAsia="標楷體" w:hint="eastAsia"/>
                <w:sz w:val="26"/>
                <w:u w:val="single"/>
              </w:rPr>
              <w:t xml:space="preserve">　　　　　</w:t>
            </w:r>
            <w:r w:rsidR="00805DD5">
              <w:rPr>
                <w:rFonts w:eastAsia="標楷體" w:hint="eastAsia"/>
                <w:sz w:val="26"/>
                <w:u w:val="single"/>
              </w:rPr>
              <w:t xml:space="preserve">                  </w:t>
            </w:r>
          </w:p>
        </w:tc>
      </w:tr>
      <w:tr w:rsidR="001C13CF" w:rsidTr="008E3FF4">
        <w:trPr>
          <w:cantSplit/>
          <w:trHeight w:val="2241"/>
        </w:trPr>
        <w:tc>
          <w:tcPr>
            <w:tcW w:w="1543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3CF" w:rsidRPr="00872286" w:rsidRDefault="001C13CF" w:rsidP="008C3235">
            <w:pPr>
              <w:spacing w:line="400" w:lineRule="exact"/>
              <w:jc w:val="both"/>
              <w:rPr>
                <w:rFonts w:eastAsia="標楷體"/>
                <w:b/>
                <w:sz w:val="26"/>
              </w:rPr>
            </w:pPr>
            <w:r w:rsidRPr="00872286">
              <w:rPr>
                <w:rFonts w:eastAsia="標楷體" w:hint="eastAsia"/>
                <w:sz w:val="26"/>
              </w:rPr>
              <w:t>四、</w:t>
            </w:r>
            <w:r w:rsidRPr="00F07F0E">
              <w:rPr>
                <w:rFonts w:eastAsia="標楷體" w:hint="eastAsia"/>
                <w:b/>
                <w:sz w:val="26"/>
              </w:rPr>
              <w:t>生活狀態</w:t>
            </w:r>
            <w:r w:rsidRPr="00872286">
              <w:rPr>
                <w:rFonts w:eastAsia="標楷體" w:hint="eastAsia"/>
                <w:sz w:val="26"/>
              </w:rPr>
              <w:t>(</w:t>
            </w:r>
            <w:r w:rsidRPr="00872286">
              <w:rPr>
                <w:rFonts w:eastAsia="標楷體" w:hint="eastAsia"/>
                <w:sz w:val="26"/>
              </w:rPr>
              <w:t>請依最近受影響的程度與否，</w:t>
            </w:r>
            <w:r>
              <w:rPr>
                <w:rFonts w:eastAsia="標楷體" w:hint="eastAsia"/>
                <w:sz w:val="26"/>
              </w:rPr>
              <w:t>在</w:t>
            </w:r>
            <w:r w:rsidRPr="00872286">
              <w:rPr>
                <w:rFonts w:eastAsia="標楷體" w:hint="eastAsia"/>
                <w:sz w:val="26"/>
                <w:u w:val="single"/>
              </w:rPr>
              <w:t>橫線</w:t>
            </w:r>
            <w:r>
              <w:rPr>
                <w:rFonts w:eastAsia="標楷體" w:hint="eastAsia"/>
                <w:sz w:val="26"/>
              </w:rPr>
              <w:t>上</w:t>
            </w:r>
            <w:r w:rsidRPr="00872286">
              <w:rPr>
                <w:rFonts w:eastAsia="標楷體" w:hint="eastAsia"/>
                <w:sz w:val="26"/>
              </w:rPr>
              <w:t>填寫</w:t>
            </w:r>
            <w:r w:rsidRPr="00872286">
              <w:rPr>
                <w:rFonts w:eastAsia="標楷體" w:hint="eastAsia"/>
                <w:b/>
                <w:sz w:val="26"/>
              </w:rPr>
              <w:t>完全沒有</w:t>
            </w:r>
            <w:r>
              <w:rPr>
                <w:rFonts w:eastAsia="標楷體" w:hint="eastAsia"/>
                <w:b/>
                <w:sz w:val="26"/>
              </w:rPr>
              <w:t>0</w:t>
            </w:r>
            <w:r>
              <w:rPr>
                <w:rFonts w:eastAsia="標楷體" w:hint="eastAsia"/>
                <w:b/>
                <w:sz w:val="26"/>
              </w:rPr>
              <w:t>，</w:t>
            </w:r>
            <w:r w:rsidRPr="00872286">
              <w:rPr>
                <w:rFonts w:eastAsia="標楷體" w:hint="eastAsia"/>
                <w:b/>
                <w:sz w:val="26"/>
              </w:rPr>
              <w:t>輕微</w:t>
            </w:r>
            <w:r>
              <w:rPr>
                <w:rFonts w:eastAsia="標楷體" w:hint="eastAsia"/>
                <w:b/>
                <w:sz w:val="26"/>
              </w:rPr>
              <w:t>1</w:t>
            </w:r>
            <w:r>
              <w:rPr>
                <w:rFonts w:eastAsia="標楷體" w:hint="eastAsia"/>
                <w:b/>
                <w:sz w:val="26"/>
              </w:rPr>
              <w:t>，</w:t>
            </w:r>
            <w:r w:rsidRPr="00872286">
              <w:rPr>
                <w:rFonts w:eastAsia="標楷體" w:hint="eastAsia"/>
                <w:b/>
                <w:sz w:val="26"/>
              </w:rPr>
              <w:t>中等</w:t>
            </w:r>
            <w:r>
              <w:rPr>
                <w:rFonts w:eastAsia="標楷體" w:hint="eastAsia"/>
                <w:b/>
                <w:sz w:val="26"/>
              </w:rPr>
              <w:t>2</w:t>
            </w:r>
            <w:r w:rsidRPr="00872286">
              <w:rPr>
                <w:rFonts w:eastAsia="標楷體" w:hint="eastAsia"/>
                <w:b/>
                <w:sz w:val="26"/>
              </w:rPr>
              <w:t>，嚴重</w:t>
            </w:r>
            <w:r>
              <w:rPr>
                <w:rFonts w:eastAsia="標楷體" w:hint="eastAsia"/>
                <w:b/>
                <w:sz w:val="26"/>
              </w:rPr>
              <w:t>3</w:t>
            </w:r>
            <w:r w:rsidRPr="00872286">
              <w:rPr>
                <w:rFonts w:eastAsia="標楷體" w:hint="eastAsia"/>
                <w:sz w:val="26"/>
              </w:rPr>
              <w:t>。</w:t>
            </w:r>
            <w:r w:rsidRPr="00872286">
              <w:rPr>
                <w:rFonts w:eastAsia="標楷體" w:hint="eastAsia"/>
                <w:sz w:val="26"/>
              </w:rPr>
              <w:t>)</w:t>
            </w:r>
          </w:p>
          <w:p w:rsidR="001C13CF" w:rsidRPr="00872286" w:rsidRDefault="001C13CF" w:rsidP="00953104">
            <w:pPr>
              <w:spacing w:line="400" w:lineRule="exact"/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872286">
              <w:rPr>
                <w:rFonts w:eastAsia="標楷體" w:hint="eastAsia"/>
                <w:sz w:val="26"/>
              </w:rPr>
              <w:t>睡眠品質不好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  </w:t>
            </w:r>
            <w:r w:rsidRPr="00872286">
              <w:rPr>
                <w:rFonts w:eastAsia="標楷體" w:hint="eastAsia"/>
                <w:sz w:val="26"/>
              </w:rPr>
              <w:t>精神及注意力無法集中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 xml:space="preserve"> </w:t>
            </w:r>
            <w:r w:rsidRPr="00872286">
              <w:rPr>
                <w:rFonts w:eastAsia="標楷體" w:hint="eastAsia"/>
                <w:sz w:val="26"/>
              </w:rPr>
              <w:t>常感情緒低落沮喪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          </w:t>
            </w:r>
            <w:r>
              <w:rPr>
                <w:rFonts w:eastAsia="標楷體" w:hint="eastAsia"/>
                <w:sz w:val="26"/>
              </w:rPr>
              <w:t xml:space="preserve">     </w:t>
            </w:r>
            <w:r w:rsidRPr="00872286">
              <w:rPr>
                <w:rFonts w:eastAsia="標楷體" w:hint="eastAsia"/>
                <w:sz w:val="26"/>
              </w:rPr>
              <w:t>對日常活動失去興趣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  </w:t>
            </w:r>
          </w:p>
          <w:p w:rsidR="001C13CF" w:rsidRPr="00872286" w:rsidRDefault="001C13CF" w:rsidP="00953104">
            <w:pPr>
              <w:spacing w:line="400" w:lineRule="exact"/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872286">
              <w:rPr>
                <w:rFonts w:eastAsia="標楷體" w:hint="eastAsia"/>
                <w:sz w:val="26"/>
              </w:rPr>
              <w:t>食慾改變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      </w:t>
            </w:r>
            <w:r w:rsidRPr="00872286">
              <w:rPr>
                <w:rFonts w:eastAsia="標楷體" w:hint="eastAsia"/>
                <w:sz w:val="26"/>
              </w:rPr>
              <w:t>負面想法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 xml:space="preserve">             </w:t>
            </w:r>
            <w:r w:rsidRPr="00872286">
              <w:rPr>
                <w:rFonts w:eastAsia="標楷體" w:hint="eastAsia"/>
                <w:sz w:val="26"/>
              </w:rPr>
              <w:t>反覆想到死亡或與自殺有關的念頭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感到焦慮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  </w:t>
            </w:r>
          </w:p>
          <w:p w:rsidR="001C13CF" w:rsidRPr="00872286" w:rsidRDefault="001C13CF" w:rsidP="00953104">
            <w:pPr>
              <w:spacing w:line="400" w:lineRule="exact"/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872286">
              <w:rPr>
                <w:rFonts w:eastAsia="標楷體" w:hint="eastAsia"/>
                <w:sz w:val="26"/>
              </w:rPr>
              <w:t>發抖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          </w:t>
            </w:r>
            <w:r w:rsidRPr="00872286">
              <w:rPr>
                <w:rFonts w:eastAsia="標楷體" w:hint="eastAsia"/>
                <w:sz w:val="26"/>
              </w:rPr>
              <w:t>覺得快要抓狂、失控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 xml:space="preserve">_      </w:t>
            </w:r>
            <w:r w:rsidRPr="00872286">
              <w:rPr>
                <w:rFonts w:eastAsia="標楷體" w:hint="eastAsia"/>
                <w:sz w:val="26"/>
              </w:rPr>
              <w:t>腹瀉不止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 xml:space="preserve">         </w:t>
            </w:r>
            <w:r w:rsidRPr="00872286">
              <w:rPr>
                <w:rFonts w:eastAsia="標楷體" w:hint="eastAsia"/>
                <w:sz w:val="26"/>
              </w:rPr>
              <w:t>頭痛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 xml:space="preserve">  </w:t>
            </w:r>
            <w:r w:rsidRPr="00872286">
              <w:rPr>
                <w:rFonts w:eastAsia="標楷體" w:hint="eastAsia"/>
                <w:sz w:val="26"/>
              </w:rPr>
              <w:t>胸悶、胸痛、呼吸困難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</w:t>
            </w:r>
          </w:p>
          <w:p w:rsidR="001C13CF" w:rsidRPr="001C13CF" w:rsidRDefault="001C13CF" w:rsidP="001C13CF">
            <w:pPr>
              <w:spacing w:line="400" w:lineRule="exact"/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872286">
              <w:rPr>
                <w:rFonts w:eastAsia="標楷體" w:hint="eastAsia"/>
                <w:sz w:val="26"/>
              </w:rPr>
              <w:t>覺得身邊的人事物不真實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                    </w:t>
            </w:r>
            <w:r w:rsidRPr="00872286">
              <w:rPr>
                <w:rFonts w:eastAsia="標楷體" w:hint="eastAsia"/>
                <w:sz w:val="26"/>
              </w:rPr>
              <w:t>聽到奇怪的聲音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  <w:r w:rsidRPr="00872286">
              <w:rPr>
                <w:rFonts w:eastAsia="標楷體" w:hint="eastAsia"/>
                <w:sz w:val="26"/>
              </w:rPr>
              <w:t xml:space="preserve">                   </w:t>
            </w:r>
            <w:r>
              <w:rPr>
                <w:rFonts w:eastAsia="標楷體" w:hint="eastAsia"/>
                <w:sz w:val="26"/>
              </w:rPr>
              <w:t xml:space="preserve"> </w:t>
            </w:r>
            <w:r w:rsidRPr="00872286">
              <w:rPr>
                <w:rFonts w:eastAsia="標楷體" w:hint="eastAsia"/>
                <w:sz w:val="26"/>
              </w:rPr>
              <w:t>其他狀況</w:t>
            </w:r>
            <w:r w:rsidRPr="00872286">
              <w:rPr>
                <w:rFonts w:eastAsia="標楷體" w:hint="eastAsia"/>
                <w:sz w:val="26"/>
              </w:rPr>
              <w:t>___</w:t>
            </w:r>
            <w:r>
              <w:rPr>
                <w:rFonts w:eastAsia="標楷體" w:hint="eastAsia"/>
                <w:sz w:val="26"/>
              </w:rPr>
              <w:t>_</w:t>
            </w:r>
          </w:p>
        </w:tc>
      </w:tr>
      <w:tr w:rsidR="001C13CF" w:rsidTr="00F07F0E">
        <w:trPr>
          <w:cantSplit/>
          <w:trHeight w:val="888"/>
        </w:trPr>
        <w:tc>
          <w:tcPr>
            <w:tcW w:w="1543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3CF" w:rsidRPr="00872286" w:rsidRDefault="001C13CF" w:rsidP="008C3235">
            <w:pPr>
              <w:spacing w:line="400" w:lineRule="exact"/>
              <w:jc w:val="both"/>
              <w:rPr>
                <w:rFonts w:eastAsia="標楷體"/>
                <w:sz w:val="26"/>
              </w:rPr>
            </w:pPr>
            <w:r w:rsidRPr="00872286">
              <w:rPr>
                <w:rFonts w:eastAsia="標楷體" w:hint="eastAsia"/>
                <w:sz w:val="26"/>
              </w:rPr>
              <w:t>五、</w:t>
            </w:r>
            <w:r w:rsidRPr="00F07F0E">
              <w:rPr>
                <w:rFonts w:eastAsia="標楷體" w:hint="eastAsia"/>
                <w:b/>
                <w:sz w:val="26"/>
              </w:rPr>
              <w:t>除了來諮商中心之外，有沒有其他人幫助呢</w:t>
            </w:r>
            <w:r w:rsidR="008E3FF4">
              <w:rPr>
                <w:rFonts w:eastAsia="標楷體" w:hint="eastAsia"/>
                <w:sz w:val="26"/>
              </w:rPr>
              <w:t>？</w:t>
            </w:r>
          </w:p>
          <w:p w:rsidR="001C13CF" w:rsidRPr="00872286" w:rsidRDefault="001C13CF" w:rsidP="008E3FF4">
            <w:pPr>
              <w:spacing w:line="400" w:lineRule="exact"/>
              <w:ind w:leftChars="200" w:left="480"/>
              <w:jc w:val="both"/>
              <w:rPr>
                <w:rFonts w:eastAsia="標楷體"/>
                <w:sz w:val="26"/>
              </w:rPr>
            </w:pPr>
            <w:r w:rsidRPr="00872286">
              <w:rPr>
                <w:rFonts w:eastAsia="標楷體" w:hint="eastAsia"/>
                <w:sz w:val="26"/>
              </w:rPr>
              <w:t>□獨自承擔</w:t>
            </w:r>
            <w:r w:rsidRPr="00872286">
              <w:rPr>
                <w:rFonts w:eastAsia="標楷體" w:hint="eastAsia"/>
                <w:sz w:val="26"/>
              </w:rPr>
              <w:t xml:space="preserve">  </w:t>
            </w:r>
            <w:r w:rsidRPr="00872286">
              <w:rPr>
                <w:rFonts w:eastAsia="標楷體" w:hint="eastAsia"/>
                <w:sz w:val="26"/>
              </w:rPr>
              <w:t>□父母</w:t>
            </w:r>
            <w:r w:rsidRPr="00872286">
              <w:rPr>
                <w:rFonts w:eastAsia="標楷體" w:hint="eastAsia"/>
                <w:sz w:val="26"/>
              </w:rPr>
              <w:t xml:space="preserve">  </w:t>
            </w:r>
            <w:r w:rsidRPr="00872286">
              <w:rPr>
                <w:rFonts w:eastAsia="標楷體" w:hint="eastAsia"/>
                <w:sz w:val="26"/>
              </w:rPr>
              <w:t>□朋友</w:t>
            </w:r>
            <w:r w:rsidRPr="00872286">
              <w:rPr>
                <w:rFonts w:eastAsia="標楷體" w:hint="eastAsia"/>
                <w:sz w:val="26"/>
              </w:rPr>
              <w:t>(</w:t>
            </w:r>
            <w:r w:rsidRPr="00872286">
              <w:rPr>
                <w:rFonts w:eastAsia="標楷體" w:hint="eastAsia"/>
                <w:sz w:val="26"/>
              </w:rPr>
              <w:t>男女朋友、同學、室友等</w:t>
            </w:r>
            <w:r w:rsidRPr="00872286">
              <w:rPr>
                <w:rFonts w:eastAsia="標楷體" w:hint="eastAsia"/>
                <w:sz w:val="26"/>
              </w:rPr>
              <w:t xml:space="preserve">)  </w:t>
            </w:r>
            <w:r w:rsidRPr="00872286">
              <w:rPr>
                <w:rFonts w:eastAsia="標楷體" w:hint="eastAsia"/>
                <w:sz w:val="26"/>
              </w:rPr>
              <w:t>□師長</w:t>
            </w:r>
            <w:r w:rsidRPr="00872286">
              <w:rPr>
                <w:rFonts w:eastAsia="標楷體" w:hint="eastAsia"/>
                <w:sz w:val="26"/>
              </w:rPr>
              <w:t xml:space="preserve">  </w:t>
            </w:r>
            <w:r w:rsidRPr="00872286">
              <w:rPr>
                <w:rFonts w:eastAsia="標楷體" w:hint="eastAsia"/>
                <w:sz w:val="26"/>
              </w:rPr>
              <w:t>□社工師</w:t>
            </w:r>
            <w:r w:rsidRPr="00872286">
              <w:rPr>
                <w:rFonts w:eastAsia="標楷體" w:hint="eastAsia"/>
                <w:sz w:val="26"/>
              </w:rPr>
              <w:t xml:space="preserve">  </w:t>
            </w:r>
            <w:r w:rsidRPr="00872286">
              <w:rPr>
                <w:rFonts w:eastAsia="標楷體" w:hint="eastAsia"/>
                <w:sz w:val="26"/>
              </w:rPr>
              <w:t>□身心內科或精神科醫生</w:t>
            </w:r>
            <w:r w:rsidRPr="00872286">
              <w:rPr>
                <w:rFonts w:eastAsia="標楷體" w:hint="eastAsia"/>
                <w:sz w:val="26"/>
              </w:rPr>
              <w:t xml:space="preserve">  </w:t>
            </w:r>
            <w:r w:rsidRPr="00872286">
              <w:rPr>
                <w:rFonts w:eastAsia="標楷體" w:hint="eastAsia"/>
                <w:sz w:val="26"/>
              </w:rPr>
              <w:t>□其他</w:t>
            </w:r>
            <w:r w:rsidRPr="00872286">
              <w:rPr>
                <w:rFonts w:eastAsia="標楷體" w:hint="eastAsia"/>
                <w:sz w:val="26"/>
              </w:rPr>
              <w:t>__________</w:t>
            </w:r>
          </w:p>
        </w:tc>
      </w:tr>
    </w:tbl>
    <w:p w:rsidR="00CA2636" w:rsidRDefault="00CA2636" w:rsidP="00073D1A">
      <w:pPr>
        <w:spacing w:line="180" w:lineRule="exact"/>
        <w:ind w:rightChars="212" w:right="509"/>
        <w:rPr>
          <w:sz w:val="16"/>
          <w:szCs w:val="16"/>
        </w:rPr>
        <w:sectPr w:rsidR="00CA2636" w:rsidSect="008E3FF4">
          <w:headerReference w:type="default" r:id="rId9"/>
          <w:pgSz w:w="16840" w:h="11907" w:orient="landscape" w:code="9"/>
          <w:pgMar w:top="397" w:right="567" w:bottom="240" w:left="567" w:header="170" w:footer="0" w:gutter="0"/>
          <w:cols w:space="720"/>
        </w:sectPr>
      </w:pPr>
    </w:p>
    <w:p w:rsidR="00073D1A" w:rsidRPr="00105A40" w:rsidRDefault="00CA2636" w:rsidP="00EA0B42">
      <w:pPr>
        <w:spacing w:afterLines="50" w:after="120"/>
        <w:jc w:val="center"/>
        <w:rPr>
          <w:rFonts w:ascii="Mamelon" w:eastAsia="Mamelon" w:hAnsi="Mamelon"/>
          <w:b/>
          <w:sz w:val="40"/>
          <w:szCs w:val="40"/>
        </w:rPr>
      </w:pPr>
      <w:r w:rsidRPr="00105A40">
        <w:rPr>
          <w:rFonts w:ascii="Mamelon" w:eastAsia="Mamelon" w:hAnsi="Mamelon" w:hint="eastAsia"/>
          <w:b/>
          <w:sz w:val="40"/>
          <w:szCs w:val="40"/>
        </w:rPr>
        <w:lastRenderedPageBreak/>
        <w:t>諮商</w:t>
      </w:r>
      <w:r w:rsidR="009D330B" w:rsidRPr="00105A40">
        <w:rPr>
          <w:rFonts w:ascii="Mamelon" w:eastAsia="Mamelon" w:hAnsi="Mamelon" w:hint="eastAsia"/>
          <w:b/>
          <w:sz w:val="40"/>
          <w:szCs w:val="40"/>
        </w:rPr>
        <w:t>權益須知</w:t>
      </w:r>
    </w:p>
    <w:p w:rsidR="002A569C" w:rsidRPr="00CF20D3" w:rsidRDefault="00CA2636" w:rsidP="00CF20D3">
      <w:pPr>
        <w:numPr>
          <w:ilvl w:val="0"/>
          <w:numId w:val="15"/>
        </w:numPr>
        <w:tabs>
          <w:tab w:val="clear" w:pos="480"/>
        </w:tabs>
        <w:spacing w:beforeLines="50" w:before="120" w:line="240" w:lineRule="auto"/>
        <w:ind w:left="720" w:hanging="720"/>
        <w:jc w:val="both"/>
        <w:rPr>
          <w:rFonts w:eastAsia="標楷體"/>
          <w:sz w:val="28"/>
          <w:szCs w:val="28"/>
        </w:rPr>
      </w:pPr>
      <w:r w:rsidRPr="00CA2636">
        <w:rPr>
          <w:rFonts w:eastAsia="標楷體" w:hint="eastAsia"/>
          <w:sz w:val="28"/>
          <w:szCs w:val="28"/>
        </w:rPr>
        <w:t>有關您來</w:t>
      </w:r>
      <w:r w:rsidR="00BB2188">
        <w:rPr>
          <w:rFonts w:eastAsia="標楷體" w:hint="eastAsia"/>
          <w:sz w:val="28"/>
          <w:szCs w:val="28"/>
        </w:rPr>
        <w:t>北藝大學生</w:t>
      </w:r>
      <w:r w:rsidR="002A569C">
        <w:rPr>
          <w:rFonts w:eastAsia="標楷體" w:hint="eastAsia"/>
          <w:sz w:val="28"/>
          <w:szCs w:val="28"/>
        </w:rPr>
        <w:t>諮商</w:t>
      </w:r>
      <w:r w:rsidRPr="00CA2636">
        <w:rPr>
          <w:rFonts w:eastAsia="標楷體" w:hint="eastAsia"/>
          <w:sz w:val="28"/>
          <w:szCs w:val="28"/>
        </w:rPr>
        <w:t>中心</w:t>
      </w:r>
      <w:r w:rsidR="002A569C">
        <w:rPr>
          <w:rFonts w:eastAsia="標楷體" w:hint="eastAsia"/>
          <w:sz w:val="28"/>
          <w:szCs w:val="28"/>
        </w:rPr>
        <w:t>的</w:t>
      </w:r>
      <w:r w:rsidR="005C64D2">
        <w:rPr>
          <w:rFonts w:eastAsia="標楷體" w:hint="eastAsia"/>
          <w:sz w:val="28"/>
          <w:szCs w:val="28"/>
        </w:rPr>
        <w:t>個人資料與</w:t>
      </w:r>
      <w:r w:rsidR="002A569C">
        <w:rPr>
          <w:rFonts w:eastAsia="標楷體" w:hint="eastAsia"/>
          <w:sz w:val="28"/>
          <w:szCs w:val="28"/>
        </w:rPr>
        <w:t>會談</w:t>
      </w:r>
      <w:r w:rsidR="005C64D2">
        <w:rPr>
          <w:rFonts w:eastAsia="標楷體" w:hint="eastAsia"/>
          <w:sz w:val="28"/>
          <w:szCs w:val="28"/>
        </w:rPr>
        <w:t>資料，</w:t>
      </w:r>
      <w:r w:rsidR="00BB2188">
        <w:rPr>
          <w:rFonts w:eastAsia="標楷體" w:hint="eastAsia"/>
          <w:sz w:val="28"/>
          <w:szCs w:val="28"/>
        </w:rPr>
        <w:t>僅作為諮商之用途</w:t>
      </w:r>
      <w:r w:rsidR="00BB2188" w:rsidRPr="00CA2636">
        <w:rPr>
          <w:rFonts w:eastAsia="標楷體" w:hint="eastAsia"/>
          <w:sz w:val="28"/>
          <w:szCs w:val="28"/>
        </w:rPr>
        <w:t>，</w:t>
      </w:r>
      <w:r w:rsidR="00824EE0" w:rsidRPr="00CA2636">
        <w:rPr>
          <w:rFonts w:eastAsia="標楷體" w:hint="eastAsia"/>
          <w:sz w:val="28"/>
          <w:szCs w:val="28"/>
        </w:rPr>
        <w:t>本</w:t>
      </w:r>
      <w:r w:rsidR="00824EE0">
        <w:rPr>
          <w:rFonts w:eastAsia="標楷體" w:hint="eastAsia"/>
          <w:sz w:val="28"/>
          <w:szCs w:val="28"/>
        </w:rPr>
        <w:t>中心</w:t>
      </w:r>
      <w:r w:rsidR="00BB2188">
        <w:rPr>
          <w:rFonts w:eastAsia="標楷體" w:hint="eastAsia"/>
          <w:sz w:val="28"/>
          <w:szCs w:val="28"/>
        </w:rPr>
        <w:t>將</w:t>
      </w:r>
      <w:r w:rsidR="00824EE0">
        <w:rPr>
          <w:rFonts w:eastAsia="標楷體" w:hint="eastAsia"/>
          <w:sz w:val="28"/>
          <w:szCs w:val="28"/>
        </w:rPr>
        <w:t>以</w:t>
      </w:r>
      <w:r w:rsidR="002A569C">
        <w:rPr>
          <w:rFonts w:eastAsia="標楷體" w:hint="eastAsia"/>
          <w:sz w:val="28"/>
          <w:szCs w:val="28"/>
        </w:rPr>
        <w:t>「機密」</w:t>
      </w:r>
      <w:r w:rsidRPr="00CA2636">
        <w:rPr>
          <w:rFonts w:eastAsia="標楷體" w:hint="eastAsia"/>
          <w:sz w:val="28"/>
          <w:szCs w:val="28"/>
        </w:rPr>
        <w:t>方式處理與保管</w:t>
      </w:r>
      <w:r w:rsidR="005C64D2">
        <w:rPr>
          <w:rFonts w:eastAsia="標楷體" w:hint="eastAsia"/>
          <w:sz w:val="28"/>
          <w:szCs w:val="28"/>
        </w:rPr>
        <w:t>，</w:t>
      </w:r>
      <w:r w:rsidR="002E4C81">
        <w:rPr>
          <w:rFonts w:eastAsia="標楷體" w:hint="eastAsia"/>
          <w:sz w:val="28"/>
          <w:szCs w:val="28"/>
        </w:rPr>
        <w:t>並在</w:t>
      </w:r>
      <w:r w:rsidR="005C64D2">
        <w:rPr>
          <w:rFonts w:eastAsia="標楷體" w:hint="eastAsia"/>
          <w:b/>
          <w:color w:val="000000"/>
          <w:sz w:val="28"/>
          <w:szCs w:val="28"/>
          <w:u w:val="single"/>
        </w:rPr>
        <w:t>依法規定十</w:t>
      </w:r>
      <w:r w:rsidR="002E4C81" w:rsidRPr="00CA2636">
        <w:rPr>
          <w:rFonts w:eastAsia="標楷體" w:hint="eastAsia"/>
          <w:b/>
          <w:color w:val="000000"/>
          <w:sz w:val="28"/>
          <w:szCs w:val="28"/>
          <w:u w:val="single"/>
        </w:rPr>
        <w:t>年</w:t>
      </w:r>
      <w:r w:rsidR="002E4C81" w:rsidRPr="00824EE0">
        <w:rPr>
          <w:rFonts w:eastAsia="標楷體" w:hint="eastAsia"/>
          <w:b/>
          <w:color w:val="000000"/>
          <w:sz w:val="28"/>
          <w:szCs w:val="28"/>
          <w:u w:val="single"/>
        </w:rPr>
        <w:t>後</w:t>
      </w:r>
      <w:r w:rsidR="002E4C81" w:rsidRPr="00CA2636">
        <w:rPr>
          <w:rFonts w:eastAsia="標楷體" w:hint="eastAsia"/>
          <w:sz w:val="28"/>
          <w:szCs w:val="28"/>
        </w:rPr>
        <w:t>由本中心銷毀</w:t>
      </w:r>
      <w:r w:rsidR="00CF20D3">
        <w:rPr>
          <w:rFonts w:eastAsia="標楷體" w:hint="eastAsia"/>
          <w:sz w:val="28"/>
          <w:szCs w:val="28"/>
        </w:rPr>
        <w:t>。</w:t>
      </w:r>
      <w:r w:rsidR="00CF20D3" w:rsidRPr="00CF20D3">
        <w:rPr>
          <w:rFonts w:eastAsia="標楷體" w:hint="eastAsia"/>
          <w:sz w:val="28"/>
          <w:szCs w:val="28"/>
        </w:rPr>
        <w:t>關於你的個人資料，你可以</w:t>
      </w:r>
      <w:r w:rsidR="00CF20D3" w:rsidRPr="005651ED">
        <w:rPr>
          <w:rFonts w:eastAsia="標楷體" w:hint="eastAsia"/>
          <w:sz w:val="28"/>
          <w:szCs w:val="28"/>
        </w:rPr>
        <w:t>自由選擇</w:t>
      </w:r>
      <w:r w:rsidR="005651ED">
        <w:rPr>
          <w:rFonts w:eastAsia="標楷體" w:hint="eastAsia"/>
          <w:sz w:val="28"/>
          <w:szCs w:val="28"/>
        </w:rPr>
        <w:t>提供程度</w:t>
      </w:r>
      <w:r w:rsidR="00CF20D3" w:rsidRPr="00CF20D3">
        <w:rPr>
          <w:rFonts w:eastAsia="標楷體" w:hint="eastAsia"/>
          <w:sz w:val="28"/>
          <w:szCs w:val="28"/>
        </w:rPr>
        <w:t>，若不提供個人資料將無法完成諮商初談流程</w:t>
      </w:r>
      <w:r w:rsidR="00824EE0">
        <w:rPr>
          <w:rFonts w:eastAsia="標楷體" w:hint="eastAsia"/>
          <w:sz w:val="28"/>
          <w:szCs w:val="28"/>
        </w:rPr>
        <w:t>，</w:t>
      </w:r>
      <w:r w:rsidR="00CF20D3" w:rsidRPr="00CF20D3">
        <w:rPr>
          <w:rFonts w:eastAsia="標楷體" w:hint="eastAsia"/>
          <w:sz w:val="28"/>
          <w:szCs w:val="28"/>
        </w:rPr>
        <w:t>你有權</w:t>
      </w:r>
      <w:r w:rsidR="005651ED">
        <w:rPr>
          <w:rFonts w:eastAsia="標楷體" w:hint="eastAsia"/>
          <w:sz w:val="28"/>
          <w:szCs w:val="28"/>
        </w:rPr>
        <w:t>行使個資法第</w:t>
      </w:r>
      <w:r w:rsidR="005651ED" w:rsidRPr="00EA0B42">
        <w:rPr>
          <w:rFonts w:eastAsia="標楷體" w:hint="eastAsia"/>
          <w:spacing w:val="-20"/>
          <w:sz w:val="28"/>
          <w:szCs w:val="28"/>
        </w:rPr>
        <w:t>3</w:t>
      </w:r>
      <w:r w:rsidR="005651ED">
        <w:rPr>
          <w:rFonts w:eastAsia="標楷體" w:hint="eastAsia"/>
          <w:sz w:val="28"/>
          <w:szCs w:val="28"/>
        </w:rPr>
        <w:t>條之權利</w:t>
      </w:r>
      <w:r w:rsidR="005651ED" w:rsidRPr="005651ED">
        <w:rPr>
          <w:rFonts w:eastAsia="標楷體" w:hint="eastAsia"/>
          <w:sz w:val="28"/>
          <w:szCs w:val="28"/>
        </w:rPr>
        <w:t>（</w:t>
      </w:r>
      <w:r w:rsidR="005651ED">
        <w:rPr>
          <w:rFonts w:eastAsia="標楷體" w:hint="eastAsia"/>
          <w:sz w:val="28"/>
          <w:szCs w:val="28"/>
        </w:rPr>
        <w:t>如：</w:t>
      </w:r>
      <w:r w:rsidR="005651ED" w:rsidRPr="005651ED">
        <w:rPr>
          <w:rFonts w:eastAsia="標楷體" w:hint="eastAsia"/>
          <w:sz w:val="28"/>
          <w:szCs w:val="28"/>
        </w:rPr>
        <w:t>更正、</w:t>
      </w:r>
      <w:r w:rsidR="00CF20D3" w:rsidRPr="005651ED">
        <w:rPr>
          <w:rFonts w:eastAsia="標楷體" w:hint="eastAsia"/>
          <w:sz w:val="28"/>
          <w:szCs w:val="28"/>
        </w:rPr>
        <w:t>複製、</w:t>
      </w:r>
      <w:r w:rsidR="00BB2188" w:rsidRPr="005651ED">
        <w:rPr>
          <w:rFonts w:eastAsia="標楷體" w:hint="eastAsia"/>
          <w:sz w:val="28"/>
          <w:szCs w:val="28"/>
        </w:rPr>
        <w:t>停止</w:t>
      </w:r>
      <w:r w:rsidR="005651ED" w:rsidRPr="005651ED">
        <w:rPr>
          <w:rFonts w:eastAsia="標楷體"/>
          <w:sz w:val="28"/>
          <w:szCs w:val="28"/>
        </w:rPr>
        <w:t>…</w:t>
      </w:r>
      <w:r w:rsidR="005651ED" w:rsidRPr="005651ED">
        <w:rPr>
          <w:rFonts w:eastAsia="標楷體" w:hint="eastAsia"/>
          <w:sz w:val="28"/>
          <w:szCs w:val="28"/>
        </w:rPr>
        <w:t>等）</w:t>
      </w:r>
      <w:r w:rsidR="00824EE0">
        <w:rPr>
          <w:rFonts w:eastAsia="標楷體" w:hint="eastAsia"/>
          <w:sz w:val="28"/>
          <w:szCs w:val="28"/>
        </w:rPr>
        <w:t>。個人</w:t>
      </w:r>
      <w:r w:rsidR="00CF20D3" w:rsidRPr="00CF20D3">
        <w:rPr>
          <w:rFonts w:eastAsia="標楷體" w:hint="eastAsia"/>
          <w:sz w:val="28"/>
          <w:szCs w:val="28"/>
        </w:rPr>
        <w:t>資料</w:t>
      </w:r>
      <w:r w:rsidR="00824EE0">
        <w:rPr>
          <w:rFonts w:eastAsia="標楷體" w:hint="eastAsia"/>
          <w:sz w:val="28"/>
          <w:szCs w:val="28"/>
        </w:rPr>
        <w:t>與會談資料</w:t>
      </w:r>
      <w:r w:rsidRPr="00CF20D3">
        <w:rPr>
          <w:rFonts w:eastAsia="標楷體" w:hint="eastAsia"/>
          <w:sz w:val="28"/>
          <w:szCs w:val="28"/>
        </w:rPr>
        <w:t>只有取得您同意的情況下才會</w:t>
      </w:r>
      <w:r w:rsidR="002A569C" w:rsidRPr="00CF20D3">
        <w:rPr>
          <w:rFonts w:eastAsia="標楷體" w:hint="eastAsia"/>
          <w:sz w:val="28"/>
          <w:szCs w:val="28"/>
        </w:rPr>
        <w:t>向必要對象</w:t>
      </w:r>
      <w:r w:rsidRPr="00CF20D3">
        <w:rPr>
          <w:rFonts w:eastAsia="標楷體" w:hint="eastAsia"/>
          <w:sz w:val="28"/>
          <w:szCs w:val="28"/>
        </w:rPr>
        <w:t>公開</w:t>
      </w:r>
      <w:r w:rsidR="002A569C" w:rsidRPr="00CF20D3">
        <w:rPr>
          <w:rFonts w:eastAsia="標楷體" w:hint="eastAsia"/>
          <w:sz w:val="28"/>
          <w:szCs w:val="28"/>
        </w:rPr>
        <w:t>。</w:t>
      </w:r>
    </w:p>
    <w:p w:rsidR="00CA2636" w:rsidRPr="002A569C" w:rsidRDefault="00CA2636" w:rsidP="00CA2636">
      <w:pPr>
        <w:numPr>
          <w:ilvl w:val="0"/>
          <w:numId w:val="15"/>
        </w:numPr>
        <w:tabs>
          <w:tab w:val="clear" w:pos="480"/>
        </w:tabs>
        <w:spacing w:beforeLines="50" w:before="120" w:line="240" w:lineRule="auto"/>
        <w:ind w:left="720" w:hanging="720"/>
        <w:jc w:val="both"/>
        <w:rPr>
          <w:rFonts w:eastAsia="標楷體"/>
          <w:sz w:val="28"/>
          <w:szCs w:val="28"/>
        </w:rPr>
      </w:pPr>
      <w:r w:rsidRPr="002A569C">
        <w:rPr>
          <w:rFonts w:eastAsia="標楷體" w:hint="eastAsia"/>
          <w:sz w:val="28"/>
          <w:szCs w:val="28"/>
        </w:rPr>
        <w:t>基於諮商倫理</w:t>
      </w:r>
      <w:r w:rsidR="00950BE9">
        <w:rPr>
          <w:rFonts w:eastAsia="標楷體" w:hint="eastAsia"/>
          <w:sz w:val="28"/>
          <w:szCs w:val="28"/>
        </w:rPr>
        <w:t>考量與學生輔導法規定</w:t>
      </w:r>
      <w:r w:rsidRPr="002A569C">
        <w:rPr>
          <w:rFonts w:eastAsia="標楷體" w:hint="eastAsia"/>
          <w:sz w:val="28"/>
          <w:szCs w:val="28"/>
        </w:rPr>
        <w:t>，若您有</w:t>
      </w:r>
      <w:r w:rsidRPr="002A569C">
        <w:rPr>
          <w:rFonts w:eastAsia="標楷體" w:hint="eastAsia"/>
          <w:b/>
          <w:sz w:val="28"/>
          <w:szCs w:val="28"/>
          <w:u w:val="single"/>
        </w:rPr>
        <w:t>危及自己或他人生命、自由、財產</w:t>
      </w:r>
      <w:r w:rsidR="002A569C" w:rsidRPr="002A569C">
        <w:rPr>
          <w:rFonts w:eastAsia="標楷體" w:hint="eastAsia"/>
          <w:b/>
          <w:sz w:val="28"/>
          <w:szCs w:val="28"/>
          <w:u w:val="single"/>
        </w:rPr>
        <w:t>之情況</w:t>
      </w:r>
      <w:r w:rsidR="002A569C" w:rsidRPr="002A569C">
        <w:rPr>
          <w:rFonts w:eastAsia="標楷體" w:hint="eastAsia"/>
          <w:sz w:val="28"/>
          <w:szCs w:val="28"/>
        </w:rPr>
        <w:t>；或</w:t>
      </w:r>
      <w:r w:rsidR="002A569C" w:rsidRPr="002A569C">
        <w:rPr>
          <w:rFonts w:eastAsia="標楷體" w:hint="eastAsia"/>
          <w:b/>
          <w:sz w:val="28"/>
          <w:szCs w:val="28"/>
          <w:u w:val="single"/>
        </w:rPr>
        <w:t>涉及法律責任（如：兒童少年福利法</w:t>
      </w:r>
      <w:r w:rsidR="002A569C">
        <w:rPr>
          <w:rFonts w:eastAsia="標楷體" w:hint="eastAsia"/>
          <w:b/>
          <w:sz w:val="28"/>
          <w:szCs w:val="28"/>
          <w:u w:val="single"/>
        </w:rPr>
        <w:t>、</w:t>
      </w:r>
      <w:r w:rsidR="002A569C" w:rsidRPr="002A569C">
        <w:rPr>
          <w:rFonts w:eastAsia="標楷體" w:hint="eastAsia"/>
          <w:b/>
          <w:sz w:val="28"/>
          <w:szCs w:val="28"/>
          <w:u w:val="single"/>
        </w:rPr>
        <w:t>優生保健法</w:t>
      </w:r>
      <w:r w:rsidR="002A569C">
        <w:rPr>
          <w:rFonts w:eastAsia="標楷體" w:hint="eastAsia"/>
          <w:b/>
          <w:sz w:val="28"/>
          <w:szCs w:val="28"/>
          <w:u w:val="single"/>
        </w:rPr>
        <w:t>、</w:t>
      </w:r>
      <w:r w:rsidR="002A569C" w:rsidRPr="002A569C">
        <w:rPr>
          <w:rFonts w:eastAsia="標楷體" w:hint="eastAsia"/>
          <w:b/>
          <w:sz w:val="28"/>
          <w:szCs w:val="28"/>
          <w:u w:val="single"/>
        </w:rPr>
        <w:t>家庭暴力防治法</w:t>
      </w:r>
      <w:r w:rsidR="002A569C">
        <w:rPr>
          <w:rFonts w:eastAsia="標楷體" w:hint="eastAsia"/>
          <w:b/>
          <w:sz w:val="28"/>
          <w:szCs w:val="28"/>
          <w:u w:val="single"/>
        </w:rPr>
        <w:t>、</w:t>
      </w:r>
      <w:r w:rsidR="002A569C" w:rsidRPr="002A569C">
        <w:rPr>
          <w:rFonts w:eastAsia="標楷體" w:hint="eastAsia"/>
          <w:b/>
          <w:sz w:val="28"/>
          <w:szCs w:val="28"/>
          <w:u w:val="single"/>
        </w:rPr>
        <w:t>性別平等教育法等）</w:t>
      </w:r>
      <w:r w:rsidRPr="002A569C">
        <w:rPr>
          <w:rFonts w:eastAsia="標楷體" w:hint="eastAsia"/>
          <w:sz w:val="28"/>
          <w:szCs w:val="28"/>
        </w:rPr>
        <w:t>，將不在我們</w:t>
      </w:r>
      <w:r w:rsidR="002A569C">
        <w:rPr>
          <w:rFonts w:eastAsia="標楷體" w:hint="eastAsia"/>
          <w:sz w:val="28"/>
          <w:szCs w:val="28"/>
        </w:rPr>
        <w:t>的</w:t>
      </w:r>
      <w:r w:rsidRPr="002A569C">
        <w:rPr>
          <w:rFonts w:eastAsia="標楷體" w:hint="eastAsia"/>
          <w:sz w:val="28"/>
          <w:szCs w:val="28"/>
        </w:rPr>
        <w:t>保密範圍內。</w:t>
      </w:r>
    </w:p>
    <w:p w:rsidR="00CA2636" w:rsidRDefault="00CA2636" w:rsidP="00CA2636">
      <w:pPr>
        <w:numPr>
          <w:ilvl w:val="0"/>
          <w:numId w:val="15"/>
        </w:numPr>
        <w:tabs>
          <w:tab w:val="clear" w:pos="480"/>
        </w:tabs>
        <w:spacing w:beforeLines="50" w:before="120" w:line="240" w:lineRule="auto"/>
        <w:ind w:left="720" w:hanging="720"/>
        <w:jc w:val="both"/>
        <w:rPr>
          <w:rFonts w:eastAsia="標楷體"/>
          <w:sz w:val="28"/>
          <w:szCs w:val="28"/>
        </w:rPr>
      </w:pPr>
      <w:r w:rsidRPr="00CA2636">
        <w:rPr>
          <w:rFonts w:eastAsia="標楷體" w:hint="eastAsia"/>
          <w:sz w:val="28"/>
          <w:szCs w:val="28"/>
        </w:rPr>
        <w:t>凡至</w:t>
      </w:r>
      <w:r w:rsidR="002A569C">
        <w:rPr>
          <w:rFonts w:eastAsia="標楷體" w:hint="eastAsia"/>
          <w:sz w:val="28"/>
          <w:szCs w:val="28"/>
        </w:rPr>
        <w:t>諮商</w:t>
      </w:r>
      <w:r w:rsidRPr="00CA2636">
        <w:rPr>
          <w:rFonts w:eastAsia="標楷體" w:hint="eastAsia"/>
          <w:sz w:val="28"/>
          <w:szCs w:val="28"/>
        </w:rPr>
        <w:t>中心接受個別諮商之學生或教職員工，請詳</w:t>
      </w:r>
      <w:r w:rsidR="002A569C">
        <w:rPr>
          <w:rFonts w:eastAsia="標楷體" w:hint="eastAsia"/>
          <w:sz w:val="28"/>
          <w:szCs w:val="28"/>
        </w:rPr>
        <w:t>細</w:t>
      </w:r>
      <w:r w:rsidRPr="00CA2636">
        <w:rPr>
          <w:rFonts w:eastAsia="標楷體" w:hint="eastAsia"/>
          <w:sz w:val="28"/>
          <w:szCs w:val="28"/>
        </w:rPr>
        <w:t>閱</w:t>
      </w:r>
      <w:r w:rsidR="002A569C">
        <w:rPr>
          <w:rFonts w:eastAsia="標楷體" w:hint="eastAsia"/>
          <w:sz w:val="28"/>
          <w:szCs w:val="28"/>
        </w:rPr>
        <w:t>讀您的權利與義務</w:t>
      </w:r>
      <w:r w:rsidRPr="00CA2636">
        <w:rPr>
          <w:rFonts w:eastAsia="標楷體" w:hint="eastAsia"/>
          <w:sz w:val="28"/>
          <w:szCs w:val="28"/>
        </w:rPr>
        <w:t>：</w:t>
      </w:r>
    </w:p>
    <w:p w:rsidR="002A569C" w:rsidRDefault="002A569C" w:rsidP="00CA2636">
      <w:pPr>
        <w:numPr>
          <w:ilvl w:val="1"/>
          <w:numId w:val="15"/>
        </w:numPr>
        <w:tabs>
          <w:tab w:val="clear" w:pos="960"/>
        </w:tabs>
        <w:spacing w:line="240" w:lineRule="auto"/>
        <w:ind w:left="1200" w:hanging="720"/>
        <w:rPr>
          <w:rFonts w:eastAsia="標楷體"/>
          <w:sz w:val="28"/>
          <w:szCs w:val="28"/>
        </w:rPr>
      </w:pPr>
      <w:r w:rsidRPr="002E4C81">
        <w:rPr>
          <w:rFonts w:eastAsia="標楷體" w:hint="eastAsia"/>
          <w:b/>
          <w:sz w:val="28"/>
          <w:szCs w:val="28"/>
        </w:rPr>
        <w:t>會談時間：</w:t>
      </w:r>
      <w:r>
        <w:rPr>
          <w:rFonts w:eastAsia="標楷體" w:hint="eastAsia"/>
          <w:sz w:val="28"/>
          <w:szCs w:val="28"/>
        </w:rPr>
        <w:t>每次</w:t>
      </w:r>
      <w:r>
        <w:rPr>
          <w:rFonts w:eastAsia="標楷體" w:hint="eastAsia"/>
          <w:sz w:val="28"/>
          <w:szCs w:val="28"/>
        </w:rPr>
        <w:t>50</w:t>
      </w:r>
      <w:r>
        <w:rPr>
          <w:rFonts w:eastAsia="標楷體" w:hint="eastAsia"/>
          <w:sz w:val="28"/>
          <w:szCs w:val="28"/>
        </w:rPr>
        <w:t>分鐘，每週以一次為原則，可連續數週，必要時諮商老師將視您的情況彈性調整；您有權利隨時終止諮商，但需與諮商師作結束諮商的會談。</w:t>
      </w:r>
    </w:p>
    <w:p w:rsidR="00CA2636" w:rsidRDefault="002E4C81" w:rsidP="00CA2636">
      <w:pPr>
        <w:numPr>
          <w:ilvl w:val="1"/>
          <w:numId w:val="15"/>
        </w:numPr>
        <w:tabs>
          <w:tab w:val="clear" w:pos="960"/>
        </w:tabs>
        <w:spacing w:line="240" w:lineRule="auto"/>
        <w:ind w:left="1200" w:hanging="720"/>
        <w:rPr>
          <w:rFonts w:eastAsia="標楷體"/>
          <w:sz w:val="28"/>
          <w:szCs w:val="28"/>
        </w:rPr>
      </w:pPr>
      <w:r w:rsidRPr="002E4C81">
        <w:rPr>
          <w:rFonts w:eastAsia="標楷體" w:hint="eastAsia"/>
          <w:b/>
          <w:sz w:val="28"/>
          <w:szCs w:val="28"/>
        </w:rPr>
        <w:t>取消會談：</w:t>
      </w:r>
      <w:r>
        <w:rPr>
          <w:rFonts w:eastAsia="標楷體" w:hint="eastAsia"/>
          <w:sz w:val="28"/>
          <w:szCs w:val="28"/>
        </w:rPr>
        <w:t>會談採事先預約制，</w:t>
      </w:r>
      <w:r w:rsidR="00CA2636" w:rsidRPr="002E4C81">
        <w:rPr>
          <w:rFonts w:eastAsia="標楷體" w:hint="eastAsia"/>
          <w:sz w:val="28"/>
          <w:szCs w:val="28"/>
        </w:rPr>
        <w:t>若因故</w:t>
      </w:r>
      <w:r>
        <w:rPr>
          <w:rFonts w:eastAsia="標楷體" w:hint="eastAsia"/>
          <w:sz w:val="28"/>
          <w:szCs w:val="28"/>
        </w:rPr>
        <w:t>無法前來會</w:t>
      </w:r>
      <w:r w:rsidR="00CA2636" w:rsidRPr="002E4C81">
        <w:rPr>
          <w:rFonts w:eastAsia="標楷體" w:hint="eastAsia"/>
          <w:sz w:val="28"/>
          <w:szCs w:val="28"/>
        </w:rPr>
        <w:t>談，請務必於</w:t>
      </w:r>
      <w:r w:rsidR="00CA2636" w:rsidRPr="002E4C81">
        <w:rPr>
          <w:rFonts w:eastAsia="標楷體" w:hint="eastAsia"/>
          <w:sz w:val="28"/>
          <w:szCs w:val="28"/>
        </w:rPr>
        <w:t>24</w:t>
      </w:r>
      <w:r w:rsidR="00CA2636" w:rsidRPr="002E4C81">
        <w:rPr>
          <w:rFonts w:eastAsia="標楷體" w:hint="eastAsia"/>
          <w:sz w:val="28"/>
          <w:szCs w:val="28"/>
        </w:rPr>
        <w:t>小時前</w:t>
      </w:r>
      <w:r>
        <w:rPr>
          <w:rFonts w:eastAsia="標楷體" w:hint="eastAsia"/>
          <w:sz w:val="28"/>
          <w:szCs w:val="28"/>
        </w:rPr>
        <w:t>與中心聯絡以便改期或取消會談</w:t>
      </w:r>
      <w:r w:rsidR="00CA2636" w:rsidRPr="002E4C81">
        <w:rPr>
          <w:rFonts w:eastAsia="標楷體" w:hint="eastAsia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中心電話：</w:t>
      </w:r>
      <w:r>
        <w:rPr>
          <w:rFonts w:eastAsia="標楷體" w:hint="eastAsia"/>
          <w:sz w:val="28"/>
          <w:szCs w:val="28"/>
        </w:rPr>
        <w:t>02-2896-1000</w:t>
      </w:r>
      <w:r>
        <w:rPr>
          <w:rFonts w:eastAsia="標楷體" w:hint="eastAsia"/>
          <w:sz w:val="28"/>
          <w:szCs w:val="28"/>
        </w:rPr>
        <w:t>轉</w:t>
      </w:r>
      <w:r w:rsidR="00CA2636" w:rsidRPr="002E4C81">
        <w:rPr>
          <w:rFonts w:eastAsia="標楷體" w:hint="eastAsia"/>
          <w:sz w:val="28"/>
          <w:szCs w:val="28"/>
        </w:rPr>
        <w:t>134</w:t>
      </w:r>
      <w:r w:rsidR="005F6250">
        <w:rPr>
          <w:rFonts w:eastAsia="標楷體" w:hint="eastAsia"/>
          <w:sz w:val="28"/>
          <w:szCs w:val="28"/>
        </w:rPr>
        <w:t>2</w:t>
      </w:r>
      <w:r w:rsidR="00CA2636" w:rsidRPr="002E4C81">
        <w:rPr>
          <w:rFonts w:eastAsia="標楷體" w:hint="eastAsia"/>
          <w:sz w:val="28"/>
          <w:szCs w:val="28"/>
        </w:rPr>
        <w:t>）</w:t>
      </w:r>
      <w:r>
        <w:rPr>
          <w:rFonts w:eastAsia="標楷體" w:hint="eastAsia"/>
          <w:sz w:val="28"/>
          <w:szCs w:val="28"/>
        </w:rPr>
        <w:t>，若</w:t>
      </w:r>
      <w:r w:rsidR="00CA2636" w:rsidRPr="002E4C81">
        <w:rPr>
          <w:rFonts w:eastAsia="標楷體" w:hint="eastAsia"/>
          <w:sz w:val="28"/>
          <w:szCs w:val="28"/>
        </w:rPr>
        <w:t>未請假或無故不到</w:t>
      </w:r>
      <w:r>
        <w:rPr>
          <w:rFonts w:eastAsia="標楷體" w:hint="eastAsia"/>
          <w:sz w:val="28"/>
          <w:szCs w:val="28"/>
        </w:rPr>
        <w:t>達</w:t>
      </w:r>
      <w:r w:rsidR="009A7137">
        <w:rPr>
          <w:rFonts w:eastAsia="標楷體" w:hint="eastAsia"/>
          <w:sz w:val="28"/>
          <w:szCs w:val="28"/>
        </w:rPr>
        <w:t>二</w:t>
      </w:r>
      <w:r w:rsidR="00CA2636" w:rsidRPr="002E4C81">
        <w:rPr>
          <w:rFonts w:eastAsia="標楷體" w:hint="eastAsia"/>
          <w:sz w:val="28"/>
          <w:szCs w:val="28"/>
        </w:rPr>
        <w:t>次</w:t>
      </w:r>
      <w:r>
        <w:rPr>
          <w:rFonts w:eastAsia="標楷體" w:hint="eastAsia"/>
          <w:sz w:val="28"/>
          <w:szCs w:val="28"/>
        </w:rPr>
        <w:t>，</w:t>
      </w:r>
      <w:r w:rsidR="00CA2636" w:rsidRPr="002E4C81">
        <w:rPr>
          <w:rFonts w:eastAsia="標楷體" w:hint="eastAsia"/>
          <w:sz w:val="28"/>
          <w:szCs w:val="28"/>
        </w:rPr>
        <w:t>中心將取消原</w:t>
      </w:r>
      <w:r>
        <w:rPr>
          <w:rFonts w:eastAsia="標楷體" w:hint="eastAsia"/>
          <w:sz w:val="28"/>
          <w:szCs w:val="28"/>
        </w:rPr>
        <w:t>會</w:t>
      </w:r>
      <w:r w:rsidR="00CA2636" w:rsidRPr="002E4C81">
        <w:rPr>
          <w:rFonts w:eastAsia="標楷體" w:hint="eastAsia"/>
          <w:sz w:val="28"/>
          <w:szCs w:val="28"/>
        </w:rPr>
        <w:t>談時段，需重新</w:t>
      </w:r>
      <w:r>
        <w:rPr>
          <w:rFonts w:eastAsia="標楷體" w:hint="eastAsia"/>
          <w:sz w:val="28"/>
          <w:szCs w:val="28"/>
        </w:rPr>
        <w:t>安排</w:t>
      </w:r>
      <w:r w:rsidR="00CA2636" w:rsidRPr="002E4C81">
        <w:rPr>
          <w:rFonts w:eastAsia="標楷體" w:hint="eastAsia"/>
          <w:sz w:val="28"/>
          <w:szCs w:val="28"/>
        </w:rPr>
        <w:t>預約。</w:t>
      </w:r>
    </w:p>
    <w:p w:rsidR="009D330B" w:rsidRPr="009D330B" w:rsidRDefault="009D330B" w:rsidP="00CA2636">
      <w:pPr>
        <w:numPr>
          <w:ilvl w:val="1"/>
          <w:numId w:val="15"/>
        </w:numPr>
        <w:tabs>
          <w:tab w:val="clear" w:pos="960"/>
        </w:tabs>
        <w:spacing w:line="240" w:lineRule="auto"/>
        <w:ind w:left="1200" w:hanging="720"/>
        <w:rPr>
          <w:rFonts w:eastAsia="標楷體"/>
          <w:sz w:val="28"/>
          <w:szCs w:val="28"/>
        </w:rPr>
      </w:pPr>
      <w:r w:rsidRPr="009D330B">
        <w:rPr>
          <w:rFonts w:eastAsia="標楷體" w:hint="eastAsia"/>
          <w:sz w:val="28"/>
          <w:szCs w:val="28"/>
        </w:rPr>
        <w:t>中心將視您的時間及需求安排適合的諮商師，但在諮商進行過程中若想更換諮商師，</w:t>
      </w:r>
      <w:r w:rsidRPr="009D330B">
        <w:rPr>
          <w:rFonts w:eastAsia="標楷體" w:hint="eastAsia"/>
          <w:b/>
          <w:sz w:val="28"/>
          <w:szCs w:val="28"/>
        </w:rPr>
        <w:t>需與原諮商師討論並完成結案</w:t>
      </w:r>
      <w:r w:rsidRPr="009D330B">
        <w:rPr>
          <w:rFonts w:eastAsia="標楷體" w:hint="eastAsia"/>
          <w:sz w:val="28"/>
          <w:szCs w:val="28"/>
        </w:rPr>
        <w:t>，才能另做安排。</w:t>
      </w:r>
    </w:p>
    <w:p w:rsidR="009D330B" w:rsidRPr="009D330B" w:rsidRDefault="009D330B" w:rsidP="00CA2636">
      <w:pPr>
        <w:numPr>
          <w:ilvl w:val="1"/>
          <w:numId w:val="15"/>
        </w:numPr>
        <w:tabs>
          <w:tab w:val="clear" w:pos="960"/>
        </w:tabs>
        <w:spacing w:line="240" w:lineRule="auto"/>
        <w:ind w:left="1200" w:hanging="720"/>
        <w:rPr>
          <w:rFonts w:eastAsia="標楷體"/>
          <w:sz w:val="28"/>
          <w:szCs w:val="28"/>
        </w:rPr>
      </w:pPr>
      <w:r w:rsidRPr="009D330B">
        <w:rPr>
          <w:rFonts w:eastAsia="標楷體" w:hint="eastAsia"/>
          <w:b/>
          <w:sz w:val="28"/>
          <w:szCs w:val="28"/>
        </w:rPr>
        <w:t>免費：</w:t>
      </w:r>
      <w:r w:rsidRPr="009D330B">
        <w:rPr>
          <w:rFonts w:eastAsia="標楷體" w:hint="eastAsia"/>
          <w:sz w:val="28"/>
          <w:szCs w:val="28"/>
        </w:rPr>
        <w:t>中心對本校學生及教職員工之諮商服務均不收取任何費用。</w:t>
      </w:r>
    </w:p>
    <w:p w:rsidR="002E4C81" w:rsidRDefault="002E4C81" w:rsidP="00CA2636">
      <w:pPr>
        <w:numPr>
          <w:ilvl w:val="1"/>
          <w:numId w:val="15"/>
        </w:numPr>
        <w:tabs>
          <w:tab w:val="clear" w:pos="960"/>
        </w:tabs>
        <w:spacing w:line="240" w:lineRule="auto"/>
        <w:ind w:left="1200" w:hanging="720"/>
        <w:rPr>
          <w:rFonts w:eastAsia="標楷體" w:hint="eastAsia"/>
          <w:sz w:val="28"/>
          <w:szCs w:val="28"/>
        </w:rPr>
      </w:pPr>
      <w:r w:rsidRPr="002E4C81">
        <w:rPr>
          <w:rFonts w:eastAsia="標楷體" w:hint="eastAsia"/>
          <w:b/>
          <w:sz w:val="28"/>
          <w:szCs w:val="28"/>
        </w:rPr>
        <w:t>錄音同意：</w:t>
      </w:r>
      <w:r>
        <w:rPr>
          <w:rFonts w:eastAsia="標楷體" w:hint="eastAsia"/>
          <w:sz w:val="28"/>
          <w:szCs w:val="28"/>
        </w:rPr>
        <w:t>為確保諮商品質與</w:t>
      </w:r>
      <w:proofErr w:type="gramStart"/>
      <w:r>
        <w:rPr>
          <w:rFonts w:eastAsia="標楷體" w:hint="eastAsia"/>
          <w:sz w:val="28"/>
          <w:szCs w:val="28"/>
        </w:rPr>
        <w:t>與</w:t>
      </w:r>
      <w:proofErr w:type="gramEnd"/>
      <w:r>
        <w:rPr>
          <w:rFonts w:eastAsia="標楷體" w:hint="eastAsia"/>
          <w:sz w:val="28"/>
          <w:szCs w:val="28"/>
        </w:rPr>
        <w:t>成效，會談過程將視情況錄音，但錄音前會先徵求您的同意，您有權利決定接受或拒絕。</w:t>
      </w:r>
    </w:p>
    <w:p w:rsidR="002F5ED8" w:rsidRDefault="002F5ED8" w:rsidP="002F5ED8">
      <w:pPr>
        <w:spacing w:line="240" w:lineRule="auto"/>
        <w:ind w:left="1200"/>
        <w:rPr>
          <w:rFonts w:eastAsia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7D254E" wp14:editId="1F0CD20B">
                <wp:simplePos x="0" y="0"/>
                <wp:positionH relativeFrom="column">
                  <wp:posOffset>-127635</wp:posOffset>
                </wp:positionH>
                <wp:positionV relativeFrom="paragraph">
                  <wp:posOffset>21590</wp:posOffset>
                </wp:positionV>
                <wp:extent cx="8806815" cy="1337945"/>
                <wp:effectExtent l="19050" t="19050" r="32385" b="33655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6815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51ED" w:rsidRDefault="005651ED" w:rsidP="00105A40">
                            <w:pPr>
                              <w:spacing w:beforeLines="50" w:before="120" w:line="240" w:lineRule="auto"/>
                              <w:ind w:left="1202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我在意識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清楚的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情況下詳閱以上須知，對於不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清楚的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部份，亦提出詢問及澄清。</w:t>
                            </w:r>
                          </w:p>
                          <w:p w:rsidR="005651ED" w:rsidRDefault="005651ED" w:rsidP="0060798D">
                            <w:pPr>
                              <w:spacing w:line="240" w:lineRule="auto"/>
                              <w:ind w:left="1200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對於我個人的權利與義務，我完全瞭解並同意遵守。</w:t>
                            </w:r>
                          </w:p>
                          <w:p w:rsidR="005651ED" w:rsidRDefault="005651ED" w:rsidP="0060798D">
                            <w:pPr>
                              <w:spacing w:line="240" w:lineRule="auto"/>
                              <w:ind w:left="120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</w:p>
                          <w:p w:rsidR="005651ED" w:rsidRPr="0060798D" w:rsidRDefault="005651ED" w:rsidP="004F2E73">
                            <w:pPr>
                              <w:ind w:left="120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會談人：　　　　　　　　　諮商師：　　　　　　　　　日期：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-10.05pt;margin-top:1.7pt;width:693.45pt;height:10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" strokeweight="5pt">
                <v:stroke linestyle="thickThin"/>
                <v:shadow color="#868686"/>
                <v:textbox>
                  <w:txbxContent>
                    <w:p w:rsidR="005651ED" w:rsidRDefault="005651ED" w:rsidP="00105A40">
                      <w:pPr>
                        <w:spacing w:beforeLines="50" w:before="120" w:line="240" w:lineRule="auto"/>
                        <w:ind w:left="1202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我在意識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清楚的</w:t>
                      </w:r>
                      <w:proofErr w:type="gramEnd"/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情況下詳閱以上須知，對於不</w:t>
                      </w:r>
                      <w:proofErr w:type="gramStart"/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清楚的</w:t>
                      </w:r>
                      <w:proofErr w:type="gramEnd"/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部份，亦提出詢問及澄清。</w:t>
                      </w:r>
                    </w:p>
                    <w:p w:rsidR="005651ED" w:rsidRDefault="005651ED" w:rsidP="0060798D">
                      <w:pPr>
                        <w:spacing w:line="240" w:lineRule="auto"/>
                        <w:ind w:left="1200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對於我個人的權利與義務，我完全瞭解並同意遵守。</w:t>
                      </w:r>
                    </w:p>
                    <w:p w:rsidR="005651ED" w:rsidRDefault="005651ED" w:rsidP="0060798D">
                      <w:pPr>
                        <w:spacing w:line="240" w:lineRule="auto"/>
                        <w:ind w:left="1200"/>
                        <w:rPr>
                          <w:rFonts w:eastAsia="標楷體"/>
                          <w:sz w:val="28"/>
                          <w:szCs w:val="28"/>
                        </w:rPr>
                      </w:pPr>
                    </w:p>
                    <w:p w:rsidR="005651ED" w:rsidRPr="0060798D" w:rsidRDefault="005651ED" w:rsidP="004F2E73">
                      <w:pPr>
                        <w:ind w:left="120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會談人：　　　　　　　　　諮商師：　　　　　　　　　日期：</w:t>
                      </w:r>
                    </w:p>
                  </w:txbxContent>
                </v:textbox>
              </v:shape>
            </w:pict>
          </mc:Fallback>
        </mc:AlternateContent>
      </w:r>
    </w:p>
    <w:p w:rsidR="002F5ED8" w:rsidRDefault="002F5ED8" w:rsidP="00CF20D3">
      <w:pPr>
        <w:spacing w:line="240" w:lineRule="auto"/>
        <w:ind w:left="1200"/>
        <w:rPr>
          <w:rFonts w:eastAsia="標楷體" w:hint="eastAsia"/>
          <w:sz w:val="28"/>
          <w:szCs w:val="28"/>
        </w:rPr>
      </w:pPr>
    </w:p>
    <w:p w:rsidR="002F5ED8" w:rsidRDefault="002F5ED8" w:rsidP="00CF20D3">
      <w:pPr>
        <w:spacing w:line="240" w:lineRule="auto"/>
        <w:ind w:left="1200"/>
        <w:rPr>
          <w:rFonts w:eastAsia="標楷體" w:hint="eastAsia"/>
          <w:sz w:val="28"/>
          <w:szCs w:val="28"/>
        </w:rPr>
      </w:pPr>
    </w:p>
    <w:p w:rsidR="00C51B5F" w:rsidRDefault="00C51B5F" w:rsidP="00CF20D3">
      <w:pPr>
        <w:spacing w:line="240" w:lineRule="auto"/>
        <w:ind w:left="1200"/>
        <w:rPr>
          <w:rFonts w:eastAsia="標楷體" w:hint="eastAsia"/>
          <w:sz w:val="28"/>
          <w:szCs w:val="28"/>
        </w:rPr>
      </w:pPr>
    </w:p>
    <w:p w:rsidR="002F5ED8" w:rsidRDefault="002F5ED8" w:rsidP="00CF20D3">
      <w:pPr>
        <w:spacing w:line="240" w:lineRule="auto"/>
        <w:ind w:left="1200"/>
        <w:rPr>
          <w:rFonts w:eastAsia="標楷體" w:hint="eastAsia"/>
          <w:sz w:val="28"/>
          <w:szCs w:val="28"/>
        </w:rPr>
      </w:pPr>
    </w:p>
    <w:p w:rsidR="002F5ED8" w:rsidRDefault="002F5ED8" w:rsidP="00CF20D3">
      <w:pPr>
        <w:spacing w:line="240" w:lineRule="auto"/>
        <w:ind w:left="1200"/>
        <w:rPr>
          <w:rFonts w:eastAsia="標楷體" w:hint="eastAsia"/>
          <w:sz w:val="28"/>
          <w:szCs w:val="28"/>
        </w:rPr>
      </w:pPr>
    </w:p>
    <w:p w:rsidR="002F5ED8" w:rsidRDefault="002F5ED8" w:rsidP="002F5ED8">
      <w:pPr>
        <w:snapToGrid w:val="0"/>
        <w:spacing w:line="276" w:lineRule="auto"/>
        <w:jc w:val="center"/>
        <w:rPr>
          <w:rFonts w:ascii="Makinas-Scrap 5" w:eastAsiaTheme="minorEastAsia" w:hAnsi="Makinas-Scrap 5" w:hint="eastAsia"/>
          <w:b/>
          <w:sz w:val="52"/>
          <w:szCs w:val="40"/>
        </w:rPr>
      </w:pPr>
    </w:p>
    <w:p w:rsidR="002F5ED8" w:rsidRPr="00746A76" w:rsidRDefault="002F5ED8" w:rsidP="002F5ED8">
      <w:pPr>
        <w:snapToGrid w:val="0"/>
        <w:spacing w:line="276" w:lineRule="auto"/>
        <w:jc w:val="center"/>
        <w:rPr>
          <w:rFonts w:ascii="Makinas-Scrap 5" w:eastAsia="Makinas-Scrap 5" w:hAnsi="Makinas-Scrap 5" w:hint="eastAsia"/>
          <w:b/>
          <w:sz w:val="40"/>
          <w:szCs w:val="40"/>
        </w:rPr>
      </w:pPr>
      <w:bookmarkStart w:id="0" w:name="_GoBack"/>
      <w:bookmarkEnd w:id="0"/>
      <w:r w:rsidRPr="00746A76">
        <w:rPr>
          <w:rFonts w:ascii="Makinas-Scrap 5" w:eastAsia="Makinas-Scrap 5" w:hAnsi="Makinas-Scrap 5" w:hint="eastAsia"/>
          <w:b/>
          <w:sz w:val="52"/>
          <w:szCs w:val="40"/>
        </w:rPr>
        <w:lastRenderedPageBreak/>
        <w:t>個諮時間預約表</w:t>
      </w:r>
    </w:p>
    <w:tbl>
      <w:tblPr>
        <w:tblW w:w="0" w:type="auto"/>
        <w:jc w:val="center"/>
        <w:tblInd w:w="-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2268"/>
        <w:gridCol w:w="2282"/>
        <w:gridCol w:w="781"/>
        <w:gridCol w:w="1501"/>
        <w:gridCol w:w="2282"/>
        <w:gridCol w:w="383"/>
        <w:gridCol w:w="1899"/>
        <w:gridCol w:w="2282"/>
      </w:tblGrid>
      <w:tr w:rsidR="002F5ED8" w:rsidRPr="00184C87" w:rsidTr="005737B6">
        <w:trPr>
          <w:jc w:val="center"/>
        </w:trPr>
        <w:tc>
          <w:tcPr>
            <w:tcW w:w="309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</w:rPr>
            </w:pPr>
            <w:r w:rsidRPr="00746A76">
              <w:rPr>
                <w:rFonts w:ascii="華康儷細黑(P)" w:eastAsia="華康儷細黑(P)" w:hint="eastAsia"/>
              </w:rPr>
              <w:t>姓名</w:t>
            </w:r>
          </w:p>
        </w:tc>
        <w:tc>
          <w:tcPr>
            <w:tcW w:w="3063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</w:rPr>
            </w:pPr>
            <w:r w:rsidRPr="00746A76">
              <w:rPr>
                <w:rFonts w:ascii="華康儷細黑(P)" w:eastAsia="華康儷細黑(P)" w:hint="eastAsia"/>
              </w:rPr>
              <w:t>手機</w:t>
            </w:r>
          </w:p>
        </w:tc>
        <w:tc>
          <w:tcPr>
            <w:tcW w:w="4166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</w:rPr>
            </w:pPr>
            <w:r w:rsidRPr="00746A76">
              <w:rPr>
                <w:rFonts w:ascii="華康儷細黑(P)" w:eastAsia="華康儷細黑(P)" w:hint="eastAsia"/>
              </w:rPr>
              <w:t>E-MAIL</w:t>
            </w:r>
          </w:p>
        </w:tc>
        <w:tc>
          <w:tcPr>
            <w:tcW w:w="418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</w:rPr>
            </w:pPr>
            <w:r w:rsidRPr="00746A76">
              <w:rPr>
                <w:rFonts w:ascii="華康儷細黑(P)" w:eastAsia="華康儷細黑(P)" w:hint="eastAsia"/>
              </w:rPr>
              <w:t>E-MAIL</w:t>
            </w:r>
          </w:p>
        </w:tc>
      </w:tr>
      <w:tr w:rsidR="002F5ED8" w:rsidRPr="00184C87" w:rsidTr="005737B6">
        <w:trPr>
          <w:trHeight w:val="66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</w:rPr>
            </w:pPr>
          </w:p>
        </w:tc>
        <w:tc>
          <w:tcPr>
            <w:tcW w:w="3063" w:type="dxa"/>
            <w:gridSpan w:val="2"/>
            <w:shd w:val="clear" w:color="auto" w:fill="auto"/>
            <w:vAlign w:val="center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</w:rPr>
            </w:pPr>
          </w:p>
        </w:tc>
        <w:tc>
          <w:tcPr>
            <w:tcW w:w="4166" w:type="dxa"/>
            <w:gridSpan w:val="3"/>
            <w:shd w:val="clear" w:color="auto" w:fill="auto"/>
            <w:vAlign w:val="center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</w:rPr>
            </w:pPr>
          </w:p>
        </w:tc>
        <w:tc>
          <w:tcPr>
            <w:tcW w:w="4181" w:type="dxa"/>
            <w:gridSpan w:val="2"/>
            <w:shd w:val="clear" w:color="auto" w:fill="auto"/>
            <w:vAlign w:val="bottom"/>
          </w:tcPr>
          <w:p w:rsidR="002F5ED8" w:rsidRPr="00746A76" w:rsidRDefault="002F5ED8" w:rsidP="005737B6">
            <w:pPr>
              <w:jc w:val="right"/>
              <w:rPr>
                <w:rFonts w:ascii="華康儷細黑(P)" w:eastAsia="華康儷細黑(P)" w:hint="eastAsia"/>
                <w:sz w:val="20"/>
              </w:rPr>
            </w:pPr>
            <w:r w:rsidRPr="00746A76">
              <w:rPr>
                <w:rFonts w:ascii="華康儷細黑(P)" w:eastAsia="華康儷細黑(P)" w:hint="eastAsia"/>
                <w:sz w:val="20"/>
              </w:rPr>
              <w:t>（請留兩個信箱，避免擋信）</w:t>
            </w:r>
          </w:p>
        </w:tc>
      </w:tr>
      <w:tr w:rsidR="002F5ED8" w:rsidRPr="00184C87" w:rsidTr="005737B6">
        <w:trPr>
          <w:trHeight w:val="402"/>
          <w:jc w:val="center"/>
        </w:trPr>
        <w:tc>
          <w:tcPr>
            <w:tcW w:w="14509" w:type="dxa"/>
            <w:gridSpan w:val="9"/>
            <w:shd w:val="clear" w:color="auto" w:fill="FFFFFF"/>
          </w:tcPr>
          <w:p w:rsidR="002F5ED8" w:rsidRPr="00746A76" w:rsidRDefault="002F5ED8" w:rsidP="005737B6">
            <w:pPr>
              <w:jc w:val="both"/>
              <w:rPr>
                <w:rFonts w:ascii="華康儷細黑(P)" w:eastAsia="華康儷細黑(P)" w:hint="eastAsia"/>
                <w:color w:val="000000"/>
              </w:rPr>
            </w:pPr>
            <w:r w:rsidRPr="00746A76">
              <w:rPr>
                <w:rFonts w:ascii="華康儷細黑(P)" w:eastAsia="華康儷細黑(P)" w:hint="eastAsia"/>
                <w:color w:val="000000"/>
              </w:rPr>
              <w:t>請於</w:t>
            </w:r>
            <w:proofErr w:type="gramStart"/>
            <w:r w:rsidRPr="00746A76">
              <w:rPr>
                <w:rFonts w:ascii="華康儷細黑(P)" w:eastAsia="華康儷細黑(P)" w:hint="eastAsia"/>
                <w:color w:val="000000"/>
              </w:rPr>
              <w:t>空白欄處填入</w:t>
            </w:r>
            <w:proofErr w:type="gramEnd"/>
            <w:r w:rsidRPr="00746A76">
              <w:rPr>
                <w:rFonts w:ascii="華康儷細黑(P)" w:eastAsia="華康儷細黑(P)" w:hint="eastAsia"/>
                <w:color w:val="000000"/>
              </w:rPr>
              <w:t>您的志願序（至少兩個志願）</w:t>
            </w:r>
          </w:p>
        </w:tc>
      </w:tr>
      <w:tr w:rsidR="002F5ED8" w:rsidRPr="00484BEB" w:rsidTr="005737B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4"/>
          <w:jc w:val="center"/>
        </w:trPr>
        <w:tc>
          <w:tcPr>
            <w:tcW w:w="3099" w:type="dxa"/>
            <w:gridSpan w:val="2"/>
            <w:shd w:val="clear" w:color="auto" w:fill="E0E0E0"/>
            <w:vAlign w:val="bottom"/>
          </w:tcPr>
          <w:p w:rsidR="002F5ED8" w:rsidRPr="00746A76" w:rsidRDefault="002F5ED8" w:rsidP="005737B6">
            <w:pPr>
              <w:ind w:firstLineChars="900" w:firstLine="1800"/>
              <w:jc w:val="both"/>
              <w:rPr>
                <w:rFonts w:ascii="華康儷細黑(P)" w:eastAsia="華康儷細黑(P)" w:hint="eastAsia"/>
                <w:sz w:val="28"/>
              </w:rPr>
            </w:pPr>
            <w:r>
              <w:rPr>
                <w:rFonts w:ascii="華康儷細黑(P)" w:eastAsia="華康儷細黑(P)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26670</wp:posOffset>
                      </wp:positionV>
                      <wp:extent cx="1905000" cy="457200"/>
                      <wp:effectExtent l="0" t="0" r="0" b="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1pt" to="150.2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"/>
                  </w:pict>
                </mc:Fallback>
              </mc:AlternateContent>
            </w:r>
            <w:r>
              <w:rPr>
                <w:rFonts w:ascii="華康儷細黑(P)" w:eastAsia="華康儷細黑(P)" w:hint="eastAsia"/>
              </w:rPr>
              <w:t xml:space="preserve"> </w:t>
            </w:r>
            <w:r w:rsidRPr="00746A76">
              <w:rPr>
                <w:rFonts w:ascii="華康儷細黑(P)" w:eastAsia="華康儷細黑(P)" w:hint="eastAsia"/>
              </w:rPr>
              <w:t>星期</w:t>
            </w:r>
          </w:p>
          <w:p w:rsidR="002F5ED8" w:rsidRPr="00746A76" w:rsidRDefault="002F5ED8" w:rsidP="005737B6">
            <w:pPr>
              <w:jc w:val="both"/>
              <w:rPr>
                <w:rFonts w:ascii="華康儷細黑(P)" w:eastAsia="華康儷細黑(P)" w:hint="eastAsia"/>
              </w:rPr>
            </w:pPr>
            <w:r>
              <w:rPr>
                <w:rFonts w:ascii="華康儷細黑(P)" w:eastAsia="華康儷細黑(P)" w:hint="eastAsia"/>
              </w:rPr>
              <w:t xml:space="preserve">  </w:t>
            </w:r>
            <w:r w:rsidRPr="00746A76">
              <w:rPr>
                <w:rFonts w:ascii="華康儷細黑(P)" w:eastAsia="華康儷細黑(P)" w:hint="eastAsia"/>
              </w:rPr>
              <w:t>時段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  <w:sz w:val="28"/>
              </w:rPr>
            </w:pPr>
            <w:proofErr w:type="gramStart"/>
            <w:r w:rsidRPr="00746A76">
              <w:rPr>
                <w:rFonts w:ascii="華康儷細黑(P)" w:eastAsia="華康儷細黑(P)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  <w:sz w:val="28"/>
              </w:rPr>
            </w:pPr>
            <w:r w:rsidRPr="00746A76">
              <w:rPr>
                <w:rFonts w:ascii="華康儷細黑(P)" w:eastAsia="華康儷細黑(P)" w:hint="eastAsia"/>
                <w:sz w:val="28"/>
                <w:szCs w:val="28"/>
              </w:rPr>
              <w:t>二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  <w:sz w:val="28"/>
              </w:rPr>
            </w:pPr>
            <w:r w:rsidRPr="00746A76">
              <w:rPr>
                <w:rFonts w:ascii="華康儷細黑(P)" w:eastAsia="華康儷細黑(P)" w:hint="eastAsia"/>
                <w:sz w:val="28"/>
                <w:szCs w:val="28"/>
              </w:rPr>
              <w:t>三</w:t>
            </w: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  <w:sz w:val="28"/>
              </w:rPr>
            </w:pPr>
            <w:r w:rsidRPr="00746A76">
              <w:rPr>
                <w:rFonts w:ascii="華康儷細黑(P)" w:eastAsia="華康儷細黑(P)" w:hint="eastAsia"/>
                <w:sz w:val="28"/>
                <w:szCs w:val="28"/>
              </w:rPr>
              <w:t>四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  <w:sz w:val="28"/>
              </w:rPr>
            </w:pPr>
            <w:r w:rsidRPr="00746A76">
              <w:rPr>
                <w:rFonts w:ascii="華康儷細黑(P)" w:eastAsia="華康儷細黑(P)" w:hint="eastAsia"/>
                <w:sz w:val="28"/>
                <w:szCs w:val="28"/>
              </w:rPr>
              <w:t>五</w:t>
            </w:r>
          </w:p>
        </w:tc>
      </w:tr>
      <w:tr w:rsidR="002F5ED8" w:rsidRPr="00484BEB" w:rsidTr="005737B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831" w:type="dxa"/>
            <w:shd w:val="clear" w:color="auto" w:fill="E0E0E0"/>
            <w:vAlign w:val="center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</w:rPr>
            </w:pPr>
            <w:proofErr w:type="gramStart"/>
            <w:r w:rsidRPr="00746A76">
              <w:rPr>
                <w:rFonts w:ascii="華康儷細黑(P)" w:eastAsia="華康儷細黑(P)" w:hint="eastAsia"/>
              </w:rPr>
              <w:t>一</w:t>
            </w:r>
            <w:proofErr w:type="gramEnd"/>
          </w:p>
        </w:tc>
        <w:tc>
          <w:tcPr>
            <w:tcW w:w="2268" w:type="dxa"/>
            <w:shd w:val="clear" w:color="auto" w:fill="E0E0E0"/>
            <w:vAlign w:val="center"/>
          </w:tcPr>
          <w:p w:rsidR="002F5ED8" w:rsidRPr="00746A76" w:rsidRDefault="002F5ED8" w:rsidP="005737B6">
            <w:pPr>
              <w:spacing w:line="0" w:lineRule="atLeast"/>
              <w:jc w:val="center"/>
              <w:rPr>
                <w:rFonts w:ascii="華康儷細黑(P)" w:eastAsia="華康儷細黑(P)" w:hint="eastAsia"/>
                <w:sz w:val="22"/>
              </w:rPr>
            </w:pPr>
            <w:r w:rsidRPr="00746A76">
              <w:rPr>
                <w:rFonts w:ascii="華康儷細黑(P)" w:eastAsia="華康儷細黑(P)" w:hint="eastAsia"/>
                <w:sz w:val="22"/>
              </w:rPr>
              <w:t>09：00～10：00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  <w:sz w:val="32"/>
                <w:szCs w:val="32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  <w:sz w:val="32"/>
                <w:szCs w:val="32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  <w:sz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  <w:sz w:val="28"/>
              </w:rPr>
            </w:pPr>
          </w:p>
        </w:tc>
      </w:tr>
      <w:tr w:rsidR="002F5ED8" w:rsidRPr="00484BEB" w:rsidTr="005737B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831" w:type="dxa"/>
            <w:shd w:val="clear" w:color="auto" w:fill="E0E0E0"/>
            <w:vAlign w:val="center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</w:rPr>
            </w:pPr>
            <w:r w:rsidRPr="00746A76">
              <w:rPr>
                <w:rFonts w:ascii="華康儷細黑(P)" w:eastAsia="華康儷細黑(P)" w:hint="eastAsia"/>
              </w:rPr>
              <w:t>二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2F5ED8" w:rsidRPr="00746A76" w:rsidRDefault="002F5ED8" w:rsidP="005737B6">
            <w:pPr>
              <w:spacing w:line="0" w:lineRule="atLeast"/>
              <w:jc w:val="center"/>
              <w:rPr>
                <w:rFonts w:ascii="華康儷細黑(P)" w:eastAsia="華康儷細黑(P)" w:hint="eastAsia"/>
                <w:sz w:val="22"/>
              </w:rPr>
            </w:pPr>
            <w:r w:rsidRPr="00746A76">
              <w:rPr>
                <w:rFonts w:ascii="華康儷細黑(P)" w:eastAsia="華康儷細黑(P)" w:hint="eastAsia"/>
                <w:sz w:val="22"/>
              </w:rPr>
              <w:t>10：00～11：00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  <w:sz w:val="32"/>
                <w:szCs w:val="32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  <w:sz w:val="32"/>
                <w:szCs w:val="32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  <w:sz w:val="32"/>
                <w:szCs w:val="32"/>
              </w:rPr>
            </w:pPr>
          </w:p>
        </w:tc>
      </w:tr>
      <w:tr w:rsidR="002F5ED8" w:rsidRPr="00484BEB" w:rsidTr="005737B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831" w:type="dxa"/>
            <w:shd w:val="clear" w:color="auto" w:fill="E0E0E0"/>
            <w:vAlign w:val="center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</w:rPr>
            </w:pPr>
            <w:r w:rsidRPr="00746A76">
              <w:rPr>
                <w:rFonts w:ascii="華康儷細黑(P)" w:eastAsia="華康儷細黑(P)" w:hint="eastAsia"/>
              </w:rPr>
              <w:t>三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2F5ED8" w:rsidRPr="00746A76" w:rsidRDefault="002F5ED8" w:rsidP="005737B6">
            <w:pPr>
              <w:spacing w:line="0" w:lineRule="atLeast"/>
              <w:jc w:val="center"/>
              <w:rPr>
                <w:rFonts w:ascii="華康儷細黑(P)" w:eastAsia="華康儷細黑(P)" w:hint="eastAsia"/>
                <w:sz w:val="22"/>
              </w:rPr>
            </w:pPr>
            <w:r w:rsidRPr="00746A76">
              <w:rPr>
                <w:rFonts w:ascii="華康儷細黑(P)" w:eastAsia="華康儷細黑(P)" w:hint="eastAsia"/>
                <w:sz w:val="22"/>
              </w:rPr>
              <w:t>11：00～12：00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  <w:sz w:val="32"/>
                <w:szCs w:val="32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  <w:sz w:val="32"/>
                <w:szCs w:val="32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  <w:sz w:val="16"/>
                <w:szCs w:val="16"/>
              </w:rPr>
            </w:pPr>
          </w:p>
        </w:tc>
      </w:tr>
      <w:tr w:rsidR="002F5ED8" w:rsidRPr="00484BEB" w:rsidTr="005737B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33"/>
          <w:jc w:val="center"/>
        </w:trPr>
        <w:tc>
          <w:tcPr>
            <w:tcW w:w="14509" w:type="dxa"/>
            <w:gridSpan w:val="9"/>
            <w:shd w:val="clear" w:color="auto" w:fill="E0E0E0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</w:tr>
      <w:tr w:rsidR="002F5ED8" w:rsidRPr="00484BEB" w:rsidTr="005737B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831" w:type="dxa"/>
            <w:shd w:val="clear" w:color="auto" w:fill="E0E0E0"/>
            <w:vAlign w:val="center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</w:rPr>
            </w:pPr>
            <w:r w:rsidRPr="00746A76">
              <w:rPr>
                <w:rFonts w:ascii="華康儷細黑(P)" w:eastAsia="華康儷細黑(P)" w:hint="eastAsia"/>
              </w:rPr>
              <w:t>四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2F5ED8" w:rsidRPr="00746A76" w:rsidRDefault="002F5ED8" w:rsidP="005737B6">
            <w:pPr>
              <w:spacing w:line="0" w:lineRule="atLeast"/>
              <w:jc w:val="center"/>
              <w:rPr>
                <w:rFonts w:ascii="華康儷細黑(P)" w:eastAsia="華康儷細黑(P)" w:hint="eastAsia"/>
                <w:sz w:val="22"/>
              </w:rPr>
            </w:pPr>
            <w:r w:rsidRPr="00746A76">
              <w:rPr>
                <w:rFonts w:ascii="華康儷細黑(P)" w:eastAsia="華康儷細黑(P)" w:hint="eastAsia"/>
                <w:sz w:val="22"/>
              </w:rPr>
              <w:t>13：00～14：00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</w:tr>
      <w:tr w:rsidR="002F5ED8" w:rsidRPr="00484BEB" w:rsidTr="005737B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831" w:type="dxa"/>
            <w:shd w:val="clear" w:color="auto" w:fill="E0E0E0"/>
            <w:vAlign w:val="center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</w:rPr>
            </w:pPr>
            <w:r w:rsidRPr="00746A76">
              <w:rPr>
                <w:rFonts w:ascii="華康儷細黑(P)" w:eastAsia="華康儷細黑(P)" w:hint="eastAsia"/>
              </w:rPr>
              <w:t>五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2F5ED8" w:rsidRPr="00746A76" w:rsidRDefault="002F5ED8" w:rsidP="005737B6">
            <w:pPr>
              <w:spacing w:line="0" w:lineRule="atLeast"/>
              <w:jc w:val="center"/>
              <w:rPr>
                <w:rFonts w:ascii="華康儷細黑(P)" w:eastAsia="華康儷細黑(P)" w:hint="eastAsia"/>
                <w:sz w:val="22"/>
              </w:rPr>
            </w:pPr>
            <w:r w:rsidRPr="00746A76">
              <w:rPr>
                <w:rFonts w:ascii="華康儷細黑(P)" w:eastAsia="華康儷細黑(P)" w:hint="eastAsia"/>
                <w:sz w:val="22"/>
              </w:rPr>
              <w:t>14：00～15：00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</w:tr>
      <w:tr w:rsidR="002F5ED8" w:rsidRPr="00484BEB" w:rsidTr="005737B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831" w:type="dxa"/>
            <w:shd w:val="clear" w:color="auto" w:fill="E0E0E0"/>
            <w:vAlign w:val="center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</w:rPr>
            </w:pPr>
            <w:r w:rsidRPr="00746A76">
              <w:rPr>
                <w:rFonts w:ascii="華康儷細黑(P)" w:eastAsia="華康儷細黑(P)" w:hint="eastAsia"/>
              </w:rPr>
              <w:t>六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2F5ED8" w:rsidRPr="00746A76" w:rsidRDefault="002F5ED8" w:rsidP="005737B6">
            <w:pPr>
              <w:spacing w:line="0" w:lineRule="atLeast"/>
              <w:jc w:val="center"/>
              <w:rPr>
                <w:rFonts w:ascii="華康儷細黑(P)" w:eastAsia="華康儷細黑(P)" w:hint="eastAsia"/>
                <w:sz w:val="22"/>
              </w:rPr>
            </w:pPr>
            <w:r w:rsidRPr="00746A76">
              <w:rPr>
                <w:rFonts w:ascii="華康儷細黑(P)" w:eastAsia="華康儷細黑(P)" w:hint="eastAsia"/>
                <w:sz w:val="22"/>
              </w:rPr>
              <w:t>15：00～16：00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</w:tr>
      <w:tr w:rsidR="002F5ED8" w:rsidRPr="00484BEB" w:rsidTr="005737B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831" w:type="dxa"/>
            <w:shd w:val="clear" w:color="auto" w:fill="E0E0E0"/>
            <w:vAlign w:val="center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</w:rPr>
            </w:pPr>
            <w:r w:rsidRPr="00746A76">
              <w:rPr>
                <w:rFonts w:ascii="華康儷細黑(P)" w:eastAsia="華康儷細黑(P)" w:hint="eastAsia"/>
              </w:rPr>
              <w:t>七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2F5ED8" w:rsidRPr="00746A76" w:rsidRDefault="002F5ED8" w:rsidP="005737B6">
            <w:pPr>
              <w:spacing w:line="0" w:lineRule="atLeast"/>
              <w:jc w:val="center"/>
              <w:rPr>
                <w:rFonts w:ascii="華康儷細黑(P)" w:eastAsia="華康儷細黑(P)" w:hint="eastAsia"/>
                <w:sz w:val="22"/>
              </w:rPr>
            </w:pPr>
            <w:r w:rsidRPr="00746A76">
              <w:rPr>
                <w:rFonts w:ascii="華康儷細黑(P)" w:eastAsia="華康儷細黑(P)" w:hint="eastAsia"/>
                <w:sz w:val="22"/>
              </w:rPr>
              <w:t>16：00～17：00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</w:tr>
      <w:tr w:rsidR="002F5ED8" w:rsidRPr="00484BEB" w:rsidTr="005737B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831" w:type="dxa"/>
            <w:shd w:val="clear" w:color="auto" w:fill="E0E0E0"/>
            <w:vAlign w:val="center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</w:rPr>
            </w:pPr>
            <w:r w:rsidRPr="00746A76">
              <w:rPr>
                <w:rFonts w:ascii="華康儷細黑(P)" w:eastAsia="華康儷細黑(P)" w:hint="eastAsia"/>
              </w:rPr>
              <w:t>八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2F5ED8" w:rsidRPr="00746A76" w:rsidRDefault="002F5ED8" w:rsidP="005737B6">
            <w:pPr>
              <w:spacing w:line="0" w:lineRule="atLeast"/>
              <w:jc w:val="center"/>
              <w:rPr>
                <w:rFonts w:ascii="華康儷細黑(P)" w:eastAsia="華康儷細黑(P)" w:hint="eastAsia"/>
                <w:sz w:val="22"/>
              </w:rPr>
            </w:pPr>
            <w:r w:rsidRPr="00746A76">
              <w:rPr>
                <w:rFonts w:ascii="華康儷細黑(P)" w:eastAsia="華康儷細黑(P)" w:hint="eastAsia"/>
                <w:sz w:val="22"/>
              </w:rPr>
              <w:t>17：00～18：00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shd w:val="clear" w:color="auto" w:fill="auto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</w:tr>
      <w:tr w:rsidR="002F5ED8" w:rsidRPr="00484BEB" w:rsidTr="005737B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831" w:type="dxa"/>
            <w:shd w:val="clear" w:color="auto" w:fill="E0E0E0"/>
            <w:vAlign w:val="center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</w:rPr>
            </w:pPr>
            <w:r w:rsidRPr="00746A76">
              <w:rPr>
                <w:rFonts w:ascii="華康儷細黑(P)" w:eastAsia="華康儷細黑(P)" w:hint="eastAsia"/>
              </w:rPr>
              <w:t>九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2F5ED8" w:rsidRPr="00746A76" w:rsidRDefault="002F5ED8" w:rsidP="005737B6">
            <w:pPr>
              <w:spacing w:line="0" w:lineRule="atLeast"/>
              <w:jc w:val="center"/>
              <w:rPr>
                <w:rFonts w:ascii="華康儷細黑(P)" w:eastAsia="華康儷細黑(P)" w:hint="eastAsia"/>
                <w:sz w:val="22"/>
              </w:rPr>
            </w:pPr>
            <w:r w:rsidRPr="00746A76">
              <w:rPr>
                <w:rFonts w:ascii="華康儷細黑(P)" w:eastAsia="華康儷細黑(P)" w:hint="eastAsia"/>
                <w:sz w:val="22"/>
              </w:rPr>
              <w:t>18：00～19：00</w:t>
            </w:r>
          </w:p>
        </w:tc>
        <w:tc>
          <w:tcPr>
            <w:tcW w:w="2282" w:type="dxa"/>
            <w:shd w:val="clear" w:color="auto" w:fill="A6A6A6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2282" w:type="dxa"/>
            <w:gridSpan w:val="2"/>
            <w:shd w:val="clear" w:color="auto" w:fill="FFFFFF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FFFFFF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shd w:val="clear" w:color="auto" w:fill="A6A6A6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6A6A6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</w:tr>
      <w:tr w:rsidR="002F5ED8" w:rsidRPr="00484BEB" w:rsidTr="005737B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831" w:type="dxa"/>
            <w:shd w:val="clear" w:color="auto" w:fill="E0E0E0"/>
            <w:vAlign w:val="center"/>
          </w:tcPr>
          <w:p w:rsidR="002F5ED8" w:rsidRPr="00746A76" w:rsidRDefault="002F5ED8" w:rsidP="005737B6">
            <w:pPr>
              <w:jc w:val="center"/>
              <w:rPr>
                <w:rFonts w:ascii="華康儷細黑(P)" w:eastAsia="華康儷細黑(P)" w:hint="eastAsia"/>
              </w:rPr>
            </w:pPr>
            <w:r w:rsidRPr="00746A76">
              <w:rPr>
                <w:rFonts w:ascii="華康儷細黑(P)" w:eastAsia="華康儷細黑(P)" w:hint="eastAsia"/>
              </w:rPr>
              <w:t>十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2F5ED8" w:rsidRPr="00746A76" w:rsidRDefault="002F5ED8" w:rsidP="005737B6">
            <w:pPr>
              <w:spacing w:line="0" w:lineRule="atLeast"/>
              <w:jc w:val="center"/>
              <w:rPr>
                <w:rFonts w:ascii="華康儷細黑(P)" w:eastAsia="華康儷細黑(P)" w:hint="eastAsia"/>
                <w:sz w:val="22"/>
              </w:rPr>
            </w:pPr>
            <w:r w:rsidRPr="00746A76">
              <w:rPr>
                <w:rFonts w:ascii="華康儷細黑(P)" w:eastAsia="華康儷細黑(P)" w:hint="eastAsia"/>
                <w:sz w:val="22"/>
              </w:rPr>
              <w:t>19：00～20：00</w:t>
            </w:r>
          </w:p>
        </w:tc>
        <w:tc>
          <w:tcPr>
            <w:tcW w:w="2282" w:type="dxa"/>
            <w:shd w:val="clear" w:color="auto" w:fill="A6A6A6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2282" w:type="dxa"/>
            <w:gridSpan w:val="2"/>
            <w:shd w:val="clear" w:color="auto" w:fill="FFFFFF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FFFFFF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shd w:val="clear" w:color="auto" w:fill="A6A6A6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A6A6A6"/>
            <w:vAlign w:val="center"/>
          </w:tcPr>
          <w:p w:rsidR="002F5ED8" w:rsidRPr="00484BEB" w:rsidRDefault="002F5ED8" w:rsidP="005737B6">
            <w:pPr>
              <w:jc w:val="center"/>
              <w:rPr>
                <w:rFonts w:eastAsia="標楷體" w:hint="eastAsia"/>
                <w:sz w:val="16"/>
                <w:szCs w:val="16"/>
              </w:rPr>
            </w:pPr>
          </w:p>
        </w:tc>
      </w:tr>
    </w:tbl>
    <w:p w:rsidR="002F5ED8" w:rsidRPr="00746A76" w:rsidRDefault="002F5ED8" w:rsidP="002F5ED8">
      <w:pPr>
        <w:jc w:val="center"/>
        <w:rPr>
          <w:rFonts w:ascii="華康儷細黑(P)" w:eastAsia="華康儷細黑(P)" w:hint="eastAsia"/>
          <w:sz w:val="28"/>
          <w:szCs w:val="28"/>
        </w:rPr>
      </w:pPr>
      <w:r>
        <w:rPr>
          <w:rFonts w:ascii="華康儷細黑(P)" w:eastAsia="華康儷細黑(P)"/>
          <w:sz w:val="28"/>
          <w:szCs w:val="28"/>
        </w:rPr>
        <w:br/>
      </w:r>
      <w:r w:rsidRPr="00746A76">
        <w:rPr>
          <w:rFonts w:ascii="華康儷細黑(P)" w:eastAsia="華康儷細黑(P)" w:hint="eastAsia"/>
          <w:sz w:val="28"/>
          <w:szCs w:val="28"/>
        </w:rPr>
        <w:t>本中心將以電話或E-mail的方式通知您諮商的時間。</w:t>
      </w:r>
    </w:p>
    <w:p w:rsidR="002F5ED8" w:rsidRDefault="002F5ED8" w:rsidP="002F5ED8">
      <w:pPr>
        <w:spacing w:line="240" w:lineRule="auto"/>
        <w:ind w:left="1200"/>
        <w:rPr>
          <w:rFonts w:eastAsia="標楷體" w:hint="eastAsia"/>
          <w:sz w:val="28"/>
          <w:szCs w:val="28"/>
        </w:rPr>
      </w:pPr>
      <w:r w:rsidRPr="00746A76">
        <w:rPr>
          <w:rFonts w:ascii="華康儷細黑(P)" w:eastAsia="華康儷細黑(P)" w:hAnsi="標楷體" w:hint="eastAsia"/>
          <w:sz w:val="28"/>
          <w:szCs w:val="28"/>
        </w:rPr>
        <w:t>～</w:t>
      </w:r>
      <w:r w:rsidRPr="00746A76">
        <w:rPr>
          <w:rFonts w:ascii="華康儷細黑(P)" w:eastAsia="華康儷細黑(P)" w:hAnsi="標楷體" w:cs="細明體" w:hint="eastAsia"/>
          <w:sz w:val="28"/>
          <w:szCs w:val="28"/>
        </w:rPr>
        <w:t xml:space="preserve">　</w:t>
      </w:r>
      <w:r>
        <w:rPr>
          <w:rFonts w:ascii="華康儷細黑(P)" w:eastAsia="華康儷細黑(P)" w:hAnsi="標楷體" w:hint="eastAsia"/>
          <w:sz w:val="28"/>
          <w:szCs w:val="28"/>
        </w:rPr>
        <w:t>一個成熟的人，會勇於面對自己，謝謝你</w:t>
      </w:r>
      <w:r w:rsidRPr="00746A76">
        <w:rPr>
          <w:rFonts w:ascii="華康儷細黑(P)" w:eastAsia="華康儷細黑(P)" w:hAnsi="標楷體" w:hint="eastAsia"/>
          <w:sz w:val="28"/>
          <w:szCs w:val="28"/>
        </w:rPr>
        <w:t>不逃避自己的</w:t>
      </w:r>
      <w:proofErr w:type="gramStart"/>
      <w:r w:rsidRPr="00746A76">
        <w:rPr>
          <w:rFonts w:ascii="華康儷細黑(P)" w:eastAsia="華康儷細黑(P)" w:hAnsi="標楷體" w:hint="eastAsia"/>
          <w:sz w:val="28"/>
          <w:szCs w:val="28"/>
        </w:rPr>
        <w:t>困難</w:t>
      </w:r>
      <w:r w:rsidRPr="00746A76">
        <w:rPr>
          <w:rFonts w:ascii="華康儷細黑(P)" w:eastAsia="華康儷細黑(P)" w:hAnsi="標楷體" w:cs="細明體" w:hint="eastAsia"/>
          <w:sz w:val="28"/>
          <w:szCs w:val="28"/>
        </w:rPr>
        <w:t xml:space="preserve">　</w:t>
      </w:r>
      <w:proofErr w:type="gramEnd"/>
      <w:r w:rsidRPr="00746A76">
        <w:rPr>
          <w:rFonts w:ascii="華康儷細黑(P)" w:eastAsia="華康儷細黑(P)" w:hAnsi="標楷體" w:cs="細明體" w:hint="eastAsia"/>
          <w:sz w:val="28"/>
          <w:szCs w:val="28"/>
        </w:rPr>
        <w:t>～</w:t>
      </w:r>
      <w:r w:rsidRPr="00746A76">
        <w:rPr>
          <w:rFonts w:ascii="華康儷細黑(P)" w:eastAsia="華康儷細黑(P)" w:hint="eastAsia"/>
          <w:sz w:val="28"/>
          <w:szCs w:val="28"/>
        </w:rPr>
        <w:t xml:space="preserve"> </w:t>
      </w:r>
      <w:r w:rsidRPr="002F358F">
        <w:rPr>
          <w:rFonts w:eastAsia="標楷體" w:hint="eastAsia"/>
          <w:sz w:val="28"/>
          <w:szCs w:val="28"/>
        </w:rPr>
        <w:t xml:space="preserve">                     </w:t>
      </w:r>
    </w:p>
    <w:p w:rsidR="002F5ED8" w:rsidRPr="00CF20D3" w:rsidRDefault="002F5ED8" w:rsidP="00CF20D3">
      <w:pPr>
        <w:spacing w:line="240" w:lineRule="auto"/>
        <w:ind w:left="1200"/>
        <w:rPr>
          <w:rFonts w:eastAsia="標楷體"/>
          <w:sz w:val="28"/>
          <w:szCs w:val="28"/>
        </w:rPr>
      </w:pPr>
    </w:p>
    <w:sectPr w:rsidR="002F5ED8" w:rsidRPr="00CF20D3" w:rsidSect="002F5ED8">
      <w:pgSz w:w="16840" w:h="11907" w:orient="landscape" w:code="9"/>
      <w:pgMar w:top="709" w:right="1701" w:bottom="0" w:left="1701" w:header="17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F8" w:rsidRDefault="00D652F8">
      <w:r>
        <w:separator/>
      </w:r>
    </w:p>
  </w:endnote>
  <w:endnote w:type="continuationSeparator" w:id="0">
    <w:p w:rsidR="00D652F8" w:rsidRDefault="00D6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melon">
    <w:altName w:val="Arial Unicode MS"/>
    <w:panose1 w:val="00000000000000000000"/>
    <w:charset w:val="80"/>
    <w:family w:val="modern"/>
    <w:notTrueType/>
    <w:pitch w:val="variable"/>
    <w:sig w:usb0="00000000" w:usb1="68C7FEFF" w:usb2="00000012" w:usb3="00000000" w:csb0="0002000D" w:csb1="00000000"/>
  </w:font>
  <w:font w:name="Makinas-Scrap 5">
    <w:altName w:val="Arial Unicode MS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F8" w:rsidRDefault="00D652F8">
      <w:r>
        <w:separator/>
      </w:r>
    </w:p>
  </w:footnote>
  <w:footnote w:type="continuationSeparator" w:id="0">
    <w:p w:rsidR="00D652F8" w:rsidRDefault="00D65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ED" w:rsidRDefault="005651ED" w:rsidP="00DA0192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4FC"/>
    <w:multiLevelType w:val="hybridMultilevel"/>
    <w:tmpl w:val="4B14A842"/>
    <w:lvl w:ilvl="0" w:tplc="0902E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3C1CBA"/>
    <w:multiLevelType w:val="singleLevel"/>
    <w:tmpl w:val="774ADCC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0EAD3D36"/>
    <w:multiLevelType w:val="multilevel"/>
    <w:tmpl w:val="29BA1D4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8830B5"/>
    <w:multiLevelType w:val="hybridMultilevel"/>
    <w:tmpl w:val="0D70D394"/>
    <w:lvl w:ilvl="0" w:tplc="854AD6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89C3E35"/>
    <w:multiLevelType w:val="hybridMultilevel"/>
    <w:tmpl w:val="8500B664"/>
    <w:lvl w:ilvl="0" w:tplc="6FDE3B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DAA292E"/>
    <w:multiLevelType w:val="multilevel"/>
    <w:tmpl w:val="03A067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4AC40FD"/>
    <w:multiLevelType w:val="hybridMultilevel"/>
    <w:tmpl w:val="C29A44C6"/>
    <w:lvl w:ilvl="0" w:tplc="FC6083EE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>
    <w:nsid w:val="4B8D2842"/>
    <w:multiLevelType w:val="hybridMultilevel"/>
    <w:tmpl w:val="FDE2665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DA57B29"/>
    <w:multiLevelType w:val="hybridMultilevel"/>
    <w:tmpl w:val="41968AA4"/>
    <w:lvl w:ilvl="0" w:tplc="A55406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1F90ACE"/>
    <w:multiLevelType w:val="hybridMultilevel"/>
    <w:tmpl w:val="F01023B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3F9353F"/>
    <w:multiLevelType w:val="hybridMultilevel"/>
    <w:tmpl w:val="81D8E2A2"/>
    <w:lvl w:ilvl="0" w:tplc="7C44CBA2">
      <w:start w:val="2"/>
      <w:numFmt w:val="bullet"/>
      <w:lvlText w:val="□"/>
      <w:lvlJc w:val="left"/>
      <w:pPr>
        <w:tabs>
          <w:tab w:val="num" w:pos="1135"/>
        </w:tabs>
        <w:ind w:left="113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35"/>
        </w:tabs>
        <w:ind w:left="17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15"/>
        </w:tabs>
        <w:ind w:left="22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5"/>
        </w:tabs>
        <w:ind w:left="26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75"/>
        </w:tabs>
        <w:ind w:left="31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55"/>
        </w:tabs>
        <w:ind w:left="36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5"/>
        </w:tabs>
        <w:ind w:left="41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15"/>
        </w:tabs>
        <w:ind w:left="46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95"/>
        </w:tabs>
        <w:ind w:left="5095" w:hanging="480"/>
      </w:pPr>
      <w:rPr>
        <w:rFonts w:ascii="Wingdings" w:hAnsi="Wingdings" w:hint="default"/>
      </w:rPr>
    </w:lvl>
  </w:abstractNum>
  <w:abstractNum w:abstractNumId="11">
    <w:nsid w:val="59F72CE8"/>
    <w:multiLevelType w:val="hybridMultilevel"/>
    <w:tmpl w:val="26BE9D0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F6C7747"/>
    <w:multiLevelType w:val="hybridMultilevel"/>
    <w:tmpl w:val="8D7EA6BC"/>
    <w:lvl w:ilvl="0" w:tplc="C43CD11A">
      <w:start w:val="2"/>
      <w:numFmt w:val="bullet"/>
      <w:lvlText w:val="□"/>
      <w:lvlJc w:val="left"/>
      <w:pPr>
        <w:tabs>
          <w:tab w:val="num" w:pos="916"/>
        </w:tabs>
        <w:ind w:left="91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6"/>
        </w:tabs>
        <w:ind w:left="15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6"/>
        </w:tabs>
        <w:ind w:left="19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6"/>
        </w:tabs>
        <w:ind w:left="24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6"/>
        </w:tabs>
        <w:ind w:left="29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6"/>
        </w:tabs>
        <w:ind w:left="34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6"/>
        </w:tabs>
        <w:ind w:left="39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6"/>
        </w:tabs>
        <w:ind w:left="43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6"/>
        </w:tabs>
        <w:ind w:left="4876" w:hanging="480"/>
      </w:pPr>
      <w:rPr>
        <w:rFonts w:ascii="Wingdings" w:hAnsi="Wingdings" w:hint="default"/>
      </w:rPr>
    </w:lvl>
  </w:abstractNum>
  <w:abstractNum w:abstractNumId="13">
    <w:nsid w:val="63D47BA5"/>
    <w:multiLevelType w:val="hybridMultilevel"/>
    <w:tmpl w:val="44D899DC"/>
    <w:lvl w:ilvl="0" w:tplc="868E922C">
      <w:start w:val="1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6A84E82"/>
    <w:multiLevelType w:val="hybridMultilevel"/>
    <w:tmpl w:val="3EDAC624"/>
    <w:lvl w:ilvl="0" w:tplc="6FDE3B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D602A1D"/>
    <w:multiLevelType w:val="hybridMultilevel"/>
    <w:tmpl w:val="17100088"/>
    <w:lvl w:ilvl="0" w:tplc="6EC0193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7DDF1649"/>
    <w:multiLevelType w:val="hybridMultilevel"/>
    <w:tmpl w:val="1562AEAC"/>
    <w:lvl w:ilvl="0" w:tplc="D76A7EA6">
      <w:start w:val="2"/>
      <w:numFmt w:val="bullet"/>
      <w:lvlText w:val="□"/>
      <w:lvlJc w:val="left"/>
      <w:pPr>
        <w:tabs>
          <w:tab w:val="num" w:pos="1135"/>
        </w:tabs>
        <w:ind w:left="113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35"/>
        </w:tabs>
        <w:ind w:left="17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15"/>
        </w:tabs>
        <w:ind w:left="22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5"/>
        </w:tabs>
        <w:ind w:left="26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75"/>
        </w:tabs>
        <w:ind w:left="31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55"/>
        </w:tabs>
        <w:ind w:left="36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5"/>
        </w:tabs>
        <w:ind w:left="41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15"/>
        </w:tabs>
        <w:ind w:left="46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95"/>
        </w:tabs>
        <w:ind w:left="5095" w:hanging="480"/>
      </w:pPr>
      <w:rPr>
        <w:rFonts w:ascii="Wingdings" w:hAnsi="Wingdings" w:hint="default"/>
      </w:rPr>
    </w:lvl>
  </w:abstractNum>
  <w:abstractNum w:abstractNumId="17">
    <w:nsid w:val="7F5D5CC4"/>
    <w:multiLevelType w:val="hybridMultilevel"/>
    <w:tmpl w:val="50649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14"/>
  </w:num>
  <w:num w:numId="7">
    <w:abstractNumId w:val="13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  <w:num w:numId="13">
    <w:abstractNumId w:val="16"/>
  </w:num>
  <w:num w:numId="14">
    <w:abstractNumId w:val="10"/>
  </w:num>
  <w:num w:numId="15">
    <w:abstractNumId w:val="11"/>
  </w:num>
  <w:num w:numId="16">
    <w:abstractNumId w:val="5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B6"/>
    <w:rsid w:val="00024D64"/>
    <w:rsid w:val="0003444A"/>
    <w:rsid w:val="00036893"/>
    <w:rsid w:val="000544D0"/>
    <w:rsid w:val="00062247"/>
    <w:rsid w:val="00073D1A"/>
    <w:rsid w:val="00087844"/>
    <w:rsid w:val="000C3FB3"/>
    <w:rsid w:val="000E4924"/>
    <w:rsid w:val="00105A40"/>
    <w:rsid w:val="00106089"/>
    <w:rsid w:val="00172098"/>
    <w:rsid w:val="00173B99"/>
    <w:rsid w:val="00195ABE"/>
    <w:rsid w:val="001C13CF"/>
    <w:rsid w:val="001F5DBF"/>
    <w:rsid w:val="00216A2B"/>
    <w:rsid w:val="00221386"/>
    <w:rsid w:val="00230B1F"/>
    <w:rsid w:val="0025092B"/>
    <w:rsid w:val="00293318"/>
    <w:rsid w:val="002A569C"/>
    <w:rsid w:val="002B4E32"/>
    <w:rsid w:val="002E4C81"/>
    <w:rsid w:val="002F5ED8"/>
    <w:rsid w:val="002F5EE2"/>
    <w:rsid w:val="00313FB6"/>
    <w:rsid w:val="00327545"/>
    <w:rsid w:val="00340E03"/>
    <w:rsid w:val="0034362A"/>
    <w:rsid w:val="00344B49"/>
    <w:rsid w:val="003478E1"/>
    <w:rsid w:val="00355E1D"/>
    <w:rsid w:val="003628C0"/>
    <w:rsid w:val="00380642"/>
    <w:rsid w:val="003F2AEE"/>
    <w:rsid w:val="003F595C"/>
    <w:rsid w:val="00432DA5"/>
    <w:rsid w:val="004617CC"/>
    <w:rsid w:val="00461E6D"/>
    <w:rsid w:val="00466FE3"/>
    <w:rsid w:val="00471440"/>
    <w:rsid w:val="00475A1F"/>
    <w:rsid w:val="004764B0"/>
    <w:rsid w:val="004A6263"/>
    <w:rsid w:val="004C3EBE"/>
    <w:rsid w:val="004D62DB"/>
    <w:rsid w:val="004D767F"/>
    <w:rsid w:val="004E0FCA"/>
    <w:rsid w:val="004F2E73"/>
    <w:rsid w:val="00523A94"/>
    <w:rsid w:val="00545864"/>
    <w:rsid w:val="005651ED"/>
    <w:rsid w:val="00565D05"/>
    <w:rsid w:val="005812C9"/>
    <w:rsid w:val="00581DB5"/>
    <w:rsid w:val="0059517B"/>
    <w:rsid w:val="005B07C8"/>
    <w:rsid w:val="005B5603"/>
    <w:rsid w:val="005C62F4"/>
    <w:rsid w:val="005C64D2"/>
    <w:rsid w:val="005D1665"/>
    <w:rsid w:val="005E169A"/>
    <w:rsid w:val="005E19E6"/>
    <w:rsid w:val="005F6250"/>
    <w:rsid w:val="00604027"/>
    <w:rsid w:val="0060798D"/>
    <w:rsid w:val="00610055"/>
    <w:rsid w:val="006146F2"/>
    <w:rsid w:val="00690153"/>
    <w:rsid w:val="006C35F8"/>
    <w:rsid w:val="006C6427"/>
    <w:rsid w:val="00710C81"/>
    <w:rsid w:val="0071329B"/>
    <w:rsid w:val="00731AE1"/>
    <w:rsid w:val="007463CF"/>
    <w:rsid w:val="00764CB9"/>
    <w:rsid w:val="007B618A"/>
    <w:rsid w:val="007E34E2"/>
    <w:rsid w:val="00805DD5"/>
    <w:rsid w:val="00823793"/>
    <w:rsid w:val="00824EE0"/>
    <w:rsid w:val="00825FDE"/>
    <w:rsid w:val="00867D55"/>
    <w:rsid w:val="00872286"/>
    <w:rsid w:val="00896840"/>
    <w:rsid w:val="008C3235"/>
    <w:rsid w:val="008D0F4E"/>
    <w:rsid w:val="008D623D"/>
    <w:rsid w:val="008E3FF4"/>
    <w:rsid w:val="008E67B4"/>
    <w:rsid w:val="008F7D31"/>
    <w:rsid w:val="008F7DB6"/>
    <w:rsid w:val="0091688A"/>
    <w:rsid w:val="009360E7"/>
    <w:rsid w:val="00950BE9"/>
    <w:rsid w:val="00953104"/>
    <w:rsid w:val="00966B23"/>
    <w:rsid w:val="009939E2"/>
    <w:rsid w:val="009A2332"/>
    <w:rsid w:val="009A7137"/>
    <w:rsid w:val="009C6905"/>
    <w:rsid w:val="009D330B"/>
    <w:rsid w:val="00A33903"/>
    <w:rsid w:val="00A35006"/>
    <w:rsid w:val="00A83C87"/>
    <w:rsid w:val="00AA3BCF"/>
    <w:rsid w:val="00AC159D"/>
    <w:rsid w:val="00AC1AC4"/>
    <w:rsid w:val="00AC68F9"/>
    <w:rsid w:val="00AD00E2"/>
    <w:rsid w:val="00B370AD"/>
    <w:rsid w:val="00B769F4"/>
    <w:rsid w:val="00BB2188"/>
    <w:rsid w:val="00C23369"/>
    <w:rsid w:val="00C3637A"/>
    <w:rsid w:val="00C51B5F"/>
    <w:rsid w:val="00C53D79"/>
    <w:rsid w:val="00C82626"/>
    <w:rsid w:val="00CA2636"/>
    <w:rsid w:val="00CD3423"/>
    <w:rsid w:val="00CD4511"/>
    <w:rsid w:val="00CD6312"/>
    <w:rsid w:val="00CF09C7"/>
    <w:rsid w:val="00CF20D3"/>
    <w:rsid w:val="00D21A1E"/>
    <w:rsid w:val="00D22CB9"/>
    <w:rsid w:val="00D353E6"/>
    <w:rsid w:val="00D5623C"/>
    <w:rsid w:val="00D602E8"/>
    <w:rsid w:val="00D652F8"/>
    <w:rsid w:val="00D76894"/>
    <w:rsid w:val="00D822EF"/>
    <w:rsid w:val="00DA0192"/>
    <w:rsid w:val="00DA470E"/>
    <w:rsid w:val="00DD438B"/>
    <w:rsid w:val="00DF5012"/>
    <w:rsid w:val="00DF6CEC"/>
    <w:rsid w:val="00E11C83"/>
    <w:rsid w:val="00E400E9"/>
    <w:rsid w:val="00E513D6"/>
    <w:rsid w:val="00E74599"/>
    <w:rsid w:val="00EA04A3"/>
    <w:rsid w:val="00EA0B42"/>
    <w:rsid w:val="00EA6902"/>
    <w:rsid w:val="00EF0AA7"/>
    <w:rsid w:val="00F07F0E"/>
    <w:rsid w:val="00F2043C"/>
    <w:rsid w:val="00F501FF"/>
    <w:rsid w:val="00FA5DA8"/>
    <w:rsid w:val="00FC60E2"/>
    <w:rsid w:val="00FD5929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eastAsia="標楷體"/>
    </w:rPr>
  </w:style>
  <w:style w:type="paragraph" w:styleId="a4">
    <w:name w:val="Body Text"/>
    <w:basedOn w:val="a"/>
    <w:pPr>
      <w:jc w:val="center"/>
    </w:pPr>
    <w:rPr>
      <w:rFonts w:eastAsia="標楷體"/>
    </w:rPr>
  </w:style>
  <w:style w:type="paragraph" w:styleId="a5">
    <w:name w:val="header"/>
    <w:basedOn w:val="a"/>
    <w:rsid w:val="0047144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47144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D822EF"/>
    <w:rPr>
      <w:rFonts w:ascii="Arial" w:eastAsia="新細明體" w:hAnsi="Arial"/>
      <w:sz w:val="18"/>
      <w:szCs w:val="18"/>
    </w:rPr>
  </w:style>
  <w:style w:type="table" w:styleId="a8">
    <w:name w:val="Table Grid"/>
    <w:basedOn w:val="a1"/>
    <w:rsid w:val="00545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eastAsia="標楷體"/>
    </w:rPr>
  </w:style>
  <w:style w:type="paragraph" w:styleId="a4">
    <w:name w:val="Body Text"/>
    <w:basedOn w:val="a"/>
    <w:pPr>
      <w:jc w:val="center"/>
    </w:pPr>
    <w:rPr>
      <w:rFonts w:eastAsia="標楷體"/>
    </w:rPr>
  </w:style>
  <w:style w:type="paragraph" w:styleId="a5">
    <w:name w:val="header"/>
    <w:basedOn w:val="a"/>
    <w:rsid w:val="0047144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47144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D822EF"/>
    <w:rPr>
      <w:rFonts w:ascii="Arial" w:eastAsia="新細明體" w:hAnsi="Arial"/>
      <w:sz w:val="18"/>
      <w:szCs w:val="18"/>
    </w:rPr>
  </w:style>
  <w:style w:type="table" w:styleId="a8">
    <w:name w:val="Table Grid"/>
    <w:basedOn w:val="a1"/>
    <w:rsid w:val="00545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in\&#35566;&#21830;\&#35566;&#21830;&#38928;&#32004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7106-B024-4BE7-A849-5C09EAA1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諮商預約表.dot</Template>
  <TotalTime>1</TotalTime>
  <Pages>3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中華工學院學生輔導中心個別諮商預約登記單</dc:title>
  <dc:creator>連麗如</dc:creator>
  <cp:lastModifiedBy>tnua</cp:lastModifiedBy>
  <cp:revision>2</cp:revision>
  <cp:lastPrinted>2017-02-03T07:39:00Z</cp:lastPrinted>
  <dcterms:created xsi:type="dcterms:W3CDTF">2018-03-12T03:59:00Z</dcterms:created>
  <dcterms:modified xsi:type="dcterms:W3CDTF">2018-03-12T03:59:00Z</dcterms:modified>
</cp:coreProperties>
</file>