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65D" w:rsidRDefault="000C020B">
      <w:pPr>
        <w:jc w:val="center"/>
        <w:rPr>
          <w:rFonts w:ascii="標楷體" w:eastAsia="標楷體" w:hAnsi="標楷體"/>
          <w:iCs/>
          <w:spacing w:val="72"/>
          <w:sz w:val="40"/>
        </w:rPr>
      </w:pPr>
      <w:r w:rsidRPr="003851FE">
        <w:rPr>
          <w:rFonts w:ascii="標楷體" w:eastAsia="標楷體" w:hAnsi="標楷體"/>
          <w:spacing w:val="80"/>
          <w:sz w:val="40"/>
        </w:rPr>
        <w:t>國立臺北藝術大學學生銷過</w:t>
      </w:r>
      <w:r w:rsidRPr="003851FE">
        <w:rPr>
          <w:rFonts w:ascii="標楷體" w:eastAsia="標楷體" w:hAnsi="標楷體"/>
          <w:iCs/>
          <w:spacing w:val="72"/>
          <w:sz w:val="40"/>
        </w:rPr>
        <w:t>愛校服務登記表</w:t>
      </w:r>
    </w:p>
    <w:tbl>
      <w:tblPr>
        <w:tblW w:w="99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0"/>
        <w:gridCol w:w="3320"/>
        <w:gridCol w:w="1504"/>
        <w:gridCol w:w="1525"/>
        <w:gridCol w:w="2390"/>
      </w:tblGrid>
      <w:tr w:rsidR="003851FE" w:rsidRPr="003851FE" w:rsidTr="003851FE">
        <w:tblPrEx>
          <w:tblCellMar>
            <w:top w:w="0" w:type="dxa"/>
            <w:bottom w:w="0" w:type="dxa"/>
          </w:tblCellMar>
        </w:tblPrEx>
        <w:trPr>
          <w:cantSplit/>
          <w:trHeight w:val="1270"/>
          <w:jc w:val="center"/>
        </w:trPr>
        <w:tc>
          <w:tcPr>
            <w:tcW w:w="9969" w:type="dxa"/>
            <w:gridSpan w:val="5"/>
            <w:tcBorders>
              <w:top w:val="single" w:sz="48" w:space="0" w:color="000000"/>
              <w:left w:val="single" w:sz="48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51FE" w:rsidRDefault="00CB5D62" w:rsidP="00CB2965">
            <w:pPr>
              <w:spacing w:line="300" w:lineRule="auto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3851FE" w:rsidRPr="003851FE">
              <w:rPr>
                <w:rFonts w:ascii="標楷體" w:eastAsia="標楷體" w:hAnsi="標楷體"/>
                <w:sz w:val="28"/>
              </w:rPr>
              <w:t>系級：</w:t>
            </w:r>
            <w:r w:rsidR="003851FE">
              <w:rPr>
                <w:rFonts w:ascii="標楷體" w:eastAsia="標楷體" w:hAnsi="標楷體" w:hint="eastAsia"/>
                <w:sz w:val="28"/>
              </w:rPr>
              <w:t xml:space="preserve">__________________        </w:t>
            </w:r>
            <w:r w:rsidR="003851FE" w:rsidRPr="003851FE">
              <w:rPr>
                <w:rFonts w:ascii="標楷體" w:eastAsia="標楷體" w:hAnsi="標楷體"/>
                <w:sz w:val="28"/>
              </w:rPr>
              <w:t>姓名：</w:t>
            </w:r>
            <w:r w:rsidR="003851FE">
              <w:rPr>
                <w:rFonts w:ascii="標楷體" w:eastAsia="標楷體" w:hAnsi="標楷體" w:hint="eastAsia"/>
                <w:sz w:val="28"/>
              </w:rPr>
              <w:t>__________________</w:t>
            </w:r>
            <w:r w:rsidR="003851FE" w:rsidRPr="003851FE">
              <w:rPr>
                <w:rFonts w:ascii="標楷體" w:eastAsia="標楷體" w:hAnsi="標楷體"/>
                <w:sz w:val="28"/>
                <w:u w:val="single"/>
              </w:rPr>
              <w:t xml:space="preserve">　　　　　　　</w:t>
            </w:r>
          </w:p>
          <w:p w:rsidR="003851FE" w:rsidRPr="003851FE" w:rsidRDefault="00CB5D62" w:rsidP="003851FE">
            <w:pPr>
              <w:spacing w:line="30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3851FE">
              <w:rPr>
                <w:rFonts w:ascii="標楷體" w:eastAsia="標楷體" w:hAnsi="標楷體"/>
                <w:sz w:val="28"/>
              </w:rPr>
              <w:t>學號</w:t>
            </w:r>
            <w:r w:rsidR="003851FE">
              <w:rPr>
                <w:rFonts w:ascii="標楷體" w:eastAsia="標楷體" w:hAnsi="標楷體" w:hint="eastAsia"/>
                <w:sz w:val="28"/>
              </w:rPr>
              <w:t>：__________________</w:t>
            </w:r>
            <w:r w:rsidR="003851FE"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 w:rsidR="003851FE" w:rsidRPr="003851FE">
              <w:rPr>
                <w:rFonts w:ascii="標楷體" w:eastAsia="標楷體" w:hAnsi="標楷體"/>
                <w:sz w:val="28"/>
              </w:rPr>
              <w:t>聯絡電話</w:t>
            </w:r>
            <w:r w:rsidR="003851FE">
              <w:rPr>
                <w:rFonts w:ascii="標楷體" w:eastAsia="標楷體" w:hAnsi="標楷體" w:hint="eastAsia"/>
                <w:sz w:val="28"/>
              </w:rPr>
              <w:t>：__________________</w:t>
            </w:r>
            <w:r w:rsidR="003851FE" w:rsidRPr="003851FE">
              <w:rPr>
                <w:rFonts w:ascii="標楷體" w:eastAsia="標楷體" w:hAnsi="標楷體"/>
                <w:sz w:val="28"/>
                <w:u w:val="single"/>
              </w:rPr>
              <w:t xml:space="preserve">　　　　　　　</w:t>
            </w:r>
          </w:p>
        </w:tc>
      </w:tr>
      <w:tr w:rsidR="003851FE" w:rsidRPr="003851FE" w:rsidTr="00CB2965">
        <w:tblPrEx>
          <w:tblCellMar>
            <w:top w:w="0" w:type="dxa"/>
            <w:bottom w:w="0" w:type="dxa"/>
          </w:tblCellMar>
        </w:tblPrEx>
        <w:trPr>
          <w:trHeight w:val="755"/>
          <w:jc w:val="center"/>
        </w:trPr>
        <w:tc>
          <w:tcPr>
            <w:tcW w:w="1230" w:type="dxa"/>
            <w:tcBorders>
              <w:top w:val="double" w:sz="6" w:space="0" w:color="000000"/>
              <w:left w:val="single" w:sz="4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51FE" w:rsidRPr="003851FE" w:rsidRDefault="003851FE" w:rsidP="00CB296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51FE">
              <w:rPr>
                <w:rFonts w:ascii="標楷體" w:eastAsia="標楷體" w:hAnsi="標楷體"/>
                <w:b/>
                <w:sz w:val="28"/>
                <w:szCs w:val="28"/>
              </w:rPr>
              <w:t>服務日期</w:t>
            </w:r>
          </w:p>
        </w:tc>
        <w:tc>
          <w:tcPr>
            <w:tcW w:w="3320" w:type="dxa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51FE" w:rsidRPr="003851FE" w:rsidRDefault="003851FE" w:rsidP="00CB296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51FE">
              <w:rPr>
                <w:rFonts w:ascii="標楷體" w:eastAsia="標楷體" w:hAnsi="標楷體"/>
                <w:b/>
                <w:sz w:val="28"/>
                <w:szCs w:val="28"/>
              </w:rPr>
              <w:t>工 作 內 容</w:t>
            </w:r>
          </w:p>
        </w:tc>
        <w:tc>
          <w:tcPr>
            <w:tcW w:w="1504" w:type="dxa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51FE" w:rsidRPr="003851FE" w:rsidRDefault="003851FE" w:rsidP="00CB296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51FE">
              <w:rPr>
                <w:rFonts w:ascii="標楷體" w:eastAsia="標楷體" w:hAnsi="標楷體"/>
                <w:b/>
                <w:sz w:val="28"/>
                <w:szCs w:val="28"/>
              </w:rPr>
              <w:t>開始時間</w:t>
            </w:r>
          </w:p>
        </w:tc>
        <w:tc>
          <w:tcPr>
            <w:tcW w:w="1525" w:type="dxa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51FE" w:rsidRPr="003851FE" w:rsidRDefault="003851FE" w:rsidP="00CB296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51FE">
              <w:rPr>
                <w:rFonts w:ascii="標楷體" w:eastAsia="標楷體" w:hAnsi="標楷體"/>
                <w:b/>
                <w:sz w:val="28"/>
                <w:szCs w:val="28"/>
              </w:rPr>
              <w:t>結束時間</w:t>
            </w:r>
          </w:p>
        </w:tc>
        <w:tc>
          <w:tcPr>
            <w:tcW w:w="2390" w:type="dxa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51FE" w:rsidRPr="003851FE" w:rsidRDefault="003851FE" w:rsidP="00CB296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51FE">
              <w:rPr>
                <w:rFonts w:ascii="標楷體" w:eastAsia="標楷體" w:hAnsi="標楷體"/>
                <w:b/>
                <w:sz w:val="28"/>
                <w:szCs w:val="28"/>
              </w:rPr>
              <w:t>服務成效初評</w:t>
            </w:r>
          </w:p>
          <w:p w:rsidR="003851FE" w:rsidRPr="003851FE" w:rsidRDefault="003851FE" w:rsidP="003851F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51FE">
              <w:rPr>
                <w:rFonts w:ascii="標楷體" w:eastAsia="標楷體" w:hAnsi="標楷體"/>
                <w:b/>
                <w:sz w:val="22"/>
                <w:szCs w:val="28"/>
              </w:rPr>
              <w:t>【由師長填註暨簽名】</w:t>
            </w:r>
          </w:p>
        </w:tc>
      </w:tr>
      <w:tr w:rsidR="003851FE" w:rsidRPr="003851FE" w:rsidTr="003851FE">
        <w:tblPrEx>
          <w:tblCellMar>
            <w:top w:w="0" w:type="dxa"/>
            <w:bottom w:w="0" w:type="dxa"/>
          </w:tblCellMar>
        </w:tblPrEx>
        <w:trPr>
          <w:trHeight w:val="934"/>
          <w:jc w:val="center"/>
        </w:trPr>
        <w:tc>
          <w:tcPr>
            <w:tcW w:w="1230" w:type="dxa"/>
            <w:tcBorders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51FE" w:rsidRPr="003851FE" w:rsidRDefault="003851FE" w:rsidP="00CB29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51FE" w:rsidRPr="003851FE" w:rsidRDefault="003851FE" w:rsidP="00CB29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51FE" w:rsidRPr="003851FE" w:rsidRDefault="003851FE" w:rsidP="00CB29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51FE" w:rsidRPr="003851FE" w:rsidRDefault="003851FE" w:rsidP="00CB29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51FE" w:rsidRPr="003851FE" w:rsidRDefault="003851FE" w:rsidP="00CB29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851FE" w:rsidRPr="003851FE" w:rsidTr="003851FE">
        <w:tblPrEx>
          <w:tblCellMar>
            <w:top w:w="0" w:type="dxa"/>
            <w:bottom w:w="0" w:type="dxa"/>
          </w:tblCellMar>
        </w:tblPrEx>
        <w:trPr>
          <w:trHeight w:val="934"/>
          <w:jc w:val="center"/>
        </w:trPr>
        <w:tc>
          <w:tcPr>
            <w:tcW w:w="1230" w:type="dxa"/>
            <w:tcBorders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51FE" w:rsidRPr="003851FE" w:rsidRDefault="003851FE" w:rsidP="00CB29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51FE" w:rsidRPr="003851FE" w:rsidRDefault="003851FE" w:rsidP="00CB29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51FE" w:rsidRPr="003851FE" w:rsidRDefault="003851FE" w:rsidP="00CB29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51FE" w:rsidRPr="003851FE" w:rsidRDefault="003851FE" w:rsidP="00CB29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51FE" w:rsidRPr="003851FE" w:rsidRDefault="003851FE" w:rsidP="00CB29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851FE" w:rsidRPr="003851FE" w:rsidTr="003851FE">
        <w:tblPrEx>
          <w:tblCellMar>
            <w:top w:w="0" w:type="dxa"/>
            <w:bottom w:w="0" w:type="dxa"/>
          </w:tblCellMar>
        </w:tblPrEx>
        <w:trPr>
          <w:trHeight w:val="934"/>
          <w:jc w:val="center"/>
        </w:trPr>
        <w:tc>
          <w:tcPr>
            <w:tcW w:w="1230" w:type="dxa"/>
            <w:tcBorders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51FE" w:rsidRPr="003851FE" w:rsidRDefault="003851FE" w:rsidP="00CB29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51FE" w:rsidRPr="003851FE" w:rsidRDefault="003851FE" w:rsidP="00CB29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51FE" w:rsidRPr="003851FE" w:rsidRDefault="003851FE" w:rsidP="00CB29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51FE" w:rsidRPr="003851FE" w:rsidRDefault="003851FE" w:rsidP="00CB29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51FE" w:rsidRPr="003851FE" w:rsidRDefault="003851FE" w:rsidP="00CB29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851FE" w:rsidRPr="003851FE" w:rsidTr="003851FE">
        <w:tblPrEx>
          <w:tblCellMar>
            <w:top w:w="0" w:type="dxa"/>
            <w:bottom w:w="0" w:type="dxa"/>
          </w:tblCellMar>
        </w:tblPrEx>
        <w:trPr>
          <w:trHeight w:val="934"/>
          <w:jc w:val="center"/>
        </w:trPr>
        <w:tc>
          <w:tcPr>
            <w:tcW w:w="1230" w:type="dxa"/>
            <w:tcBorders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51FE" w:rsidRPr="003851FE" w:rsidRDefault="003851FE" w:rsidP="00CB29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51FE" w:rsidRPr="003851FE" w:rsidRDefault="003851FE" w:rsidP="00CB29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51FE" w:rsidRPr="003851FE" w:rsidRDefault="003851FE" w:rsidP="00CB29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51FE" w:rsidRPr="003851FE" w:rsidRDefault="003851FE" w:rsidP="00CB29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51FE" w:rsidRPr="003851FE" w:rsidRDefault="003851FE" w:rsidP="00CB29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851FE" w:rsidRPr="003851FE" w:rsidTr="003851FE">
        <w:tblPrEx>
          <w:tblCellMar>
            <w:top w:w="0" w:type="dxa"/>
            <w:bottom w:w="0" w:type="dxa"/>
          </w:tblCellMar>
        </w:tblPrEx>
        <w:trPr>
          <w:trHeight w:val="934"/>
          <w:jc w:val="center"/>
        </w:trPr>
        <w:tc>
          <w:tcPr>
            <w:tcW w:w="1230" w:type="dxa"/>
            <w:tcBorders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51FE" w:rsidRPr="003851FE" w:rsidRDefault="003851FE" w:rsidP="00CB29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51FE" w:rsidRPr="003851FE" w:rsidRDefault="003851FE" w:rsidP="00CB29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51FE" w:rsidRPr="003851FE" w:rsidRDefault="003851FE" w:rsidP="00CB29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51FE" w:rsidRPr="003851FE" w:rsidRDefault="003851FE" w:rsidP="00CB29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51FE" w:rsidRPr="003851FE" w:rsidRDefault="003851FE" w:rsidP="00CB29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851FE" w:rsidRPr="003851FE" w:rsidTr="003851FE">
        <w:tblPrEx>
          <w:tblCellMar>
            <w:top w:w="0" w:type="dxa"/>
            <w:bottom w:w="0" w:type="dxa"/>
          </w:tblCellMar>
        </w:tblPrEx>
        <w:trPr>
          <w:trHeight w:val="934"/>
          <w:jc w:val="center"/>
        </w:trPr>
        <w:tc>
          <w:tcPr>
            <w:tcW w:w="1230" w:type="dxa"/>
            <w:tcBorders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51FE" w:rsidRPr="003851FE" w:rsidRDefault="003851FE" w:rsidP="00CB29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51FE" w:rsidRPr="003851FE" w:rsidRDefault="003851FE" w:rsidP="00CB29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51FE" w:rsidRPr="003851FE" w:rsidRDefault="003851FE" w:rsidP="00CB29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51FE" w:rsidRPr="003851FE" w:rsidRDefault="003851FE" w:rsidP="00CB29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51FE" w:rsidRPr="003851FE" w:rsidRDefault="003851FE" w:rsidP="00CB29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851FE" w:rsidRPr="003851FE" w:rsidTr="003851FE">
        <w:tblPrEx>
          <w:tblCellMar>
            <w:top w:w="0" w:type="dxa"/>
            <w:bottom w:w="0" w:type="dxa"/>
          </w:tblCellMar>
        </w:tblPrEx>
        <w:trPr>
          <w:trHeight w:val="934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51FE" w:rsidRPr="003851FE" w:rsidRDefault="003851FE" w:rsidP="00CB29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51FE" w:rsidRPr="003851FE" w:rsidRDefault="003851FE" w:rsidP="00CB29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51FE" w:rsidRPr="003851FE" w:rsidRDefault="003851FE" w:rsidP="00CB29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51FE" w:rsidRPr="003851FE" w:rsidRDefault="003851FE" w:rsidP="00CB29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51FE" w:rsidRPr="003851FE" w:rsidRDefault="003851FE" w:rsidP="00CB29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851FE" w:rsidRPr="003851FE" w:rsidTr="003851FE">
        <w:tblPrEx>
          <w:tblCellMar>
            <w:top w:w="0" w:type="dxa"/>
            <w:bottom w:w="0" w:type="dxa"/>
          </w:tblCellMar>
        </w:tblPrEx>
        <w:trPr>
          <w:trHeight w:val="934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51FE" w:rsidRPr="003851FE" w:rsidRDefault="003851FE" w:rsidP="00CB29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51FE" w:rsidRPr="003851FE" w:rsidRDefault="003851FE" w:rsidP="00CB29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51FE" w:rsidRPr="003851FE" w:rsidRDefault="003851FE" w:rsidP="00CB29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51FE" w:rsidRPr="003851FE" w:rsidRDefault="003851FE" w:rsidP="00CB29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51FE" w:rsidRPr="003851FE" w:rsidRDefault="003851FE" w:rsidP="00CB29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851FE" w:rsidRPr="003851FE" w:rsidTr="003851FE">
        <w:tblPrEx>
          <w:tblCellMar>
            <w:top w:w="0" w:type="dxa"/>
            <w:bottom w:w="0" w:type="dxa"/>
          </w:tblCellMar>
        </w:tblPrEx>
        <w:trPr>
          <w:trHeight w:val="934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51FE" w:rsidRPr="003851FE" w:rsidRDefault="003851FE" w:rsidP="00CB29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51FE" w:rsidRPr="003851FE" w:rsidRDefault="003851FE" w:rsidP="00CB29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51FE" w:rsidRPr="003851FE" w:rsidRDefault="003851FE" w:rsidP="00CB29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51FE" w:rsidRPr="003851FE" w:rsidRDefault="003851FE" w:rsidP="00CB29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51FE" w:rsidRPr="003851FE" w:rsidRDefault="003851FE" w:rsidP="00CB29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851FE" w:rsidRPr="003851FE" w:rsidTr="003851FE">
        <w:tblPrEx>
          <w:tblCellMar>
            <w:top w:w="0" w:type="dxa"/>
            <w:bottom w:w="0" w:type="dxa"/>
          </w:tblCellMar>
        </w:tblPrEx>
        <w:trPr>
          <w:trHeight w:val="934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8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51FE" w:rsidRPr="003851FE" w:rsidRDefault="003851FE" w:rsidP="00CB29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51FE" w:rsidRPr="003851FE" w:rsidRDefault="003851FE" w:rsidP="00CB29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51FE" w:rsidRPr="003851FE" w:rsidRDefault="003851FE" w:rsidP="00CB29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51FE" w:rsidRPr="003851FE" w:rsidRDefault="003851FE" w:rsidP="00CB29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51FE" w:rsidRPr="003851FE" w:rsidRDefault="003851FE" w:rsidP="00CB296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C9765D" w:rsidRPr="003851FE" w:rsidRDefault="000C020B" w:rsidP="003851FE">
      <w:pPr>
        <w:rPr>
          <w:rFonts w:ascii="標楷體" w:eastAsia="標楷體" w:hAnsi="標楷體"/>
          <w:color w:val="000000"/>
          <w:sz w:val="32"/>
          <w:szCs w:val="28"/>
        </w:rPr>
      </w:pPr>
      <w:r w:rsidRPr="003851FE">
        <w:rPr>
          <w:rFonts w:ascii="標楷體" w:eastAsia="標楷體" w:hAnsi="標楷體"/>
          <w:color w:val="000000"/>
          <w:sz w:val="32"/>
          <w:szCs w:val="28"/>
        </w:rPr>
        <w:t>*</w:t>
      </w:r>
      <w:r w:rsidRPr="003851FE">
        <w:rPr>
          <w:rFonts w:ascii="標楷體" w:eastAsia="標楷體" w:hAnsi="標楷體"/>
          <w:color w:val="000000"/>
          <w:sz w:val="32"/>
          <w:szCs w:val="28"/>
        </w:rPr>
        <w:t>備註</w:t>
      </w:r>
      <w:bookmarkStart w:id="0" w:name="_GoBack"/>
      <w:bookmarkEnd w:id="0"/>
    </w:p>
    <w:p w:rsidR="003851FE" w:rsidRPr="003851FE" w:rsidRDefault="000C020B" w:rsidP="003851FE">
      <w:pPr>
        <w:pStyle w:val="a7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851FE">
        <w:rPr>
          <w:rFonts w:ascii="標楷體" w:eastAsia="標楷體" w:hAnsi="標楷體"/>
          <w:color w:val="000000"/>
          <w:sz w:val="28"/>
          <w:szCs w:val="28"/>
        </w:rPr>
        <w:t>記申誡一次者，須服愛校服務十小時。以上愛校服務應分日實施，</w:t>
      </w:r>
      <w:r w:rsidR="003851FE" w:rsidRPr="003851FE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每日</w:t>
      </w:r>
      <w:r w:rsidRPr="003851FE"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>以不超過四小時</w:t>
      </w:r>
      <w:r w:rsidRPr="003851FE">
        <w:rPr>
          <w:rFonts w:ascii="標楷體" w:eastAsia="標楷體" w:hAnsi="標楷體"/>
          <w:color w:val="000000"/>
          <w:sz w:val="28"/>
          <w:szCs w:val="28"/>
        </w:rPr>
        <w:t>為原則，且不得影響正常課業。</w:t>
      </w:r>
    </w:p>
    <w:p w:rsidR="003851FE" w:rsidRPr="003851FE" w:rsidRDefault="000C020B" w:rsidP="003851FE">
      <w:pPr>
        <w:pStyle w:val="a7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851FE">
        <w:rPr>
          <w:rFonts w:ascii="標楷體" w:eastAsia="標楷體" w:hAnsi="標楷體"/>
          <w:color w:val="000000"/>
          <w:sz w:val="28"/>
          <w:szCs w:val="28"/>
        </w:rPr>
        <w:t>愛校服務範圍：校區環境之整理或其他適當之工作，但不得擔任具安全顧慮之工作。</w:t>
      </w:r>
    </w:p>
    <w:p w:rsidR="00C9765D" w:rsidRPr="003851FE" w:rsidRDefault="000C020B" w:rsidP="003851FE">
      <w:pPr>
        <w:pStyle w:val="a7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851FE">
        <w:rPr>
          <w:rFonts w:ascii="標楷體" w:eastAsia="標楷體" w:hAnsi="標楷體"/>
          <w:color w:val="000000"/>
          <w:sz w:val="28"/>
          <w:szCs w:val="28"/>
        </w:rPr>
        <w:t>愛校服務原則上須於</w:t>
      </w:r>
      <w:r w:rsidRPr="003851FE"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>指定工作後二個月內執行完畢</w:t>
      </w:r>
      <w:r w:rsidRPr="003851FE">
        <w:rPr>
          <w:rFonts w:ascii="標楷體" w:eastAsia="標楷體" w:hAnsi="標楷體"/>
          <w:color w:val="000000"/>
          <w:sz w:val="28"/>
          <w:szCs w:val="28"/>
        </w:rPr>
        <w:t>。</w:t>
      </w:r>
    </w:p>
    <w:sectPr w:rsidR="00C9765D" w:rsidRPr="003851FE" w:rsidSect="003851FE">
      <w:pgSz w:w="11906" w:h="16838"/>
      <w:pgMar w:top="709" w:right="849" w:bottom="899" w:left="851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20B" w:rsidRDefault="000C020B">
      <w:r>
        <w:separator/>
      </w:r>
    </w:p>
  </w:endnote>
  <w:endnote w:type="continuationSeparator" w:id="0">
    <w:p w:rsidR="000C020B" w:rsidRDefault="000C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20B" w:rsidRDefault="000C020B">
      <w:r>
        <w:rPr>
          <w:color w:val="000000"/>
        </w:rPr>
        <w:separator/>
      </w:r>
    </w:p>
  </w:footnote>
  <w:footnote w:type="continuationSeparator" w:id="0">
    <w:p w:rsidR="000C020B" w:rsidRDefault="000C0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B20B3"/>
    <w:multiLevelType w:val="hybridMultilevel"/>
    <w:tmpl w:val="566CBF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9765D"/>
    <w:rsid w:val="000C020B"/>
    <w:rsid w:val="003851FE"/>
    <w:rsid w:val="00B45A30"/>
    <w:rsid w:val="00C9765D"/>
    <w:rsid w:val="00CB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C3DE9"/>
  <w15:docId w15:val="{785CCCB1-03E1-4560-928F-050BF480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1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851FE"/>
    <w:rPr>
      <w:kern w:val="3"/>
    </w:rPr>
  </w:style>
  <w:style w:type="paragraph" w:styleId="a5">
    <w:name w:val="footer"/>
    <w:basedOn w:val="a"/>
    <w:link w:val="a6"/>
    <w:uiPriority w:val="99"/>
    <w:unhideWhenUsed/>
    <w:rsid w:val="003851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851FE"/>
    <w:rPr>
      <w:kern w:val="3"/>
    </w:rPr>
  </w:style>
  <w:style w:type="paragraph" w:styleId="a7">
    <w:name w:val="List Paragraph"/>
    <w:basedOn w:val="a"/>
    <w:uiPriority w:val="34"/>
    <w:qFormat/>
    <w:rsid w:val="003851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國立藝術學院學務處生輔組</dc:title>
  <dc:subject/>
  <dc:creator>mimi</dc:creator>
  <cp:lastModifiedBy>生輔組曾珮雯</cp:lastModifiedBy>
  <cp:revision>2</cp:revision>
  <cp:lastPrinted>2002-05-17T06:47:00Z</cp:lastPrinted>
  <dcterms:created xsi:type="dcterms:W3CDTF">2022-12-07T03:45:00Z</dcterms:created>
  <dcterms:modified xsi:type="dcterms:W3CDTF">2022-12-07T03:45:00Z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網頁新橫表</vt:lpwstr>
  </property>
  <property fmtid="{D5CDD505-2E9C-101B-9397-08002B2CF9AE}" pid="3" name="_AuthorEmail">
    <vt:lpwstr>mstsai@academic.tnua.edu.tw</vt:lpwstr>
  </property>
  <property fmtid="{D5CDD505-2E9C-101B-9397-08002B2CF9AE}" pid="4" name="_AuthorEmailDisplayName">
    <vt:lpwstr>academic.tnua.edu.tw</vt:lpwstr>
  </property>
  <property fmtid="{D5CDD505-2E9C-101B-9397-08002B2CF9AE}" pid="5" name="_ReviewingToolsShownOnce">
    <vt:lpwstr/>
  </property>
</Properties>
</file>