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74" w:rsidRDefault="00784452">
      <w:pPr>
        <w:spacing w:after="360"/>
        <w:jc w:val="center"/>
        <w:rPr>
          <w:rFonts w:ascii="華康楷書體W3" w:eastAsia="華康楷書體W3" w:hAnsi="華康楷書體W3"/>
          <w:spacing w:val="20"/>
          <w:sz w:val="40"/>
          <w:szCs w:val="40"/>
        </w:rPr>
      </w:pPr>
      <w:r>
        <w:rPr>
          <w:rFonts w:ascii="華康楷書體W3" w:eastAsia="華康楷書體W3" w:hAnsi="華康楷書體W3"/>
          <w:spacing w:val="20"/>
          <w:sz w:val="40"/>
          <w:szCs w:val="40"/>
        </w:rPr>
        <w:t>國立臺北藝術大學學生銷過申請表</w:t>
      </w:r>
    </w:p>
    <w:p w:rsidR="00CD2874" w:rsidRPr="00BA5916" w:rsidRDefault="00784452">
      <w:pPr>
        <w:ind w:right="-199" w:firstLine="6479"/>
        <w:rPr>
          <w:rFonts w:ascii="標楷體" w:eastAsia="標楷體" w:hAnsi="標楷體"/>
          <w:szCs w:val="24"/>
        </w:rPr>
      </w:pPr>
      <w:r w:rsidRPr="00BA5916">
        <w:rPr>
          <w:rFonts w:ascii="標楷體" w:eastAsia="標楷體" w:hAnsi="標楷體"/>
          <w:szCs w:val="24"/>
        </w:rPr>
        <w:t>申請日期：</w:t>
      </w:r>
      <w:r w:rsidRPr="00BA5916">
        <w:rPr>
          <w:rFonts w:ascii="標楷體" w:eastAsia="標楷體" w:hAnsi="標楷體"/>
          <w:szCs w:val="24"/>
          <w:u w:val="single"/>
        </w:rPr>
        <w:t xml:space="preserve">  </w:t>
      </w:r>
      <w:r w:rsidRPr="00BA5916">
        <w:rPr>
          <w:rFonts w:ascii="標楷體" w:eastAsia="標楷體" w:hAnsi="標楷體"/>
          <w:szCs w:val="24"/>
          <w:u w:val="single"/>
        </w:rPr>
        <w:t xml:space="preserve">  </w:t>
      </w:r>
      <w:r w:rsidRPr="00BA5916">
        <w:rPr>
          <w:rFonts w:ascii="標楷體" w:eastAsia="標楷體" w:hAnsi="標楷體"/>
          <w:szCs w:val="24"/>
        </w:rPr>
        <w:t>年</w:t>
      </w:r>
      <w:r w:rsidR="00BA5916" w:rsidRPr="00BA5916">
        <w:rPr>
          <w:rFonts w:ascii="標楷體" w:eastAsia="標楷體" w:hAnsi="標楷體"/>
          <w:szCs w:val="24"/>
          <w:u w:val="single"/>
        </w:rPr>
        <w:t xml:space="preserve">    </w:t>
      </w:r>
      <w:r w:rsidRPr="00BA5916">
        <w:rPr>
          <w:rFonts w:ascii="標楷體" w:eastAsia="標楷體" w:hAnsi="標楷體"/>
          <w:szCs w:val="24"/>
        </w:rPr>
        <w:t>月</w:t>
      </w:r>
      <w:r w:rsidR="00BA5916" w:rsidRPr="00BA5916">
        <w:rPr>
          <w:rFonts w:ascii="標楷體" w:eastAsia="標楷體" w:hAnsi="標楷體"/>
          <w:szCs w:val="24"/>
          <w:u w:val="single"/>
        </w:rPr>
        <w:t xml:space="preserve">    </w:t>
      </w:r>
      <w:r w:rsidRPr="00BA5916">
        <w:rPr>
          <w:rFonts w:ascii="標楷體" w:eastAsia="標楷體" w:hAnsi="標楷體"/>
          <w:szCs w:val="24"/>
        </w:rPr>
        <w:t>日</w:t>
      </w:r>
    </w:p>
    <w:p w:rsidR="00CD2874" w:rsidRPr="0039469A" w:rsidRDefault="00784452" w:rsidP="0039469A">
      <w:pPr>
        <w:rPr>
          <w:b/>
          <w:color w:val="FF0000"/>
          <w:sz w:val="28"/>
          <w:szCs w:val="28"/>
          <w:u w:val="single"/>
        </w:rPr>
      </w:pPr>
      <w:r w:rsidRPr="0039469A">
        <w:rPr>
          <w:rFonts w:ascii="華康標楷體" w:eastAsia="華康標楷體" w:hAnsi="華康標楷體"/>
          <w:b/>
          <w:sz w:val="36"/>
          <w:szCs w:val="36"/>
        </w:rPr>
        <w:t>壹、申</w:t>
      </w:r>
      <w:r w:rsidRPr="0039469A">
        <w:rPr>
          <w:rFonts w:ascii="華康標楷體" w:eastAsia="華康標楷體" w:hAnsi="華康標楷體"/>
          <w:b/>
          <w:sz w:val="36"/>
          <w:szCs w:val="36"/>
        </w:rPr>
        <w:t>請：</w:t>
      </w:r>
      <w:r w:rsidRPr="0039469A">
        <w:rPr>
          <w:b/>
          <w:sz w:val="36"/>
          <w:szCs w:val="36"/>
        </w:rPr>
        <w:t xml:space="preserve">   </w:t>
      </w:r>
      <w:r w:rsidRPr="0039469A">
        <w:rPr>
          <w:b/>
          <w:sz w:val="36"/>
          <w:szCs w:val="36"/>
        </w:rPr>
        <w:t xml:space="preserve">   </w:t>
      </w:r>
      <w:r w:rsidRPr="00BA5916">
        <w:rPr>
          <w:b/>
          <w:sz w:val="36"/>
          <w:szCs w:val="36"/>
        </w:rPr>
        <w:t xml:space="preserve">                                    </w:t>
      </w:r>
      <w:r w:rsidR="0039469A">
        <w:rPr>
          <w:rFonts w:hint="eastAsia"/>
          <w:b/>
          <w:sz w:val="36"/>
          <w:szCs w:val="36"/>
        </w:rPr>
        <w:t xml:space="preserve">　　　</w:t>
      </w:r>
      <w:r w:rsidR="0039469A" w:rsidRPr="0039469A">
        <w:rPr>
          <w:rFonts w:hint="eastAsia"/>
          <w:b/>
          <w:color w:val="FF0000"/>
          <w:sz w:val="28"/>
          <w:szCs w:val="28"/>
          <w:u w:val="single"/>
        </w:rPr>
        <w:t>（</w:t>
      </w:r>
      <w:r w:rsidR="0039469A" w:rsidRPr="0039469A">
        <w:rPr>
          <w:rFonts w:ascii="華康標楷體" w:eastAsia="華康標楷體" w:hAnsi="華康標楷體" w:hint="eastAsia"/>
          <w:b/>
          <w:color w:val="FF0000"/>
          <w:sz w:val="28"/>
          <w:szCs w:val="28"/>
          <w:u w:val="single"/>
        </w:rPr>
        <w:t>本表由</w:t>
      </w:r>
      <w:r w:rsidR="0039469A" w:rsidRPr="0039469A">
        <w:rPr>
          <w:rFonts w:ascii="華康標楷體" w:eastAsia="華康標楷體" w:hAnsi="華康標楷體" w:hint="eastAsia"/>
          <w:b/>
          <w:color w:val="FF0000"/>
          <w:sz w:val="28"/>
          <w:szCs w:val="28"/>
          <w:u w:val="single"/>
        </w:rPr>
        <w:t>申請人填寫）</w:t>
      </w:r>
    </w:p>
    <w:tbl>
      <w:tblPr>
        <w:tblW w:w="1010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226"/>
        <w:gridCol w:w="1165"/>
        <w:gridCol w:w="1985"/>
        <w:gridCol w:w="1275"/>
        <w:gridCol w:w="2175"/>
      </w:tblGrid>
      <w:tr w:rsidR="00CD2874" w:rsidRPr="00BA5916" w:rsidTr="00BA5916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276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學院</w:t>
            </w:r>
            <w:r w:rsidR="00BA59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/</w:t>
            </w:r>
          </w:p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系所年級</w:t>
            </w:r>
          </w:p>
        </w:tc>
        <w:tc>
          <w:tcPr>
            <w:tcW w:w="222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 w:rsidP="00BA591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學</w:t>
            </w:r>
            <w:r w:rsidR="00BA59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</w:t>
            </w: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號</w:t>
            </w:r>
          </w:p>
        </w:tc>
        <w:tc>
          <w:tcPr>
            <w:tcW w:w="198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 w:rsidP="00BA5916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姓</w:t>
            </w:r>
            <w:r w:rsidR="00BA59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</w:t>
            </w: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名</w:t>
            </w:r>
          </w:p>
        </w:tc>
        <w:tc>
          <w:tcPr>
            <w:tcW w:w="2175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CD2874" w:rsidRPr="00BA5916" w:rsidTr="00BA5916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27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 w:rsidP="00BA591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違規</w:t>
            </w: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事實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 w:rsidP="00BA5916">
            <w:pPr>
              <w:jc w:val="center"/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  <w:t>懲處</w:t>
            </w:r>
            <w:r w:rsidRPr="00BA5916"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  <w:t>種類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 w:rsidP="00BA5916">
            <w:pPr>
              <w:jc w:val="center"/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  <w:t>懲處</w:t>
            </w:r>
            <w:r w:rsidRPr="00BA5916"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  <w:t>日期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CD2874" w:rsidRPr="00BA5916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1276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916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申請</w:t>
            </w:r>
          </w:p>
          <w:p w:rsidR="00CD2874" w:rsidRPr="00BA5916" w:rsidRDefault="00784452" w:rsidP="00BA591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具體</w:t>
            </w: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理由</w:t>
            </w:r>
          </w:p>
        </w:tc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CD2874" w:rsidRPr="00BA5916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1276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輔導</w:t>
            </w: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師長</w:t>
            </w:r>
          </w:p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意見</w:t>
            </w:r>
          </w:p>
        </w:tc>
        <w:tc>
          <w:tcPr>
            <w:tcW w:w="8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</w:tbl>
    <w:p w:rsidR="00CD2874" w:rsidRDefault="00CD2874"/>
    <w:p w:rsidR="00CD2874" w:rsidRPr="0039469A" w:rsidRDefault="00784452">
      <w:pPr>
        <w:rPr>
          <w:rFonts w:ascii="華康標楷體" w:eastAsia="華康標楷體" w:hAnsi="華康標楷體"/>
          <w:b/>
          <w:sz w:val="36"/>
          <w:szCs w:val="28"/>
        </w:rPr>
      </w:pPr>
      <w:r w:rsidRPr="0039469A">
        <w:rPr>
          <w:rFonts w:ascii="華康標楷體" w:eastAsia="華康標楷體" w:hAnsi="華康標楷體"/>
          <w:b/>
          <w:sz w:val="36"/>
          <w:szCs w:val="28"/>
        </w:rPr>
        <w:t>貳、審　核：</w:t>
      </w:r>
    </w:p>
    <w:tbl>
      <w:tblPr>
        <w:tblW w:w="10080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3356"/>
        <w:gridCol w:w="3356"/>
      </w:tblGrid>
      <w:tr w:rsidR="00CD2874" w:rsidRPr="004A5B9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368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 w:rsidP="004A5B9E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輔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導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師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長</w:t>
            </w:r>
          </w:p>
        </w:tc>
        <w:tc>
          <w:tcPr>
            <w:tcW w:w="335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 w:rsidP="004A5B9E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系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所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主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管</w:t>
            </w:r>
          </w:p>
        </w:tc>
        <w:tc>
          <w:tcPr>
            <w:tcW w:w="335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 w:rsidP="004A5B9E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院</w:t>
            </w:r>
            <w:r w:rsidR="004A5B9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長</w:t>
            </w:r>
          </w:p>
        </w:tc>
      </w:tr>
      <w:tr w:rsidR="00CD2874" w:rsidRPr="004A5B9E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3368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CD2874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CD2874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CD2874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</w:p>
        </w:tc>
      </w:tr>
    </w:tbl>
    <w:p w:rsidR="00CD2874" w:rsidRPr="004A5B9E" w:rsidRDefault="00CD2874">
      <w:pPr>
        <w:rPr>
          <w:rFonts w:ascii="標楷體" w:eastAsia="標楷體" w:hAnsi="標楷體"/>
          <w:sz w:val="32"/>
          <w:szCs w:val="32"/>
        </w:rPr>
      </w:pPr>
    </w:p>
    <w:tbl>
      <w:tblPr>
        <w:tblW w:w="10080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CD2874" w:rsidRPr="004A5B9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360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會簽單位</w:t>
            </w:r>
          </w:p>
        </w:tc>
        <w:tc>
          <w:tcPr>
            <w:tcW w:w="336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生活輔導組</w:t>
            </w:r>
          </w:p>
        </w:tc>
        <w:tc>
          <w:tcPr>
            <w:tcW w:w="336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學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務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長</w:t>
            </w:r>
          </w:p>
          <w:p w:rsidR="00CD2874" w:rsidRPr="004A5B9E" w:rsidRDefault="00784452" w:rsidP="004A5B9E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核</w:t>
            </w:r>
            <w:r w:rsidR="004A5B9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示</w:t>
            </w:r>
          </w:p>
        </w:tc>
      </w:tr>
      <w:tr w:rsidR="00CD2874" w:rsidRPr="00BA5916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60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74" w:rsidRPr="00BA5916" w:rsidRDefault="00CD2874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74" w:rsidRPr="00BA5916" w:rsidRDefault="00CD2874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74" w:rsidRPr="00BA5916" w:rsidRDefault="00CD2874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CD2874" w:rsidRDefault="00CD2874">
      <w:pPr>
        <w:pageBreakBefore/>
        <w:jc w:val="center"/>
        <w:rPr>
          <w:rFonts w:ascii="華康標楷體" w:eastAsia="華康標楷體" w:hAnsi="華康標楷體"/>
          <w:sz w:val="16"/>
          <w:szCs w:val="16"/>
        </w:rPr>
      </w:pPr>
    </w:p>
    <w:p w:rsidR="00CD2874" w:rsidRDefault="00784452">
      <w:pPr>
        <w:spacing w:after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-76196</wp:posOffset>
                </wp:positionH>
                <wp:positionV relativeFrom="paragraph">
                  <wp:posOffset>-228600</wp:posOffset>
                </wp:positionV>
                <wp:extent cx="761996" cy="342900"/>
                <wp:effectExtent l="0" t="0" r="4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9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D2874" w:rsidRDefault="00CD287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pt;margin-top:-18pt;width:6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IF/AEAAL0DAAAOAAAAZHJzL2Uyb0RvYy54bWysU1GO0zAQ/UfiDpb/aZpSujRquoKtipBW&#10;gFQ4gOM4jSXbY2y3SbkAEgdYvjkAB+BAu+dg7JS2wB+iH67H73k8781kcd1rRfbCeQmmpPloTIkw&#10;HGpptiX98H795DklPjBTMwVGlPQgPL1ePn606GwhJtCCqoUjmMT4orMlbUOwRZZ53grN/AisMAg2&#10;4DQLGLptVjvWYXatssl4PMs6cLV1wIX3eLoaQLpM+ZtG8PC2abwIRJUUawtpdWmt4potF6zYOmZb&#10;yY9lsH+oQjNp8NFTqhULjOyc/CuVltyBhyaMOOgMmkZykTSgmnz8h5pNy6xIWtAcb082+f+Xlr/Z&#10;v3NE1tg7SgzT2KKHu8/3378+3P24//aF5NGhzvoCiRuL1NC/hD6yj+ceD6PwvnE6/qMkgjh6fTj5&#10;K/pAOB5ezfL5fEYJR+jpdDIfJ/+z82XrfHglQJO4KanD9iVX2f7WB3wQqb8o8S0PStZrqVQK3La6&#10;UY7sGbZ6nX6xRrzyG02ZSDYQryE8JFwx3w7cCGdR76Ar7kJf9QjGbQX1AT3AecfqWnCfKOlwdkrq&#10;P+6YE5So1wabM8+n0zhsKZg+u5pg4C6R6hJhhmOqkgZKhu1NGAYUJ8SycGs2lkcrh7pf7AI0Mplx&#10;ruhYM85IEnyc5ziEl3Finb+65U8AAAD//wMAUEsDBBQABgAIAAAAIQD9jFsF3AAAAAoBAAAPAAAA&#10;ZHJzL2Rvd25yZXYueG1sTI/BTsNADETvSPzDykhcULtpgbSEbCpAAnFt6Qc4WTeJyHqj7LZJ/x73&#10;RE9+lkfjmXwzuU6daAitZwOLeQKKuPK25drA/udztgYVIrLFzjMZOFOATXF7k2Nm/chbOu1ircSE&#10;Q4YGmhj7TOtQNeQwzH1PLLeDHxxGWYda2wFHMXedXiZJqh22LB8a7Omjoep3d3QGDt/jw/PLWH7F&#10;/Wr7lL5juyr92Zj7u+ntFVSkKf6L4RJfokMhmUp/ZBtUZ2C2WEqXKPCYClwUyVqgFJCpi1xfVyj+&#10;AAAA//8DAFBLAQItABQABgAIAAAAIQC2gziS/gAAAOEBAAATAAAAAAAAAAAAAAAAAAAAAABbQ29u&#10;dGVudF9UeXBlc10ueG1sUEsBAi0AFAAGAAgAAAAhADj9If/WAAAAlAEAAAsAAAAAAAAAAAAAAAAA&#10;LwEAAF9yZWxzLy5yZWxzUEsBAi0AFAAGAAgAAAAhABOKYgX8AQAAvQMAAA4AAAAAAAAAAAAAAAAA&#10;LgIAAGRycy9lMm9Eb2MueG1sUEsBAi0AFAAGAAgAAAAhAP2MWwXcAAAACgEAAA8AAAAAAAAAAAAA&#10;AAAAVgQAAGRycy9kb3ducmV2LnhtbFBLBQYAAAAABAAEAPMAAABfBQAAAAA=&#10;" stroked="f">
                <v:textbox>
                  <w:txbxContent>
                    <w:p w:rsidR="00CD2874" w:rsidRDefault="00CD2874"/>
                  </w:txbxContent>
                </v:textbox>
              </v:shape>
            </w:pict>
          </mc:Fallback>
        </mc:AlternateContent>
      </w:r>
      <w:r>
        <w:rPr>
          <w:rFonts w:ascii="華康標楷體" w:eastAsia="華康標楷體" w:hAnsi="華康標楷體"/>
          <w:sz w:val="40"/>
          <w:szCs w:val="40"/>
        </w:rPr>
        <w:t>國立臺北藝術大學學生銷過愛校服務督導紀錄暨審查表</w:t>
      </w:r>
    </w:p>
    <w:p w:rsidR="00BA5916" w:rsidRPr="00BA5916" w:rsidRDefault="00BA5916" w:rsidP="00BA5916">
      <w:pPr>
        <w:ind w:right="-199" w:firstLine="647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審查</w:t>
      </w:r>
      <w:r w:rsidRPr="00BA5916">
        <w:rPr>
          <w:rFonts w:ascii="標楷體" w:eastAsia="標楷體" w:hAnsi="標楷體"/>
          <w:szCs w:val="24"/>
        </w:rPr>
        <w:t>日期：</w:t>
      </w:r>
      <w:r w:rsidRPr="00BA5916">
        <w:rPr>
          <w:rFonts w:ascii="標楷體" w:eastAsia="標楷體" w:hAnsi="標楷體"/>
          <w:szCs w:val="24"/>
          <w:u w:val="single"/>
        </w:rPr>
        <w:t xml:space="preserve">    </w:t>
      </w:r>
      <w:r w:rsidRPr="00BA5916">
        <w:rPr>
          <w:rFonts w:ascii="標楷體" w:eastAsia="標楷體" w:hAnsi="標楷體"/>
          <w:szCs w:val="24"/>
        </w:rPr>
        <w:t>年</w:t>
      </w:r>
      <w:r w:rsidRPr="00BA5916">
        <w:rPr>
          <w:rFonts w:ascii="標楷體" w:eastAsia="標楷體" w:hAnsi="標楷體"/>
          <w:szCs w:val="24"/>
          <w:u w:val="single"/>
        </w:rPr>
        <w:t xml:space="preserve">    </w:t>
      </w:r>
      <w:r w:rsidRPr="00BA5916">
        <w:rPr>
          <w:rFonts w:ascii="標楷體" w:eastAsia="標楷體" w:hAnsi="標楷體"/>
          <w:szCs w:val="24"/>
        </w:rPr>
        <w:t>月</w:t>
      </w:r>
      <w:r w:rsidRPr="00BA5916">
        <w:rPr>
          <w:rFonts w:ascii="標楷體" w:eastAsia="標楷體" w:hAnsi="標楷體"/>
          <w:szCs w:val="24"/>
          <w:u w:val="single"/>
        </w:rPr>
        <w:t xml:space="preserve">    </w:t>
      </w:r>
      <w:r w:rsidRPr="00BA5916">
        <w:rPr>
          <w:rFonts w:ascii="標楷體" w:eastAsia="標楷體" w:hAnsi="標楷體"/>
          <w:szCs w:val="24"/>
        </w:rPr>
        <w:t>日</w:t>
      </w:r>
    </w:p>
    <w:p w:rsidR="00CD2874" w:rsidRPr="00BA5916" w:rsidRDefault="00784452">
      <w:pPr>
        <w:rPr>
          <w:rFonts w:ascii="標楷體" w:eastAsia="標楷體" w:hAnsi="標楷體"/>
          <w:b/>
          <w:sz w:val="36"/>
          <w:szCs w:val="36"/>
        </w:rPr>
      </w:pPr>
      <w:r w:rsidRPr="0039469A">
        <w:rPr>
          <w:rFonts w:ascii="標楷體" w:eastAsia="標楷體" w:hAnsi="標楷體"/>
          <w:b/>
          <w:sz w:val="36"/>
          <w:szCs w:val="36"/>
        </w:rPr>
        <w:t>壹、紀　錄：</w:t>
      </w:r>
      <w:r w:rsidRPr="0039469A">
        <w:rPr>
          <w:rFonts w:ascii="標楷體" w:eastAsia="標楷體" w:hAnsi="標楷體"/>
          <w:b/>
          <w:sz w:val="36"/>
          <w:szCs w:val="36"/>
        </w:rPr>
        <w:t xml:space="preserve">  </w:t>
      </w:r>
      <w:r w:rsidRPr="00BA5916">
        <w:rPr>
          <w:rFonts w:ascii="標楷體" w:eastAsia="標楷體" w:hAnsi="標楷體"/>
          <w:b/>
          <w:sz w:val="36"/>
          <w:szCs w:val="36"/>
        </w:rPr>
        <w:t xml:space="preserve">   </w:t>
      </w:r>
      <w:r w:rsidR="0039469A">
        <w:rPr>
          <w:rFonts w:ascii="標楷體" w:eastAsia="標楷體" w:hAnsi="標楷體" w:hint="eastAsia"/>
          <w:b/>
          <w:sz w:val="36"/>
          <w:szCs w:val="36"/>
        </w:rPr>
        <w:t xml:space="preserve">　　　　　　　　　　</w:t>
      </w:r>
      <w:r w:rsidR="0039469A" w:rsidRPr="0039469A">
        <w:rPr>
          <w:rFonts w:hint="eastAsia"/>
          <w:b/>
          <w:color w:val="FF0000"/>
          <w:sz w:val="28"/>
          <w:szCs w:val="28"/>
          <w:u w:val="single"/>
        </w:rPr>
        <w:t>（</w:t>
      </w:r>
      <w:r w:rsidR="0039469A" w:rsidRPr="0039469A">
        <w:rPr>
          <w:rFonts w:ascii="華康標楷體" w:eastAsia="華康標楷體" w:hAnsi="華康標楷體" w:hint="eastAsia"/>
          <w:b/>
          <w:color w:val="FF0000"/>
          <w:sz w:val="28"/>
          <w:szCs w:val="28"/>
          <w:u w:val="single"/>
        </w:rPr>
        <w:t>本表由</w:t>
      </w:r>
      <w:r w:rsidR="0039469A">
        <w:rPr>
          <w:rFonts w:ascii="華康標楷體" w:eastAsia="華康標楷體" w:hAnsi="華康標楷體" w:hint="eastAsia"/>
          <w:b/>
          <w:color w:val="FF0000"/>
          <w:sz w:val="28"/>
          <w:szCs w:val="28"/>
          <w:u w:val="single"/>
        </w:rPr>
        <w:t>審查</w:t>
      </w:r>
      <w:r w:rsidR="0039469A" w:rsidRPr="0039469A">
        <w:rPr>
          <w:rFonts w:ascii="華康標楷體" w:eastAsia="華康標楷體" w:hAnsi="華康標楷體" w:hint="eastAsia"/>
          <w:b/>
          <w:color w:val="FF0000"/>
          <w:sz w:val="28"/>
          <w:szCs w:val="28"/>
          <w:u w:val="single"/>
        </w:rPr>
        <w:t>人填寫）</w:t>
      </w:r>
      <w:r w:rsidRPr="00BA5916">
        <w:rPr>
          <w:rFonts w:ascii="標楷體" w:eastAsia="標楷體" w:hAnsi="標楷體"/>
          <w:b/>
          <w:sz w:val="36"/>
          <w:szCs w:val="36"/>
        </w:rPr>
        <w:t xml:space="preserve">                                      </w:t>
      </w:r>
    </w:p>
    <w:tbl>
      <w:tblPr>
        <w:tblW w:w="1032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1"/>
        <w:gridCol w:w="2019"/>
        <w:gridCol w:w="1383"/>
        <w:gridCol w:w="1737"/>
        <w:gridCol w:w="1807"/>
        <w:gridCol w:w="2033"/>
      </w:tblGrid>
      <w:tr w:rsidR="00CD2874" w:rsidRPr="00BA5916" w:rsidTr="00BA5916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341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學院</w:t>
            </w:r>
            <w:r w:rsidR="00BA591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/</w:t>
            </w:r>
          </w:p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系所年級</w:t>
            </w:r>
          </w:p>
        </w:tc>
        <w:tc>
          <w:tcPr>
            <w:tcW w:w="2019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 w:rsidP="00BA591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學號</w:t>
            </w:r>
          </w:p>
        </w:tc>
        <w:tc>
          <w:tcPr>
            <w:tcW w:w="1737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姓　名</w:t>
            </w:r>
          </w:p>
        </w:tc>
        <w:tc>
          <w:tcPr>
            <w:tcW w:w="2033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CD2874" w:rsidRPr="00BA5916" w:rsidTr="00BA5916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1341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 w:rsidP="00BA591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違規</w:t>
            </w: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事實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 w:rsidP="00BA5916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  <w:t>懲處</w:t>
            </w:r>
            <w:r w:rsidRPr="00BA5916"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  <w:t>種類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 w:rsidP="00BA5916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  <w:t>愛校服務實施日期及</w:t>
            </w:r>
            <w:r w:rsidRPr="00BA5916"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  <w:t>時</w:t>
            </w:r>
            <w:r w:rsidRPr="00BA5916">
              <w:rPr>
                <w:rFonts w:ascii="標楷體" w:eastAsia="標楷體" w:hAnsi="標楷體"/>
                <w:w w:val="90"/>
                <w:kern w:val="0"/>
                <w:sz w:val="26"/>
                <w:szCs w:val="26"/>
              </w:rPr>
              <w:t>間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CD2874" w:rsidRPr="00BA5916" w:rsidTr="00BA5916">
        <w:tblPrEx>
          <w:tblCellMar>
            <w:top w:w="0" w:type="dxa"/>
            <w:bottom w:w="0" w:type="dxa"/>
          </w:tblCellMar>
        </w:tblPrEx>
        <w:trPr>
          <w:trHeight w:val="2152"/>
        </w:trPr>
        <w:tc>
          <w:tcPr>
            <w:tcW w:w="1341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愛校服務紀錄</w:t>
            </w: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暨</w:t>
            </w:r>
          </w:p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綜合考核</w:t>
            </w:r>
          </w:p>
        </w:tc>
        <w:tc>
          <w:tcPr>
            <w:tcW w:w="8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 xml:space="preserve">　　　督導人簽章：</w:t>
            </w:r>
          </w:p>
        </w:tc>
      </w:tr>
      <w:tr w:rsidR="00CD2874" w:rsidRPr="00BA5916" w:rsidTr="00BA5916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1341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輔導</w:t>
            </w: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師長</w:t>
            </w:r>
          </w:p>
          <w:p w:rsidR="00CD2874" w:rsidRPr="00BA5916" w:rsidRDefault="00784452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A5916">
              <w:rPr>
                <w:rFonts w:ascii="標楷體" w:eastAsia="標楷體" w:hAnsi="標楷體"/>
                <w:kern w:val="0"/>
                <w:sz w:val="26"/>
                <w:szCs w:val="26"/>
              </w:rPr>
              <w:t>綜合考核</w:t>
            </w:r>
          </w:p>
        </w:tc>
        <w:tc>
          <w:tcPr>
            <w:tcW w:w="8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</w:tbl>
    <w:p w:rsidR="00BA5916" w:rsidRDefault="00BA5916">
      <w:pPr>
        <w:rPr>
          <w:rFonts w:ascii="標楷體" w:eastAsia="標楷體" w:hAnsi="標楷體"/>
          <w:sz w:val="28"/>
          <w:szCs w:val="28"/>
          <w:u w:val="single"/>
        </w:rPr>
      </w:pPr>
    </w:p>
    <w:p w:rsidR="00CD2874" w:rsidRPr="0039469A" w:rsidRDefault="00784452">
      <w:pPr>
        <w:rPr>
          <w:rFonts w:ascii="標楷體" w:eastAsia="標楷體" w:hAnsi="標楷體"/>
          <w:b/>
          <w:sz w:val="36"/>
          <w:szCs w:val="36"/>
        </w:rPr>
      </w:pPr>
      <w:r w:rsidRPr="0039469A">
        <w:rPr>
          <w:rFonts w:ascii="標楷體" w:eastAsia="標楷體" w:hAnsi="標楷體"/>
          <w:b/>
          <w:sz w:val="36"/>
          <w:szCs w:val="36"/>
        </w:rPr>
        <w:t>貳、審　核：</w:t>
      </w:r>
    </w:p>
    <w:tbl>
      <w:tblPr>
        <w:tblW w:w="1032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8"/>
        <w:gridCol w:w="3356"/>
        <w:gridCol w:w="3356"/>
      </w:tblGrid>
      <w:tr w:rsidR="00CD2874" w:rsidRPr="00BA5916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608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 w:rsidP="004A5B9E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輔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導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師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長</w:t>
            </w:r>
          </w:p>
        </w:tc>
        <w:tc>
          <w:tcPr>
            <w:tcW w:w="335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 w:rsidP="004A5B9E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系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所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主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管</w:t>
            </w:r>
          </w:p>
        </w:tc>
        <w:tc>
          <w:tcPr>
            <w:tcW w:w="335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 w:rsidP="004A5B9E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院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長</w:t>
            </w:r>
          </w:p>
        </w:tc>
      </w:tr>
      <w:tr w:rsidR="00CD2874" w:rsidRPr="00BA5916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3608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BA5916" w:rsidRDefault="00CD287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CD2874" w:rsidRPr="00BA5916" w:rsidRDefault="00CD2874">
      <w:pPr>
        <w:rPr>
          <w:rFonts w:ascii="標楷體" w:eastAsia="標楷體" w:hAnsi="標楷體"/>
        </w:rPr>
      </w:pPr>
    </w:p>
    <w:tbl>
      <w:tblPr>
        <w:tblW w:w="1032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3360"/>
        <w:gridCol w:w="3360"/>
      </w:tblGrid>
      <w:tr w:rsidR="00CD2874" w:rsidRPr="00BA5916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600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會簽單位</w:t>
            </w:r>
          </w:p>
        </w:tc>
        <w:tc>
          <w:tcPr>
            <w:tcW w:w="336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生活輔導組</w:t>
            </w:r>
          </w:p>
        </w:tc>
        <w:tc>
          <w:tcPr>
            <w:tcW w:w="336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874" w:rsidRPr="004A5B9E" w:rsidRDefault="00784452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學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務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長</w:t>
            </w:r>
          </w:p>
          <w:p w:rsidR="00CD2874" w:rsidRPr="004A5B9E" w:rsidRDefault="00784452" w:rsidP="004A5B9E">
            <w:pPr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核</w:t>
            </w:r>
            <w:r w:rsidR="004A5B9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</w:t>
            </w:r>
            <w:r w:rsidRPr="004A5B9E">
              <w:rPr>
                <w:rFonts w:ascii="標楷體" w:eastAsia="標楷體" w:hAnsi="標楷體"/>
                <w:kern w:val="0"/>
                <w:sz w:val="32"/>
                <w:szCs w:val="32"/>
              </w:rPr>
              <w:t>示</w:t>
            </w:r>
          </w:p>
        </w:tc>
      </w:tr>
      <w:tr w:rsidR="00CD2874" w:rsidRPr="00BA5916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3600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74" w:rsidRPr="00BA5916" w:rsidRDefault="00CD2874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74" w:rsidRPr="00BA5916" w:rsidRDefault="00CD2874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874" w:rsidRPr="00BA5916" w:rsidRDefault="00CD2874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CD2874" w:rsidRDefault="00CD2874"/>
    <w:sectPr w:rsidR="00CD2874">
      <w:pgSz w:w="11906" w:h="16838"/>
      <w:pgMar w:top="568" w:right="1133" w:bottom="567" w:left="993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52" w:rsidRDefault="00784452">
      <w:r>
        <w:separator/>
      </w:r>
    </w:p>
  </w:endnote>
  <w:endnote w:type="continuationSeparator" w:id="0">
    <w:p w:rsidR="00784452" w:rsidRDefault="0078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altName w:val="標楷體"/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標楷體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52" w:rsidRDefault="00784452">
      <w:r>
        <w:rPr>
          <w:color w:val="000000"/>
        </w:rPr>
        <w:separator/>
      </w:r>
    </w:p>
  </w:footnote>
  <w:footnote w:type="continuationSeparator" w:id="0">
    <w:p w:rsidR="00784452" w:rsidRDefault="0078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2874"/>
    <w:rsid w:val="00033916"/>
    <w:rsid w:val="0039469A"/>
    <w:rsid w:val="00475C1D"/>
    <w:rsid w:val="004A5B9E"/>
    <w:rsid w:val="00784452"/>
    <w:rsid w:val="00BA5916"/>
    <w:rsid w:val="00C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CF3D2"/>
  <w15:docId w15:val="{D5D429C5-ED5B-4939-9D4C-4CFF930B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9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A5916"/>
    <w:rPr>
      <w:rFonts w:ascii="Times New Roman" w:hAnsi="Times New Roman"/>
      <w:kern w:val="3"/>
    </w:rPr>
  </w:style>
  <w:style w:type="paragraph" w:styleId="a5">
    <w:name w:val="footer"/>
    <w:basedOn w:val="a"/>
    <w:link w:val="a6"/>
    <w:uiPriority w:val="99"/>
    <w:unhideWhenUsed/>
    <w:rsid w:val="00BA59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A5916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生輔組曾珮雯</dc:creator>
  <dc:description/>
  <cp:lastModifiedBy>生輔組曾珮雯</cp:lastModifiedBy>
  <cp:revision>3</cp:revision>
  <cp:lastPrinted>2022-12-07T03:31:00Z</cp:lastPrinted>
  <dcterms:created xsi:type="dcterms:W3CDTF">2022-12-07T03:31:00Z</dcterms:created>
  <dcterms:modified xsi:type="dcterms:W3CDTF">2022-12-07T03:51:00Z</dcterms:modified>
</cp:coreProperties>
</file>